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B3B82" w14:textId="77777777" w:rsidR="00553C3C" w:rsidRDefault="00553C3C" w:rsidP="00734D0B">
      <w:pPr>
        <w:pStyle w:val="Bezodstpw"/>
      </w:pPr>
    </w:p>
    <w:tbl>
      <w:tblPr>
        <w:tblpPr w:leftFromText="141" w:rightFromText="141" w:horzAnchor="margin" w:tblpX="-781" w:tblpY="335"/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387"/>
        <w:gridCol w:w="1417"/>
      </w:tblGrid>
      <w:tr w:rsidR="00734D0B" w:rsidRPr="00734D0B" w14:paraId="09274856" w14:textId="77777777" w:rsidTr="00556517">
        <w:trPr>
          <w:trHeight w:val="563"/>
        </w:trPr>
        <w:tc>
          <w:tcPr>
            <w:tcW w:w="10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B6DC1E" w14:textId="6DC55E4F" w:rsidR="00DD33B7" w:rsidRPr="00734D0B" w:rsidRDefault="00DD33B7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4D0B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ANKIETA OKREŚLAJĄCA WARUNKI PRZYŁĄCZENIA  DO SIECI GAZOWEJ</w:t>
            </w:r>
            <w:r w:rsidR="001C544A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*</w:t>
            </w:r>
          </w:p>
        </w:tc>
      </w:tr>
      <w:tr w:rsidR="00734D0B" w:rsidRPr="0029010D" w14:paraId="2A9FE906" w14:textId="77777777" w:rsidTr="00556517">
        <w:trPr>
          <w:trHeight w:val="403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0ED220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Dane dotyczące klienta</w:t>
            </w:r>
          </w:p>
        </w:tc>
      </w:tr>
      <w:tr w:rsidR="006502F5" w:rsidRPr="00734D0B" w14:paraId="75D3EF7C" w14:textId="77777777" w:rsidTr="00556517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4506" w14:textId="77777777" w:rsidR="006502F5" w:rsidRPr="0029010D" w:rsidRDefault="006502F5" w:rsidP="005565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bCs/>
                <w:sz w:val="20"/>
                <w:szCs w:val="20"/>
              </w:rPr>
              <w:t>Nazwa firmy</w:t>
            </w:r>
            <w:r w:rsidRPr="0007580E">
              <w:rPr>
                <w:rFonts w:ascii="Arial" w:eastAsia="Times New Roman" w:hAnsi="Arial" w:cs="Arial"/>
                <w:bCs/>
                <w:sz w:val="20"/>
                <w:szCs w:val="20"/>
              </w:rPr>
              <w:t>/Imię i nazwisko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D9B6" w14:textId="77777777" w:rsidR="006502F5" w:rsidRPr="0029010D" w:rsidRDefault="006502F5" w:rsidP="00556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010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6502F5" w:rsidRPr="00734D0B" w14:paraId="2BDF6D75" w14:textId="77777777" w:rsidTr="00556517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7561D" w14:textId="77777777" w:rsidR="006502F5" w:rsidRPr="0029010D" w:rsidRDefault="006502F5" w:rsidP="005565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bCs/>
                <w:sz w:val="20"/>
                <w:szCs w:val="20"/>
              </w:rPr>
              <w:t>Gmina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F904B" w14:textId="6EE1465D" w:rsidR="006502F5" w:rsidRPr="0029010D" w:rsidRDefault="001135E7" w:rsidP="00113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SZAFLARY</w:t>
            </w:r>
          </w:p>
        </w:tc>
      </w:tr>
      <w:tr w:rsidR="006502F5" w:rsidRPr="00734D0B" w14:paraId="518C1044" w14:textId="77777777" w:rsidTr="00556517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6DDAC" w14:textId="77777777" w:rsidR="006502F5" w:rsidRPr="0029010D" w:rsidRDefault="006502F5" w:rsidP="005565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2E3DB" w14:textId="5C2D9F90" w:rsidR="006502F5" w:rsidRPr="0029010D" w:rsidRDefault="00D61341" w:rsidP="00D6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SKRZYPNE / MARUSZYNA / BAŃSKA WYŻNA</w:t>
            </w:r>
          </w:p>
        </w:tc>
      </w:tr>
      <w:tr w:rsidR="006502F5" w:rsidRPr="00734D0B" w14:paraId="6CB7C685" w14:textId="77777777" w:rsidTr="00556517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8D407" w14:textId="77777777" w:rsidR="006502F5" w:rsidRPr="0029010D" w:rsidRDefault="006502F5" w:rsidP="005565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C36B" w14:textId="77777777" w:rsidR="006502F5" w:rsidRPr="0029010D" w:rsidRDefault="006502F5" w:rsidP="00556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010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6502F5" w:rsidRPr="00734D0B" w14:paraId="4BD87EB3" w14:textId="77777777" w:rsidTr="00556517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7D6AC" w14:textId="77777777" w:rsidR="006502F5" w:rsidRPr="0029010D" w:rsidRDefault="006502F5" w:rsidP="005565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bCs/>
                <w:sz w:val="20"/>
                <w:szCs w:val="20"/>
              </w:rPr>
              <w:t>Numer budynku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37627" w14:textId="77777777" w:rsidR="006502F5" w:rsidRPr="0029010D" w:rsidRDefault="006502F5" w:rsidP="00556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010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6502F5" w:rsidRPr="00734D0B" w14:paraId="51B33CCD" w14:textId="77777777" w:rsidTr="00556517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6C46" w14:textId="77777777" w:rsidR="006502F5" w:rsidRPr="0029010D" w:rsidRDefault="006502F5" w:rsidP="005565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bCs/>
                <w:sz w:val="20"/>
                <w:szCs w:val="20"/>
              </w:rPr>
              <w:t>Kod pocztowy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38BB4" w14:textId="0C59EC37" w:rsidR="006502F5" w:rsidRPr="0029010D" w:rsidRDefault="001135E7" w:rsidP="00113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34-424</w:t>
            </w:r>
          </w:p>
        </w:tc>
      </w:tr>
      <w:tr w:rsidR="006502F5" w:rsidRPr="00734D0B" w14:paraId="624B54C2" w14:textId="77777777" w:rsidTr="00556517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05817" w14:textId="77777777" w:rsidR="006502F5" w:rsidRPr="0029010D" w:rsidRDefault="006502F5" w:rsidP="005565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bCs/>
                <w:sz w:val="20"/>
                <w:szCs w:val="20"/>
              </w:rPr>
              <w:t>Imię i nazwisko osoby do kontaktu ze strony klienta Telefon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5F78" w14:textId="77777777" w:rsidR="006502F5" w:rsidRPr="0029010D" w:rsidRDefault="006502F5" w:rsidP="00556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010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6502F5" w:rsidRPr="00734D0B" w14:paraId="149E53D6" w14:textId="77777777" w:rsidTr="00556517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F9254" w14:textId="7952EBFB" w:rsidR="006502F5" w:rsidRPr="0029010D" w:rsidRDefault="00D61341" w:rsidP="00D613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 - mail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DAA63" w14:textId="77777777" w:rsidR="006502F5" w:rsidRPr="0029010D" w:rsidRDefault="006502F5" w:rsidP="00556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010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34D0B" w:rsidRPr="0029010D" w14:paraId="20ED895A" w14:textId="77777777" w:rsidTr="00556517">
        <w:trPr>
          <w:trHeight w:val="389"/>
        </w:trPr>
        <w:tc>
          <w:tcPr>
            <w:tcW w:w="10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902F13E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Obecnie wykorzystywane paliwa</w:t>
            </w:r>
          </w:p>
        </w:tc>
      </w:tr>
      <w:tr w:rsidR="00734D0B" w:rsidRPr="00734D0B" w14:paraId="635D4794" w14:textId="77777777" w:rsidTr="00556517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B1384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9647" w14:textId="77777777" w:rsidR="0029010D" w:rsidRPr="0029010D" w:rsidRDefault="0029010D" w:rsidP="00556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010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0E23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ton rocznie [t/rok]</w:t>
            </w:r>
          </w:p>
        </w:tc>
      </w:tr>
      <w:tr w:rsidR="00734D0B" w:rsidRPr="00734D0B" w14:paraId="4BBB6FDF" w14:textId="77777777" w:rsidTr="00556517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FE411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Miał węglowy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17DA" w14:textId="77777777" w:rsidR="0029010D" w:rsidRPr="0029010D" w:rsidRDefault="0029010D" w:rsidP="00556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010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8B818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ton rocznie [t/rok]</w:t>
            </w:r>
          </w:p>
        </w:tc>
      </w:tr>
      <w:tr w:rsidR="00734D0B" w:rsidRPr="00734D0B" w14:paraId="35818C14" w14:textId="77777777" w:rsidTr="00556517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FA137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Lekki olej opałowy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A7B5" w14:textId="77777777" w:rsidR="0029010D" w:rsidRPr="0029010D" w:rsidRDefault="0029010D" w:rsidP="00556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010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6D72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ton rocznie [t/rok]</w:t>
            </w:r>
          </w:p>
        </w:tc>
      </w:tr>
      <w:tr w:rsidR="00734D0B" w:rsidRPr="00734D0B" w14:paraId="7415C8D4" w14:textId="77777777" w:rsidTr="00556517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7A7B1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Ciężki olej opałowy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15A1" w14:textId="77777777" w:rsidR="0029010D" w:rsidRPr="0029010D" w:rsidRDefault="0029010D" w:rsidP="00556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010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FA3A5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ton rocznie [t/rok]</w:t>
            </w:r>
          </w:p>
        </w:tc>
      </w:tr>
      <w:tr w:rsidR="00734D0B" w:rsidRPr="00734D0B" w14:paraId="7B5F8B63" w14:textId="77777777" w:rsidTr="00556517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66FB2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Gaz propan-butan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AAC0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E4C3C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ton rocznie [t/rok]</w:t>
            </w:r>
          </w:p>
        </w:tc>
      </w:tr>
      <w:tr w:rsidR="00734D0B" w:rsidRPr="00734D0B" w14:paraId="721965A2" w14:textId="77777777" w:rsidTr="00556517">
        <w:trPr>
          <w:trHeight w:val="113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3CE5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Inne (wymienić nazwę nośnika i jednostkę pomiaru ilości)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CE45" w14:textId="77777777" w:rsidR="0029010D" w:rsidRPr="0029010D" w:rsidRDefault="0029010D" w:rsidP="00556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010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D05EE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010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34D0B" w:rsidRPr="0029010D" w14:paraId="2D1B8B7F" w14:textId="77777777" w:rsidTr="00556517">
        <w:trPr>
          <w:trHeight w:val="431"/>
        </w:trPr>
        <w:tc>
          <w:tcPr>
            <w:tcW w:w="10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35CE073" w14:textId="438F0476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 wykorzystania nośnika</w:t>
            </w:r>
          </w:p>
        </w:tc>
      </w:tr>
      <w:tr w:rsidR="00734D0B" w:rsidRPr="00734D0B" w14:paraId="62478E6F" w14:textId="77777777" w:rsidTr="00556517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5A4F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Cele socjalne (CWU i/lub KG)?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5401" w14:textId="77777777" w:rsidR="0029010D" w:rsidRPr="0029010D" w:rsidRDefault="0029010D" w:rsidP="00556517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F72E5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[tak/nie]</w:t>
            </w:r>
          </w:p>
        </w:tc>
      </w:tr>
      <w:tr w:rsidR="00734D0B" w:rsidRPr="00734D0B" w14:paraId="477409A1" w14:textId="77777777" w:rsidTr="00556517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30F5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Cele grzewcze?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11C7" w14:textId="77777777" w:rsidR="0029010D" w:rsidRPr="0029010D" w:rsidRDefault="0029010D" w:rsidP="00556517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DD2FD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[tak/nie]</w:t>
            </w:r>
          </w:p>
        </w:tc>
      </w:tr>
      <w:tr w:rsidR="00734D0B" w:rsidRPr="00734D0B" w14:paraId="530D833A" w14:textId="77777777" w:rsidTr="00556517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3789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Cele technologiczne (należy wpisać jakie)?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58A3" w14:textId="77777777" w:rsidR="0029010D" w:rsidRPr="0029010D" w:rsidRDefault="0029010D" w:rsidP="00556517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A4534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[tak/nie]</w:t>
            </w:r>
          </w:p>
        </w:tc>
      </w:tr>
      <w:tr w:rsidR="00734D0B" w:rsidRPr="0029010D" w14:paraId="12E58165" w14:textId="77777777" w:rsidTr="00556517">
        <w:trPr>
          <w:trHeight w:val="533"/>
        </w:trPr>
        <w:tc>
          <w:tcPr>
            <w:tcW w:w="10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8702FC5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Moc cieplna (moc zainstalowanych urządzeń)</w:t>
            </w:r>
          </w:p>
        </w:tc>
      </w:tr>
      <w:tr w:rsidR="00734D0B" w:rsidRPr="00734D0B" w14:paraId="4D56CF67" w14:textId="77777777" w:rsidTr="00556517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B797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Cele socjalne (CWU i/lub KG)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E2AA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06030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[KW]</w:t>
            </w:r>
          </w:p>
        </w:tc>
      </w:tr>
      <w:tr w:rsidR="00734D0B" w:rsidRPr="00734D0B" w14:paraId="4F9AFF65" w14:textId="77777777" w:rsidTr="00556517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8494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Cele grzewcze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D34B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FC08F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[KW]</w:t>
            </w:r>
          </w:p>
        </w:tc>
      </w:tr>
      <w:tr w:rsidR="00734D0B" w:rsidRPr="00734D0B" w14:paraId="65E9B748" w14:textId="77777777" w:rsidTr="00553C3C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B08B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Cele technologiczne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78B8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51BD5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[KW]</w:t>
            </w:r>
          </w:p>
        </w:tc>
      </w:tr>
      <w:tr w:rsidR="00734D0B" w:rsidRPr="00734D0B" w14:paraId="52FEE14F" w14:textId="77777777" w:rsidTr="00553C3C">
        <w:trPr>
          <w:trHeight w:val="1211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3D91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Sezonowość/okresowość produkcji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B98C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E97C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opis</w:t>
            </w:r>
          </w:p>
        </w:tc>
      </w:tr>
      <w:tr w:rsidR="00553C3C" w:rsidRPr="00734D0B" w14:paraId="3F5C01F3" w14:textId="77777777" w:rsidTr="00553C3C">
        <w:trPr>
          <w:trHeight w:val="955"/>
        </w:trPr>
        <w:tc>
          <w:tcPr>
            <w:tcW w:w="108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6746F" w14:textId="77777777" w:rsidR="00553C3C" w:rsidRDefault="00553C3C" w:rsidP="0055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</w:p>
          <w:p w14:paraId="537D8CE8" w14:textId="77777777" w:rsidR="00553C3C" w:rsidRDefault="00553C3C" w:rsidP="00553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 xml:space="preserve">W PRZYPADKU BRAKU MIEJSCA NA UDZIELENIE ODPOWIEDZI </w:t>
            </w:r>
            <w:r w:rsidR="00BB7CFD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NA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 xml:space="preserve"> PYTA</w:t>
            </w:r>
            <w:r w:rsidR="00BB7CFD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NIA OTWARTE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 xml:space="preserve"> PROSZĘ O ZAŁĄCZENIE ODPOWIEDZI NA OSOBNEJ KARTCE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2937E2B" w14:textId="77777777" w:rsidR="00553C3C" w:rsidRPr="0029010D" w:rsidRDefault="00553C3C" w:rsidP="00553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3C3C" w:rsidRPr="00734D0B" w14:paraId="381CC128" w14:textId="77777777" w:rsidTr="007A393E">
        <w:trPr>
          <w:trHeight w:val="80"/>
        </w:trPr>
        <w:tc>
          <w:tcPr>
            <w:tcW w:w="10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3A84F" w14:textId="77777777" w:rsidR="00553C3C" w:rsidRDefault="00553C3C" w:rsidP="00553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</w:p>
        </w:tc>
      </w:tr>
      <w:tr w:rsidR="00734D0B" w:rsidRPr="00734D0B" w14:paraId="3E873CCD" w14:textId="77777777" w:rsidTr="00553C3C">
        <w:trPr>
          <w:trHeight w:val="1261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E8EF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System pracy zmianowej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E4A8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AD9C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opis</w:t>
            </w:r>
          </w:p>
        </w:tc>
      </w:tr>
      <w:tr w:rsidR="00734D0B" w:rsidRPr="00734D0B" w14:paraId="3B54FC6B" w14:textId="77777777" w:rsidTr="00553C3C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4A14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Liczba dni pracy w tygodniu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D7A8" w14:textId="77777777" w:rsidR="0029010D" w:rsidRPr="0029010D" w:rsidRDefault="0029010D" w:rsidP="00556517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FFB36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[ilość]</w:t>
            </w:r>
          </w:p>
        </w:tc>
      </w:tr>
      <w:tr w:rsidR="00734D0B" w:rsidRPr="00734D0B" w14:paraId="1DCE38BC" w14:textId="77777777" w:rsidTr="00556517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5862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Wiek urządzeń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7455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E945C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[lat]</w:t>
            </w:r>
          </w:p>
        </w:tc>
      </w:tr>
      <w:tr w:rsidR="00734D0B" w:rsidRPr="00734D0B" w14:paraId="3F182153" w14:textId="77777777" w:rsidTr="00556517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3754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Czy dokonał zmiany nośnika w ciągu 5 lat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3960" w14:textId="4BCB51B7" w:rsidR="0029010D" w:rsidRPr="0029010D" w:rsidRDefault="00D61341" w:rsidP="00D61341">
            <w:pPr>
              <w:spacing w:after="0" w:line="240" w:lineRule="auto"/>
              <w:ind w:firstLineChars="300" w:firstLine="6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 / 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C09FD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[tak/nie]</w:t>
            </w:r>
          </w:p>
        </w:tc>
      </w:tr>
      <w:tr w:rsidR="00734D0B" w:rsidRPr="0029010D" w14:paraId="2FA3B7A2" w14:textId="77777777" w:rsidTr="00556517">
        <w:trPr>
          <w:trHeight w:val="408"/>
        </w:trPr>
        <w:tc>
          <w:tcPr>
            <w:tcW w:w="10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BC35515" w14:textId="2C75E6BB" w:rsidR="0029010D" w:rsidRPr="0029010D" w:rsidRDefault="001135E7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Specyfika budynku</w:t>
            </w:r>
          </w:p>
        </w:tc>
      </w:tr>
      <w:tr w:rsidR="00734D0B" w:rsidRPr="00734D0B" w14:paraId="63045890" w14:textId="77777777" w:rsidTr="00556517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93C0" w14:textId="173539D6" w:rsidR="0029010D" w:rsidRPr="0029010D" w:rsidRDefault="001135E7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Powierzchnia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F4AE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F9F6F" w14:textId="59C1C9B6" w:rsidR="0029010D" w:rsidRPr="0029010D" w:rsidRDefault="001135E7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[m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734D0B" w:rsidRPr="00734D0B" w14:paraId="5D72F813" w14:textId="77777777" w:rsidTr="00556517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7417" w14:textId="502E4B83" w:rsidR="0029010D" w:rsidRPr="0029010D" w:rsidRDefault="001135E7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Czy budynek jest ocieplony, jeśli tak, podać (styropian 5, 10, 15 cm / wełna mineralna)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5FC9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77C28" w14:textId="0451CC7C" w:rsidR="0029010D" w:rsidRPr="0029010D" w:rsidRDefault="001135E7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[nie/tak – czym?]</w:t>
            </w:r>
          </w:p>
        </w:tc>
      </w:tr>
      <w:tr w:rsidR="00734D0B" w:rsidRPr="00734D0B" w14:paraId="1E38DBB6" w14:textId="77777777" w:rsidTr="00556517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E053" w14:textId="164B171F" w:rsidR="0029010D" w:rsidRPr="0029010D" w:rsidRDefault="001135E7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Ilość łazienek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8774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62290" w14:textId="1F33B74A" w:rsidR="0029010D" w:rsidRPr="0029010D" w:rsidRDefault="001135E7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[liczba łazienek]</w:t>
            </w:r>
          </w:p>
        </w:tc>
      </w:tr>
      <w:tr w:rsidR="00734D0B" w:rsidRPr="00734D0B" w14:paraId="2792FADA" w14:textId="77777777" w:rsidTr="00556517">
        <w:trPr>
          <w:trHeight w:val="1417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9017" w14:textId="09B0EC83" w:rsidR="0029010D" w:rsidRPr="0029010D" w:rsidRDefault="001135E7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Okna (tradycyjne, energooszczędne</w:t>
            </w:r>
            <w:r w:rsidR="00FE077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73F6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A6148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opis</w:t>
            </w:r>
          </w:p>
        </w:tc>
      </w:tr>
      <w:tr w:rsidR="00734D0B" w:rsidRPr="0029010D" w14:paraId="51DE8489" w14:textId="77777777" w:rsidTr="00556517">
        <w:trPr>
          <w:trHeight w:val="377"/>
        </w:trPr>
        <w:tc>
          <w:tcPr>
            <w:tcW w:w="10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CAE32C5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Pytania otwarte</w:t>
            </w:r>
          </w:p>
        </w:tc>
      </w:tr>
      <w:tr w:rsidR="00734D0B" w:rsidRPr="00734D0B" w14:paraId="7274A5B1" w14:textId="77777777" w:rsidTr="00556517">
        <w:trPr>
          <w:trHeight w:val="1134"/>
        </w:trPr>
        <w:tc>
          <w:tcPr>
            <w:tcW w:w="40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54DC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Czy rozważał Pan/Pani zmianę obecnie eksploatowanego nośnika na paliwo gazowe</w:t>
            </w:r>
            <w:r w:rsidR="00734D0B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54A2" w14:textId="77777777" w:rsidR="0029010D" w:rsidRPr="0029010D" w:rsidRDefault="0029010D" w:rsidP="00556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010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6CD74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opis</w:t>
            </w:r>
          </w:p>
        </w:tc>
      </w:tr>
      <w:tr w:rsidR="00734D0B" w:rsidRPr="00734D0B" w14:paraId="3FAE4F0F" w14:textId="77777777" w:rsidTr="00556517">
        <w:trPr>
          <w:trHeight w:val="491"/>
        </w:trPr>
        <w:tc>
          <w:tcPr>
            <w:tcW w:w="4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6D3E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C9366" w14:textId="77777777" w:rsidR="0029010D" w:rsidRPr="0029010D" w:rsidRDefault="0029010D" w:rsidP="00556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DEFB2E2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4D0B" w:rsidRPr="00734D0B" w14:paraId="0F663A78" w14:textId="77777777" w:rsidTr="00556517">
        <w:trPr>
          <w:trHeight w:val="454"/>
        </w:trPr>
        <w:tc>
          <w:tcPr>
            <w:tcW w:w="40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CCD1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Jaki termin wskazał by Pan/pani jako możliwy termin odbioru paliwa gazowego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23A6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010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D7A36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[data]</w:t>
            </w:r>
          </w:p>
        </w:tc>
      </w:tr>
      <w:tr w:rsidR="00734D0B" w:rsidRPr="00734D0B" w14:paraId="5DB07FF0" w14:textId="77777777" w:rsidTr="00556517">
        <w:trPr>
          <w:trHeight w:val="491"/>
        </w:trPr>
        <w:tc>
          <w:tcPr>
            <w:tcW w:w="40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DDC0B1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3641DB" w14:textId="77777777" w:rsidR="0029010D" w:rsidRPr="0029010D" w:rsidRDefault="0029010D" w:rsidP="00556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95C8E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4D0B" w:rsidRPr="0029010D" w14:paraId="59AD9C23" w14:textId="77777777" w:rsidTr="00556517">
        <w:trPr>
          <w:trHeight w:val="359"/>
        </w:trPr>
        <w:tc>
          <w:tcPr>
            <w:tcW w:w="10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728F78C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Końcowe ustalenia</w:t>
            </w:r>
          </w:p>
        </w:tc>
      </w:tr>
      <w:tr w:rsidR="00734D0B" w:rsidRPr="00734D0B" w14:paraId="10062BF6" w14:textId="77777777" w:rsidTr="00556517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C23A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Godzinowe zapotrzebowanie na gaz ziemny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3145" w14:textId="77777777" w:rsidR="0029010D" w:rsidRPr="0029010D" w:rsidRDefault="0029010D" w:rsidP="00556517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9E3D5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[m3/h]</w:t>
            </w:r>
          </w:p>
        </w:tc>
      </w:tr>
      <w:tr w:rsidR="00734D0B" w:rsidRPr="00734D0B" w14:paraId="7C4F7157" w14:textId="77777777" w:rsidTr="00556517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3E14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Roczne zapotrzebowanie na gaz ziemny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6A92" w14:textId="77777777" w:rsidR="0029010D" w:rsidRPr="0029010D" w:rsidRDefault="0029010D" w:rsidP="00556517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2CB1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[m3/rok]</w:t>
            </w:r>
          </w:p>
        </w:tc>
      </w:tr>
      <w:tr w:rsidR="00734D0B" w:rsidRPr="00734D0B" w14:paraId="4A5E23CF" w14:textId="77777777" w:rsidTr="00556517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1E4E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Procentowe zapotrzebowanie na gaz w I kwartale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4803" w14:textId="76C27785" w:rsidR="0029010D" w:rsidRPr="0029010D" w:rsidRDefault="00FE077A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35%</w:t>
            </w:r>
            <w:r w:rsidR="0029010D" w:rsidRPr="002901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E8556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[%]</w:t>
            </w:r>
          </w:p>
        </w:tc>
      </w:tr>
      <w:tr w:rsidR="00734D0B" w:rsidRPr="00734D0B" w14:paraId="761C39D9" w14:textId="77777777" w:rsidTr="00556517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A7CD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Procentowe zapotrzebowanie na gaz w II kwartale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10A9" w14:textId="1C783888" w:rsidR="0029010D" w:rsidRPr="0029010D" w:rsidRDefault="00FE077A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5C4D1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[%]</w:t>
            </w:r>
          </w:p>
        </w:tc>
      </w:tr>
      <w:tr w:rsidR="00734D0B" w:rsidRPr="00734D0B" w14:paraId="0A01F513" w14:textId="77777777" w:rsidTr="00556517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40D1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Procentowe zapotrzebowanie na gaz w III kwartale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6146" w14:textId="320D52E6" w:rsidR="0029010D" w:rsidRPr="0029010D" w:rsidRDefault="00FE077A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10%</w:t>
            </w:r>
            <w:r w:rsidR="0029010D" w:rsidRPr="002901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BA1FC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[%]</w:t>
            </w:r>
          </w:p>
        </w:tc>
      </w:tr>
      <w:tr w:rsidR="00734D0B" w:rsidRPr="00734D0B" w14:paraId="05A6B8C4" w14:textId="77777777" w:rsidTr="00556517">
        <w:trPr>
          <w:trHeight w:val="45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9A0B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Procentowe zapotrzebowanie na gaz w IV kwartale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5E0E" w14:textId="4B1D787F" w:rsidR="0029010D" w:rsidRPr="0029010D" w:rsidRDefault="00FE077A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A128F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[%]</w:t>
            </w:r>
          </w:p>
        </w:tc>
      </w:tr>
      <w:tr w:rsidR="00734D0B" w:rsidRPr="00734D0B" w14:paraId="06BD3A44" w14:textId="77777777" w:rsidTr="007A393E">
        <w:trPr>
          <w:trHeight w:val="1030"/>
        </w:trPr>
        <w:tc>
          <w:tcPr>
            <w:tcW w:w="40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EF3F" w14:textId="77777777" w:rsidR="007A393E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Uwagi (np. opis wzrostu zapotrzebowania na gaz w kolejnych latach)</w:t>
            </w:r>
          </w:p>
          <w:p w14:paraId="06893EFF" w14:textId="77777777" w:rsidR="0029010D" w:rsidRPr="007A393E" w:rsidRDefault="0029010D" w:rsidP="007A393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80D2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010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4DD5E" w14:textId="77777777" w:rsidR="0029010D" w:rsidRPr="0029010D" w:rsidRDefault="0029010D" w:rsidP="0055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10D">
              <w:rPr>
                <w:rFonts w:ascii="Arial" w:eastAsia="Times New Roman" w:hAnsi="Arial" w:cs="Arial"/>
                <w:sz w:val="20"/>
                <w:szCs w:val="20"/>
              </w:rPr>
              <w:t>opis</w:t>
            </w:r>
          </w:p>
        </w:tc>
      </w:tr>
      <w:tr w:rsidR="00734D0B" w:rsidRPr="00734D0B" w14:paraId="098BED86" w14:textId="77777777" w:rsidTr="00556517">
        <w:trPr>
          <w:trHeight w:val="491"/>
        </w:trPr>
        <w:tc>
          <w:tcPr>
            <w:tcW w:w="40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F163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1CAA" w14:textId="77777777" w:rsidR="0029010D" w:rsidRPr="0029010D" w:rsidRDefault="0029010D" w:rsidP="00556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D53FD" w14:textId="77777777" w:rsidR="0029010D" w:rsidRPr="0029010D" w:rsidRDefault="0029010D" w:rsidP="00556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823F4A3" w14:textId="56B84882" w:rsidR="0029010D" w:rsidRDefault="00FE077A" w:rsidP="00FE077A">
      <w:pPr>
        <w:spacing w:line="360" w:lineRule="auto"/>
        <w:jc w:val="center"/>
        <w:rPr>
          <w:rFonts w:ascii="Arial" w:hAnsi="Arial" w:cs="Arial"/>
          <w:sz w:val="20"/>
          <w:szCs w:val="24"/>
        </w:rPr>
      </w:pPr>
      <w:r w:rsidRPr="00FE077A">
        <w:rPr>
          <w:rFonts w:ascii="Arial" w:hAnsi="Arial" w:cs="Arial"/>
          <w:sz w:val="20"/>
          <w:szCs w:val="24"/>
        </w:rPr>
        <w:t>* Podanie powyższych danych jest dobrowolne</w:t>
      </w:r>
    </w:p>
    <w:p w14:paraId="244E7260" w14:textId="1E77334F" w:rsidR="000701A3" w:rsidRPr="00FE077A" w:rsidRDefault="000701A3" w:rsidP="000701A3">
      <w:pPr>
        <w:spacing w:line="360" w:lineRule="auto"/>
        <w:rPr>
          <w:rFonts w:ascii="Arial" w:hAnsi="Arial" w:cs="Arial"/>
          <w:sz w:val="20"/>
          <w:szCs w:val="24"/>
        </w:rPr>
      </w:pPr>
      <w:bookmarkStart w:id="0" w:name="_GoBack"/>
      <w:bookmarkEnd w:id="0"/>
      <w:r>
        <w:rPr>
          <w:rFonts w:ascii="Arial" w:hAnsi="Arial" w:cs="Arial"/>
          <w:sz w:val="20"/>
          <w:szCs w:val="24"/>
        </w:rPr>
        <w:t>DATA:…………………………………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PODPIS:………………………………</w:t>
      </w:r>
    </w:p>
    <w:sectPr w:rsidR="000701A3" w:rsidRPr="00FE077A" w:rsidSect="0007580E">
      <w:footerReference w:type="default" r:id="rId9"/>
      <w:footerReference w:type="first" r:id="rId10"/>
      <w:pgSz w:w="11906" w:h="16838" w:code="9"/>
      <w:pgMar w:top="284" w:right="1418" w:bottom="142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6A77A" w14:textId="77777777" w:rsidR="006C576C" w:rsidRDefault="006C576C" w:rsidP="00B12783">
      <w:pPr>
        <w:spacing w:after="0" w:line="240" w:lineRule="auto"/>
      </w:pPr>
      <w:r>
        <w:separator/>
      </w:r>
    </w:p>
  </w:endnote>
  <w:endnote w:type="continuationSeparator" w:id="0">
    <w:p w14:paraId="0E4DEF0D" w14:textId="77777777" w:rsidR="006C576C" w:rsidRDefault="006C576C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3D133" w14:textId="77777777" w:rsidR="005B4376" w:rsidRPr="005B4376" w:rsidRDefault="005B4376" w:rsidP="00DD33B7">
    <w:pPr>
      <w:pStyle w:val="Stopka"/>
      <w:tabs>
        <w:tab w:val="clear" w:pos="4536"/>
        <w:tab w:val="clear" w:pos="9072"/>
        <w:tab w:val="left" w:pos="1485"/>
        <w:tab w:val="left" w:pos="3885"/>
        <w:tab w:val="center" w:pos="4535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66557" w14:textId="77777777" w:rsidR="009A6896" w:rsidRPr="009A6896" w:rsidRDefault="009A6896" w:rsidP="009A6896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B211A" w14:textId="77777777" w:rsidR="006C576C" w:rsidRDefault="006C576C" w:rsidP="00B12783">
      <w:pPr>
        <w:spacing w:after="0" w:line="240" w:lineRule="auto"/>
      </w:pPr>
      <w:r>
        <w:separator/>
      </w:r>
    </w:p>
  </w:footnote>
  <w:footnote w:type="continuationSeparator" w:id="0">
    <w:p w14:paraId="62FD6739" w14:textId="77777777" w:rsidR="006C576C" w:rsidRDefault="006C576C" w:rsidP="00B12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E56"/>
    <w:multiLevelType w:val="hybridMultilevel"/>
    <w:tmpl w:val="C2EC4A84"/>
    <w:lvl w:ilvl="0" w:tplc="C03A1026">
      <w:start w:val="3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84952"/>
    <w:multiLevelType w:val="hybridMultilevel"/>
    <w:tmpl w:val="599ADB9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0AC4829"/>
    <w:multiLevelType w:val="hybridMultilevel"/>
    <w:tmpl w:val="360E04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DFF65DE"/>
    <w:multiLevelType w:val="hybridMultilevel"/>
    <w:tmpl w:val="8CECD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2145A"/>
    <w:multiLevelType w:val="hybridMultilevel"/>
    <w:tmpl w:val="EC30A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66F4C"/>
    <w:multiLevelType w:val="hybridMultilevel"/>
    <w:tmpl w:val="58BC8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96"/>
    <w:rsid w:val="00033CC9"/>
    <w:rsid w:val="00047BD0"/>
    <w:rsid w:val="00066B10"/>
    <w:rsid w:val="000701A3"/>
    <w:rsid w:val="00074C12"/>
    <w:rsid w:val="0007580E"/>
    <w:rsid w:val="000C07A8"/>
    <w:rsid w:val="001135E7"/>
    <w:rsid w:val="00124294"/>
    <w:rsid w:val="0013025D"/>
    <w:rsid w:val="001B631A"/>
    <w:rsid w:val="001C544A"/>
    <w:rsid w:val="001F4CE6"/>
    <w:rsid w:val="001F5495"/>
    <w:rsid w:val="002755A6"/>
    <w:rsid w:val="00281600"/>
    <w:rsid w:val="0029010D"/>
    <w:rsid w:val="003D60D7"/>
    <w:rsid w:val="003F3714"/>
    <w:rsid w:val="0041071D"/>
    <w:rsid w:val="0041369F"/>
    <w:rsid w:val="00480809"/>
    <w:rsid w:val="00494E4C"/>
    <w:rsid w:val="005016C8"/>
    <w:rsid w:val="00553C3C"/>
    <w:rsid w:val="00556517"/>
    <w:rsid w:val="005A5C7B"/>
    <w:rsid w:val="005B4376"/>
    <w:rsid w:val="005C296B"/>
    <w:rsid w:val="005D4E6E"/>
    <w:rsid w:val="005D6A66"/>
    <w:rsid w:val="0060358D"/>
    <w:rsid w:val="0065023C"/>
    <w:rsid w:val="006502F5"/>
    <w:rsid w:val="00686C93"/>
    <w:rsid w:val="006C576C"/>
    <w:rsid w:val="006D5CD2"/>
    <w:rsid w:val="006E3C43"/>
    <w:rsid w:val="00700F2C"/>
    <w:rsid w:val="007075A5"/>
    <w:rsid w:val="00734D0B"/>
    <w:rsid w:val="007434E5"/>
    <w:rsid w:val="0075751B"/>
    <w:rsid w:val="00787D21"/>
    <w:rsid w:val="007A393E"/>
    <w:rsid w:val="007B08F5"/>
    <w:rsid w:val="007D55DC"/>
    <w:rsid w:val="00813F22"/>
    <w:rsid w:val="00815B27"/>
    <w:rsid w:val="00853F40"/>
    <w:rsid w:val="0085778C"/>
    <w:rsid w:val="00871988"/>
    <w:rsid w:val="008A5796"/>
    <w:rsid w:val="008E30D7"/>
    <w:rsid w:val="00942C5A"/>
    <w:rsid w:val="00944401"/>
    <w:rsid w:val="00954C9F"/>
    <w:rsid w:val="0098625C"/>
    <w:rsid w:val="009911C9"/>
    <w:rsid w:val="009A6896"/>
    <w:rsid w:val="009B0D4E"/>
    <w:rsid w:val="009B4EEF"/>
    <w:rsid w:val="009F5B07"/>
    <w:rsid w:val="009F5B58"/>
    <w:rsid w:val="00A073C1"/>
    <w:rsid w:val="00A158F6"/>
    <w:rsid w:val="00A1743F"/>
    <w:rsid w:val="00A36996"/>
    <w:rsid w:val="00A477C8"/>
    <w:rsid w:val="00A91DD6"/>
    <w:rsid w:val="00A97FFE"/>
    <w:rsid w:val="00AE1227"/>
    <w:rsid w:val="00AF78B2"/>
    <w:rsid w:val="00B0667A"/>
    <w:rsid w:val="00B12783"/>
    <w:rsid w:val="00B22E28"/>
    <w:rsid w:val="00B35782"/>
    <w:rsid w:val="00B647A0"/>
    <w:rsid w:val="00B76F76"/>
    <w:rsid w:val="00B81438"/>
    <w:rsid w:val="00B85F67"/>
    <w:rsid w:val="00BB7CFD"/>
    <w:rsid w:val="00C445D3"/>
    <w:rsid w:val="00C77FDF"/>
    <w:rsid w:val="00C85F10"/>
    <w:rsid w:val="00C900E0"/>
    <w:rsid w:val="00C93F60"/>
    <w:rsid w:val="00CF7647"/>
    <w:rsid w:val="00D03FE7"/>
    <w:rsid w:val="00D04217"/>
    <w:rsid w:val="00D143B0"/>
    <w:rsid w:val="00D50A94"/>
    <w:rsid w:val="00D61341"/>
    <w:rsid w:val="00D9113B"/>
    <w:rsid w:val="00DB0683"/>
    <w:rsid w:val="00DC0C06"/>
    <w:rsid w:val="00DD33B7"/>
    <w:rsid w:val="00E0297C"/>
    <w:rsid w:val="00E05EF1"/>
    <w:rsid w:val="00E52B48"/>
    <w:rsid w:val="00E671ED"/>
    <w:rsid w:val="00E77C29"/>
    <w:rsid w:val="00EB7CE9"/>
    <w:rsid w:val="00ED4CDB"/>
    <w:rsid w:val="00F2186F"/>
    <w:rsid w:val="00F24B73"/>
    <w:rsid w:val="00F339CA"/>
    <w:rsid w:val="00FA1641"/>
    <w:rsid w:val="00FC02A0"/>
    <w:rsid w:val="00FC0FE3"/>
    <w:rsid w:val="00FE0300"/>
    <w:rsid w:val="00FE077A"/>
    <w:rsid w:val="00FF0DD1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88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styleId="Akapitzlist">
    <w:name w:val="List Paragraph"/>
    <w:basedOn w:val="Normalny"/>
    <w:uiPriority w:val="34"/>
    <w:qFormat/>
    <w:rsid w:val="0065023C"/>
    <w:pPr>
      <w:ind w:left="720"/>
      <w:contextualSpacing/>
    </w:pPr>
  </w:style>
  <w:style w:type="paragraph" w:styleId="Bezodstpw">
    <w:name w:val="No Spacing"/>
    <w:uiPriority w:val="1"/>
    <w:qFormat/>
    <w:rsid w:val="00734D0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02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2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2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2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2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styleId="Akapitzlist">
    <w:name w:val="List Paragraph"/>
    <w:basedOn w:val="Normalny"/>
    <w:uiPriority w:val="34"/>
    <w:qFormat/>
    <w:rsid w:val="0065023C"/>
    <w:pPr>
      <w:ind w:left="720"/>
      <w:contextualSpacing/>
    </w:pPr>
  </w:style>
  <w:style w:type="paragraph" w:styleId="Bezodstpw">
    <w:name w:val="No Spacing"/>
    <w:uiPriority w:val="1"/>
    <w:qFormat/>
    <w:rsid w:val="00734D0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02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2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2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2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2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USTAWI~1\Temp\S_Korespondencj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D5C86-10B6-4446-BAB3-7F51E85E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S_Korespondencji</Template>
  <TotalTime>27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</dc:creator>
  <cp:lastModifiedBy>Budownictwo</cp:lastModifiedBy>
  <cp:revision>9</cp:revision>
  <cp:lastPrinted>2017-06-26T06:34:00Z</cp:lastPrinted>
  <dcterms:created xsi:type="dcterms:W3CDTF">2018-01-29T15:47:00Z</dcterms:created>
  <dcterms:modified xsi:type="dcterms:W3CDTF">2018-02-19T11:08:00Z</dcterms:modified>
</cp:coreProperties>
</file>