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B84" w:rsidRPr="00B42B84" w:rsidRDefault="00B42B84" w:rsidP="00B42B84">
      <w:pPr>
        <w:spacing w:after="0" w:line="360" w:lineRule="auto"/>
        <w:jc w:val="right"/>
        <w:rPr>
          <w:b/>
        </w:rPr>
      </w:pPr>
      <w:r w:rsidRPr="00B42B84">
        <w:rPr>
          <w:b/>
        </w:rPr>
        <w:t xml:space="preserve">PROJEKT </w:t>
      </w:r>
    </w:p>
    <w:p w:rsidR="00B42B84" w:rsidRPr="00B42B84" w:rsidRDefault="00B42B84" w:rsidP="00B42B84">
      <w:pPr>
        <w:spacing w:after="0" w:line="360" w:lineRule="auto"/>
        <w:jc w:val="center"/>
        <w:rPr>
          <w:b/>
        </w:rPr>
      </w:pPr>
      <w:r w:rsidRPr="00B42B84">
        <w:rPr>
          <w:b/>
        </w:rPr>
        <w:t>UCHWAŁA Nr ______</w:t>
      </w:r>
    </w:p>
    <w:p w:rsidR="00B42B84" w:rsidRPr="00B42B84" w:rsidRDefault="00B42B84" w:rsidP="00B42B84">
      <w:pPr>
        <w:spacing w:after="0" w:line="360" w:lineRule="auto"/>
        <w:jc w:val="center"/>
        <w:rPr>
          <w:b/>
        </w:rPr>
      </w:pPr>
      <w:r w:rsidRPr="00B42B84">
        <w:rPr>
          <w:b/>
        </w:rPr>
        <w:t>Rady Gminy Szaflary</w:t>
      </w:r>
    </w:p>
    <w:p w:rsidR="00B42B84" w:rsidRPr="00B42B84" w:rsidRDefault="00FD0A37" w:rsidP="00B42B84">
      <w:pPr>
        <w:spacing w:after="0" w:line="360" w:lineRule="auto"/>
        <w:jc w:val="center"/>
        <w:rPr>
          <w:b/>
        </w:rPr>
      </w:pPr>
      <w:r>
        <w:rPr>
          <w:b/>
        </w:rPr>
        <w:t>z dnia 27</w:t>
      </w:r>
      <w:r w:rsidR="007F7361">
        <w:rPr>
          <w:b/>
        </w:rPr>
        <w:t xml:space="preserve"> listopada</w:t>
      </w:r>
      <w:r>
        <w:rPr>
          <w:b/>
        </w:rPr>
        <w:t xml:space="preserve"> 2017</w:t>
      </w:r>
      <w:r w:rsidR="00B42B84" w:rsidRPr="00B42B84">
        <w:rPr>
          <w:b/>
        </w:rPr>
        <w:t xml:space="preserve"> roku</w:t>
      </w:r>
    </w:p>
    <w:p w:rsidR="00B42B84" w:rsidRDefault="00B42B84" w:rsidP="00B42B84">
      <w:pPr>
        <w:spacing w:after="0" w:line="360" w:lineRule="auto"/>
      </w:pPr>
    </w:p>
    <w:p w:rsidR="00B42B84" w:rsidRPr="00B42B84" w:rsidRDefault="00B42B84" w:rsidP="00B42B84">
      <w:pPr>
        <w:spacing w:after="0" w:line="360" w:lineRule="auto"/>
        <w:jc w:val="both"/>
        <w:rPr>
          <w:b/>
        </w:rPr>
      </w:pPr>
      <w:r w:rsidRPr="00B42B84">
        <w:rPr>
          <w:b/>
        </w:rPr>
        <w:t xml:space="preserve">w sprawie uchwalenia „Rocznego Programu Współpracy Gminy Szaflary </w:t>
      </w:r>
      <w:r>
        <w:rPr>
          <w:b/>
        </w:rPr>
        <w:br/>
      </w:r>
      <w:r w:rsidRPr="00B42B84">
        <w:rPr>
          <w:b/>
        </w:rPr>
        <w:t xml:space="preserve">z organizacjami pozarządowymi oraz </w:t>
      </w:r>
      <w:r>
        <w:rPr>
          <w:b/>
        </w:rPr>
        <w:t xml:space="preserve">innymi </w:t>
      </w:r>
      <w:r w:rsidRPr="00B42B84">
        <w:rPr>
          <w:b/>
        </w:rPr>
        <w:t xml:space="preserve">podmiotami </w:t>
      </w:r>
      <w:r>
        <w:rPr>
          <w:b/>
        </w:rPr>
        <w:t xml:space="preserve">prowadzącymi działalność pożytku publicznego </w:t>
      </w:r>
      <w:r w:rsidRPr="00B42B84">
        <w:rPr>
          <w:b/>
        </w:rPr>
        <w:t>wymienionymi w art. 3 ust. 3 ustawy o działalności pożytku publiczne</w:t>
      </w:r>
      <w:r w:rsidR="00FD0A37">
        <w:rPr>
          <w:b/>
        </w:rPr>
        <w:t>go i o wolontariacie na rok 2018</w:t>
      </w:r>
      <w:r w:rsidRPr="00B42B84">
        <w:rPr>
          <w:b/>
        </w:rPr>
        <w:t xml:space="preserve">” </w:t>
      </w:r>
    </w:p>
    <w:p w:rsidR="00B42B84" w:rsidRDefault="00B42B84" w:rsidP="00B42B84">
      <w:pPr>
        <w:spacing w:after="0" w:line="360" w:lineRule="auto"/>
      </w:pPr>
    </w:p>
    <w:p w:rsidR="00B42B84" w:rsidRDefault="00B42B84" w:rsidP="00B42B84">
      <w:pPr>
        <w:spacing w:after="0" w:line="360" w:lineRule="auto"/>
        <w:jc w:val="both"/>
      </w:pPr>
      <w:r>
        <w:t>Na podstawie art. 5a ust. 1 ustawy z dnia 24 kwietnia 2003 roku o działalności pożytku publicznego i o wolontariacie</w:t>
      </w:r>
      <w:r w:rsidR="00A53E67">
        <w:t>(tj. Dz.U. z 2016 r. poz. 1817, z 2017 r. poz. 573, poz. 60)</w:t>
      </w:r>
      <w:r>
        <w:t xml:space="preserve">Rada Gminy Szaflary uchwala, co następuje: </w:t>
      </w:r>
    </w:p>
    <w:p w:rsidR="00B42B84" w:rsidRDefault="00B42B84" w:rsidP="00B42B84">
      <w:pPr>
        <w:spacing w:after="0" w:line="360" w:lineRule="auto"/>
      </w:pPr>
    </w:p>
    <w:p w:rsidR="00B42B84" w:rsidRDefault="00B42B84" w:rsidP="00B42B84">
      <w:pPr>
        <w:spacing w:after="0" w:line="360" w:lineRule="auto"/>
        <w:jc w:val="center"/>
      </w:pPr>
      <w:r>
        <w:t>§ 1</w:t>
      </w:r>
    </w:p>
    <w:p w:rsidR="00B42B84" w:rsidRDefault="00B42B84" w:rsidP="00B42B84">
      <w:pPr>
        <w:spacing w:after="0" w:line="360" w:lineRule="auto"/>
        <w:jc w:val="both"/>
      </w:pPr>
      <w:r>
        <w:t>Uchwala się „Program współpracy Gminy Szaflary z organizacjami pozarządowymi oraz innymi podmiotami prowadzącymi działalność pożytku publicznego wymienionymi w art. 3 ust. 3 ustawy o działalności</w:t>
      </w:r>
      <w:r w:rsidR="00FD0A37">
        <w:t xml:space="preserve"> pożytku publicznego na rok 2018</w:t>
      </w:r>
      <w:r>
        <w:t xml:space="preserve">”, który stanowi załącznik nr 1 do niniejszej uchwały. </w:t>
      </w:r>
    </w:p>
    <w:p w:rsidR="00B42B84" w:rsidRDefault="00B42B84" w:rsidP="00B42B84">
      <w:pPr>
        <w:spacing w:after="0" w:line="360" w:lineRule="auto"/>
      </w:pPr>
    </w:p>
    <w:p w:rsidR="00B42B84" w:rsidRDefault="00B42B84" w:rsidP="00B42B84">
      <w:pPr>
        <w:spacing w:after="0" w:line="360" w:lineRule="auto"/>
      </w:pPr>
    </w:p>
    <w:p w:rsidR="00B42B84" w:rsidRDefault="00B42B84" w:rsidP="00B42B84">
      <w:pPr>
        <w:spacing w:after="0" w:line="360" w:lineRule="auto"/>
        <w:jc w:val="center"/>
      </w:pPr>
      <w:r>
        <w:t>§ 2</w:t>
      </w:r>
    </w:p>
    <w:p w:rsidR="00B42B84" w:rsidRDefault="00B42B84" w:rsidP="00B42B84">
      <w:pPr>
        <w:spacing w:after="0" w:line="360" w:lineRule="auto"/>
      </w:pPr>
      <w:r>
        <w:t xml:space="preserve">Wykonanie uchwały powierza się Wójtowi Gminy Szaflary. </w:t>
      </w:r>
    </w:p>
    <w:p w:rsidR="00B42B84" w:rsidRDefault="00B42B84" w:rsidP="00B42B84">
      <w:pPr>
        <w:spacing w:after="0" w:line="360" w:lineRule="auto"/>
      </w:pPr>
    </w:p>
    <w:p w:rsidR="00B42B84" w:rsidRDefault="00B42B84" w:rsidP="00B42B84">
      <w:pPr>
        <w:spacing w:after="0" w:line="360" w:lineRule="auto"/>
      </w:pPr>
    </w:p>
    <w:p w:rsidR="00B42B84" w:rsidRDefault="00B42B84" w:rsidP="00B42B84">
      <w:pPr>
        <w:spacing w:after="0" w:line="360" w:lineRule="auto"/>
        <w:jc w:val="center"/>
      </w:pPr>
      <w:r>
        <w:t>§ 3</w:t>
      </w:r>
    </w:p>
    <w:p w:rsidR="00980CFC" w:rsidRDefault="00B42B84" w:rsidP="00B42B84">
      <w:pPr>
        <w:spacing w:after="0" w:line="360" w:lineRule="auto"/>
      </w:pPr>
      <w:r>
        <w:t>Uchwała wchodzi w życie z dniem podjęcia</w:t>
      </w:r>
      <w:r w:rsidR="009D16FA">
        <w:t>.</w:t>
      </w:r>
    </w:p>
    <w:p w:rsidR="009D16FA" w:rsidRDefault="009D16FA" w:rsidP="00B42B84">
      <w:pPr>
        <w:spacing w:after="0" w:line="360" w:lineRule="auto"/>
      </w:pPr>
    </w:p>
    <w:p w:rsidR="009D16FA" w:rsidRDefault="009D16FA" w:rsidP="00B42B84">
      <w:pPr>
        <w:spacing w:after="0" w:line="360" w:lineRule="auto"/>
      </w:pPr>
    </w:p>
    <w:p w:rsidR="009D16FA" w:rsidRDefault="009D16FA" w:rsidP="00B42B84">
      <w:pPr>
        <w:spacing w:after="0" w:line="360" w:lineRule="auto"/>
      </w:pPr>
    </w:p>
    <w:p w:rsidR="009D16FA" w:rsidRDefault="009D16FA" w:rsidP="00B42B84">
      <w:pPr>
        <w:spacing w:after="0" w:line="360" w:lineRule="auto"/>
      </w:pPr>
    </w:p>
    <w:p w:rsidR="009D16FA" w:rsidRDefault="009D16FA" w:rsidP="00B42B84">
      <w:pPr>
        <w:spacing w:after="0" w:line="360" w:lineRule="auto"/>
      </w:pPr>
    </w:p>
    <w:p w:rsidR="009D16FA" w:rsidRDefault="009D16FA" w:rsidP="00B42B84">
      <w:pPr>
        <w:spacing w:after="0" w:line="360" w:lineRule="auto"/>
      </w:pPr>
    </w:p>
    <w:p w:rsidR="009D16FA" w:rsidRDefault="009D16FA" w:rsidP="00B42B84">
      <w:pPr>
        <w:spacing w:after="0" w:line="360" w:lineRule="auto"/>
      </w:pPr>
    </w:p>
    <w:p w:rsidR="009D16FA" w:rsidRDefault="009D16FA" w:rsidP="00B42B84">
      <w:pPr>
        <w:spacing w:after="0" w:line="360" w:lineRule="auto"/>
      </w:pPr>
    </w:p>
    <w:p w:rsidR="009D16FA" w:rsidRDefault="009D16FA" w:rsidP="00B42B84">
      <w:pPr>
        <w:spacing w:after="0" w:line="360" w:lineRule="auto"/>
      </w:pPr>
    </w:p>
    <w:p w:rsidR="009D16FA" w:rsidRDefault="009D16FA" w:rsidP="00B42B84">
      <w:pPr>
        <w:spacing w:after="0" w:line="360" w:lineRule="auto"/>
      </w:pPr>
    </w:p>
    <w:p w:rsidR="00B42B84" w:rsidRDefault="00B42B84" w:rsidP="007C26A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42B84" w:rsidRPr="00527715" w:rsidRDefault="00527715" w:rsidP="00527715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527715">
        <w:rPr>
          <w:rFonts w:ascii="Times New Roman" w:hAnsi="Times New Roman" w:cs="Times New Roman"/>
          <w:sz w:val="24"/>
          <w:szCs w:val="24"/>
        </w:rPr>
        <w:t xml:space="preserve">Załącznik nr 1 </w:t>
      </w:r>
    </w:p>
    <w:p w:rsidR="00527715" w:rsidRPr="00527715" w:rsidRDefault="00527715" w:rsidP="00527715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527715">
        <w:rPr>
          <w:rFonts w:ascii="Times New Roman" w:hAnsi="Times New Roman" w:cs="Times New Roman"/>
          <w:sz w:val="24"/>
          <w:szCs w:val="24"/>
        </w:rPr>
        <w:t>o Uchwały nr ____</w:t>
      </w:r>
    </w:p>
    <w:p w:rsidR="00527715" w:rsidRPr="00527715" w:rsidRDefault="00527715" w:rsidP="00527715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527715">
        <w:rPr>
          <w:rFonts w:ascii="Times New Roman" w:hAnsi="Times New Roman" w:cs="Times New Roman"/>
          <w:sz w:val="24"/>
          <w:szCs w:val="24"/>
        </w:rPr>
        <w:t xml:space="preserve">Rady Gminy Szaflary </w:t>
      </w:r>
    </w:p>
    <w:p w:rsidR="00527715" w:rsidRPr="00527715" w:rsidRDefault="00FD7824" w:rsidP="00527715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 27 listopada 2017</w:t>
      </w:r>
      <w:r w:rsidR="00C2357D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527715" w:rsidRDefault="00527715" w:rsidP="0047117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7715" w:rsidRDefault="00527715" w:rsidP="0047117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2EA9" w:rsidRPr="0047117B" w:rsidRDefault="00BC2EA9" w:rsidP="0047117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117B">
        <w:rPr>
          <w:rFonts w:ascii="Times New Roman" w:hAnsi="Times New Roman" w:cs="Times New Roman"/>
          <w:b/>
          <w:sz w:val="24"/>
          <w:szCs w:val="24"/>
        </w:rPr>
        <w:t xml:space="preserve">PROGRAM WSPÓŁPRACY GMINY </w:t>
      </w:r>
      <w:r w:rsidR="00072DAF" w:rsidRPr="0047117B">
        <w:rPr>
          <w:rFonts w:ascii="Times New Roman" w:hAnsi="Times New Roman" w:cs="Times New Roman"/>
          <w:b/>
          <w:sz w:val="24"/>
          <w:szCs w:val="24"/>
        </w:rPr>
        <w:t>SZAFLARY</w:t>
      </w:r>
      <w:r w:rsidRPr="0047117B">
        <w:rPr>
          <w:rFonts w:ascii="Times New Roman" w:hAnsi="Times New Roman" w:cs="Times New Roman"/>
          <w:b/>
          <w:sz w:val="24"/>
          <w:szCs w:val="24"/>
        </w:rPr>
        <w:t xml:space="preserve"> ZORGANIZACJAMI POZARZĄDOWYMI ORAZ INNYMI PODMIOTAMIPROWADZĄCYMI DZIAŁALNOŚĆ POŻYTKU PUBLICZNEGO WYMIENIONYMIW ART. 3 UST. 3 USTAWYO DZIAŁALNOŚCI POŻYTKU PUBLICZNEGO IOWOLONTARIACIENA ROK 201</w:t>
      </w:r>
      <w:r w:rsidR="00FD7824">
        <w:rPr>
          <w:rFonts w:ascii="Times New Roman" w:hAnsi="Times New Roman" w:cs="Times New Roman"/>
          <w:b/>
          <w:sz w:val="24"/>
          <w:szCs w:val="24"/>
        </w:rPr>
        <w:t>8</w:t>
      </w:r>
    </w:p>
    <w:p w:rsidR="00072DAF" w:rsidRDefault="00072DAF" w:rsidP="004711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6551" w:rsidRPr="00717672" w:rsidRDefault="00076551" w:rsidP="004711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2EA9" w:rsidRPr="0047117B" w:rsidRDefault="00BC2EA9" w:rsidP="0047117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117B">
        <w:rPr>
          <w:rFonts w:ascii="Times New Roman" w:hAnsi="Times New Roman" w:cs="Times New Roman"/>
          <w:b/>
          <w:sz w:val="24"/>
          <w:szCs w:val="24"/>
        </w:rPr>
        <w:t>Wstęp</w:t>
      </w:r>
    </w:p>
    <w:p w:rsidR="00B42B84" w:rsidRDefault="00B42B84" w:rsidP="004711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5932" w:rsidRPr="00717672" w:rsidRDefault="00F85932" w:rsidP="00B42B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7672">
        <w:rPr>
          <w:rFonts w:ascii="Times New Roman" w:hAnsi="Times New Roman" w:cs="Times New Roman"/>
          <w:sz w:val="24"/>
          <w:szCs w:val="24"/>
        </w:rPr>
        <w:t xml:space="preserve">Aktywna działalność podmiotów prowadzących działalność pożytku publicznego jest istotną cechą społeczeństwa demokratycznego. Podmioty te znakomicie łączą i aktywizują lokalną społeczność, skupiają najaktywniejszych i najbardziej wrażliwych na sprawy społeczne obywateli danego środowiska, są miejscem działania dla liderów oraz aktywnych osób podejmujących działalność na rzecz małych społeczności. </w:t>
      </w:r>
    </w:p>
    <w:p w:rsidR="00B42B84" w:rsidRDefault="00B42B84" w:rsidP="00B42B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85932" w:rsidRPr="00717672" w:rsidRDefault="00F85932" w:rsidP="00B42B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7672">
        <w:rPr>
          <w:rFonts w:ascii="Times New Roman" w:hAnsi="Times New Roman" w:cs="Times New Roman"/>
          <w:sz w:val="24"/>
          <w:szCs w:val="24"/>
        </w:rPr>
        <w:t xml:space="preserve">Konstytucyjna zasada pomocniczości oraz wynikające z innych ustaw kompetencje jednostek samorządu terytorialnego stanowią podstawę rozwoju wzajemnych relacji między administracją publiczną a organizacjami pozarządowymi. Dlatego niezbędne jest włączenie organizacji pozarządowych i podmiotów prowadzących działalność pożytku publicznego </w:t>
      </w:r>
      <w:r w:rsidR="00076551">
        <w:rPr>
          <w:rFonts w:ascii="Times New Roman" w:hAnsi="Times New Roman" w:cs="Times New Roman"/>
          <w:sz w:val="24"/>
          <w:szCs w:val="24"/>
        </w:rPr>
        <w:br/>
      </w:r>
      <w:r w:rsidRPr="00717672">
        <w:rPr>
          <w:rFonts w:ascii="Times New Roman" w:hAnsi="Times New Roman" w:cs="Times New Roman"/>
          <w:sz w:val="24"/>
          <w:szCs w:val="24"/>
        </w:rPr>
        <w:t>w system funkcjonowania gminy, na zasadach równoprawnego partnerstwa.</w:t>
      </w:r>
    </w:p>
    <w:p w:rsidR="00B42B84" w:rsidRDefault="00B42B84" w:rsidP="00B42B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76551" w:rsidRPr="00527715" w:rsidRDefault="00076551" w:rsidP="005277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Rozwój G</w:t>
      </w:r>
      <w:r w:rsidR="00F85932" w:rsidRPr="00717672">
        <w:rPr>
          <w:rFonts w:ascii="Times New Roman" w:hAnsi="Times New Roman" w:cs="Times New Roman"/>
          <w:sz w:val="24"/>
          <w:szCs w:val="24"/>
        </w:rPr>
        <w:t xml:space="preserve">miny Szaflary i poprawa warunków życia jej mieszkańców jest nadrzędnym zadaniem samorządu. U podłoża programu współpracy z podmiotami prowadzącymi działalność pożytku publicznego leży przekonanie władz gminy o korzyściach z niego płynących, potwierdzone doświadczeniem w realizacji różnych form współpracy. </w:t>
      </w:r>
      <w:r>
        <w:rPr>
          <w:rFonts w:ascii="Times New Roman" w:hAnsi="Times New Roman" w:cs="Times New Roman"/>
          <w:sz w:val="24"/>
          <w:szCs w:val="24"/>
        </w:rPr>
        <w:br/>
      </w:r>
      <w:r w:rsidR="00F85932" w:rsidRPr="00717672">
        <w:rPr>
          <w:rFonts w:ascii="Times New Roman" w:hAnsi="Times New Roman" w:cs="Times New Roman"/>
          <w:sz w:val="24"/>
          <w:szCs w:val="24"/>
        </w:rPr>
        <w:t>W ramach realizacji programu kontynuowane będą jasne i czytelne rozwiązania, realnie włączające i utwierdzające mie</w:t>
      </w:r>
      <w:r>
        <w:rPr>
          <w:rFonts w:ascii="Times New Roman" w:hAnsi="Times New Roman" w:cs="Times New Roman"/>
          <w:sz w:val="24"/>
          <w:szCs w:val="24"/>
        </w:rPr>
        <w:t>jsce organizacji pozarządowych oraz</w:t>
      </w:r>
      <w:r w:rsidR="00F85932" w:rsidRPr="00717672">
        <w:rPr>
          <w:rFonts w:ascii="Times New Roman" w:hAnsi="Times New Roman" w:cs="Times New Roman"/>
          <w:sz w:val="24"/>
          <w:szCs w:val="24"/>
        </w:rPr>
        <w:t xml:space="preserve"> podmiotów prowadzących działalność pożytku publicznego, w systemie demokracji lokalnej.</w:t>
      </w:r>
    </w:p>
    <w:p w:rsidR="00527715" w:rsidRDefault="00527715" w:rsidP="0047117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6534" w:rsidRPr="0047117B" w:rsidRDefault="00516534" w:rsidP="0047117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117B">
        <w:rPr>
          <w:rFonts w:ascii="Times New Roman" w:hAnsi="Times New Roman" w:cs="Times New Roman"/>
          <w:b/>
          <w:sz w:val="24"/>
          <w:szCs w:val="24"/>
        </w:rPr>
        <w:t>Rozdział 1</w:t>
      </w:r>
    </w:p>
    <w:p w:rsidR="00516534" w:rsidRDefault="00516534" w:rsidP="0047117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117B">
        <w:rPr>
          <w:rFonts w:ascii="Times New Roman" w:hAnsi="Times New Roman" w:cs="Times New Roman"/>
          <w:b/>
          <w:sz w:val="24"/>
          <w:szCs w:val="24"/>
        </w:rPr>
        <w:t>Przepisy ogólne</w:t>
      </w:r>
    </w:p>
    <w:p w:rsidR="0047117B" w:rsidRPr="0047117B" w:rsidRDefault="0047117B" w:rsidP="0047117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2EA9" w:rsidRPr="00717672" w:rsidRDefault="00F85932" w:rsidP="00A352EB">
      <w:pPr>
        <w:pStyle w:val="Akapitzlist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17672">
        <w:rPr>
          <w:rFonts w:ascii="Times New Roman" w:hAnsi="Times New Roman" w:cs="Times New Roman"/>
          <w:sz w:val="24"/>
          <w:szCs w:val="24"/>
        </w:rPr>
        <w:t xml:space="preserve">Program </w:t>
      </w:r>
      <w:r w:rsidR="00BC2EA9" w:rsidRPr="00717672">
        <w:rPr>
          <w:rFonts w:ascii="Times New Roman" w:hAnsi="Times New Roman" w:cs="Times New Roman"/>
          <w:sz w:val="24"/>
          <w:szCs w:val="24"/>
        </w:rPr>
        <w:t>określa:</w:t>
      </w:r>
    </w:p>
    <w:p w:rsidR="00BC2EA9" w:rsidRPr="00717672" w:rsidRDefault="00BC2EA9" w:rsidP="00A352EB">
      <w:pPr>
        <w:pStyle w:val="Akapitzlist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17672">
        <w:rPr>
          <w:rFonts w:ascii="Times New Roman" w:hAnsi="Times New Roman" w:cs="Times New Roman"/>
          <w:sz w:val="24"/>
          <w:szCs w:val="24"/>
        </w:rPr>
        <w:t xml:space="preserve">Cele, zasady oraz formy współpracy Gminy </w:t>
      </w:r>
      <w:r w:rsidR="00072DAF" w:rsidRPr="00717672">
        <w:rPr>
          <w:rFonts w:ascii="Times New Roman" w:hAnsi="Times New Roman" w:cs="Times New Roman"/>
          <w:sz w:val="24"/>
          <w:szCs w:val="24"/>
        </w:rPr>
        <w:t xml:space="preserve">Szaflary </w:t>
      </w:r>
      <w:r w:rsidRPr="00717672">
        <w:rPr>
          <w:rFonts w:ascii="Times New Roman" w:hAnsi="Times New Roman" w:cs="Times New Roman"/>
          <w:sz w:val="24"/>
          <w:szCs w:val="24"/>
        </w:rPr>
        <w:t xml:space="preserve">z podejmującymi działania na rzecz jej </w:t>
      </w:r>
      <w:r w:rsidR="00AB4486">
        <w:rPr>
          <w:rFonts w:ascii="Times New Roman" w:hAnsi="Times New Roman" w:cs="Times New Roman"/>
          <w:sz w:val="24"/>
          <w:szCs w:val="24"/>
        </w:rPr>
        <w:br/>
      </w:r>
      <w:r w:rsidRPr="00717672">
        <w:rPr>
          <w:rFonts w:ascii="Times New Roman" w:hAnsi="Times New Roman" w:cs="Times New Roman"/>
          <w:sz w:val="24"/>
          <w:szCs w:val="24"/>
        </w:rPr>
        <w:t>i jej mieszkańców:</w:t>
      </w:r>
    </w:p>
    <w:p w:rsidR="00BC2EA9" w:rsidRPr="00717672" w:rsidRDefault="00BC2EA9" w:rsidP="00A352EB">
      <w:pPr>
        <w:pStyle w:val="Akapitzlist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17672">
        <w:rPr>
          <w:rFonts w:ascii="Times New Roman" w:hAnsi="Times New Roman" w:cs="Times New Roman"/>
          <w:sz w:val="24"/>
          <w:szCs w:val="24"/>
        </w:rPr>
        <w:t>organizacjami pozarządowymi,</w:t>
      </w:r>
    </w:p>
    <w:p w:rsidR="00BC2EA9" w:rsidRPr="00717672" w:rsidRDefault="00BC2EA9" w:rsidP="00A352EB">
      <w:pPr>
        <w:pStyle w:val="Akapitzlist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17672">
        <w:rPr>
          <w:rFonts w:ascii="Times New Roman" w:hAnsi="Times New Roman" w:cs="Times New Roman"/>
          <w:sz w:val="24"/>
          <w:szCs w:val="24"/>
        </w:rPr>
        <w:t>podmiotami wymienionymi w art. 3 ust 3 ustawy z dnia 24 kwietnia 2003 roku o działalności poż</w:t>
      </w:r>
      <w:r w:rsidRPr="00A53E67">
        <w:rPr>
          <w:rFonts w:ascii="Times New Roman" w:hAnsi="Times New Roman" w:cs="Times New Roman"/>
          <w:sz w:val="24"/>
          <w:szCs w:val="24"/>
        </w:rPr>
        <w:t xml:space="preserve">ytku publicznego i wolontariacie </w:t>
      </w:r>
      <w:r w:rsidR="00524904" w:rsidRPr="00A53E67">
        <w:rPr>
          <w:rFonts w:ascii="Times New Roman" w:hAnsi="Times New Roman" w:cs="Times New Roman"/>
          <w:sz w:val="24"/>
          <w:szCs w:val="24"/>
        </w:rPr>
        <w:t xml:space="preserve">(tj. </w:t>
      </w:r>
      <w:hyperlink r:id="rId8" w:history="1">
        <w:r w:rsidR="00524904" w:rsidRPr="00A53E67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Dz.U. z 2016 r. poz. 1817</w:t>
        </w:r>
        <w:r w:rsidR="00A53E67" w:rsidRPr="00A53E67">
          <w:rPr>
            <w:rFonts w:ascii="Times New Roman" w:hAnsi="Times New Roman" w:cs="Times New Roman"/>
            <w:sz w:val="24"/>
            <w:szCs w:val="24"/>
          </w:rPr>
          <w:t>, z 2017 r. poz. 573, poz. 60</w:t>
        </w:r>
        <w:r w:rsidR="00524904" w:rsidRPr="00A53E67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)</w:t>
        </w:r>
      </w:hyperlink>
      <w:r w:rsidR="00A53E67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,</w:t>
      </w:r>
    </w:p>
    <w:p w:rsidR="00BC2EA9" w:rsidRPr="00717672" w:rsidRDefault="00BC2EA9" w:rsidP="00A352EB">
      <w:pPr>
        <w:pStyle w:val="Akapitzlist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17672">
        <w:rPr>
          <w:rFonts w:ascii="Times New Roman" w:hAnsi="Times New Roman" w:cs="Times New Roman"/>
          <w:sz w:val="24"/>
          <w:szCs w:val="24"/>
        </w:rPr>
        <w:t>Priorytetowe zadania publiczne oraz zakładaną wysokość środków przeznaczonych na ich realizację w ramach określenia zakresu przedmiotowego współpracy</w:t>
      </w:r>
      <w:r w:rsidR="006C4247" w:rsidRPr="00717672">
        <w:rPr>
          <w:rFonts w:ascii="Times New Roman" w:hAnsi="Times New Roman" w:cs="Times New Roman"/>
          <w:sz w:val="24"/>
          <w:szCs w:val="24"/>
        </w:rPr>
        <w:t>.</w:t>
      </w:r>
    </w:p>
    <w:p w:rsidR="00BC2EA9" w:rsidRPr="00717672" w:rsidRDefault="00BC2EA9" w:rsidP="00A352EB">
      <w:pPr>
        <w:pStyle w:val="Akapitzlist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17672">
        <w:rPr>
          <w:rFonts w:ascii="Times New Roman" w:hAnsi="Times New Roman" w:cs="Times New Roman"/>
          <w:sz w:val="24"/>
          <w:szCs w:val="24"/>
        </w:rPr>
        <w:t>Tryb powoływania i zasady działania komisji konkursowych</w:t>
      </w:r>
      <w:r w:rsidR="006C4247" w:rsidRPr="00717672">
        <w:rPr>
          <w:rFonts w:ascii="Times New Roman" w:hAnsi="Times New Roman" w:cs="Times New Roman"/>
          <w:sz w:val="24"/>
          <w:szCs w:val="24"/>
        </w:rPr>
        <w:t>.</w:t>
      </w:r>
    </w:p>
    <w:p w:rsidR="00BC2EA9" w:rsidRPr="00717672" w:rsidRDefault="00BC2EA9" w:rsidP="00A352EB">
      <w:pPr>
        <w:pStyle w:val="Akapitzlist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17672">
        <w:rPr>
          <w:rFonts w:ascii="Times New Roman" w:hAnsi="Times New Roman" w:cs="Times New Roman"/>
          <w:sz w:val="24"/>
          <w:szCs w:val="24"/>
        </w:rPr>
        <w:t>Sposób oceny i tworzenia programu.</w:t>
      </w:r>
    </w:p>
    <w:p w:rsidR="0074574D" w:rsidRPr="00717672" w:rsidRDefault="0074574D" w:rsidP="00A352EB">
      <w:pPr>
        <w:pStyle w:val="Akapitzlist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17672">
        <w:rPr>
          <w:rFonts w:ascii="Times New Roman" w:hAnsi="Times New Roman" w:cs="Times New Roman"/>
          <w:sz w:val="24"/>
          <w:szCs w:val="24"/>
        </w:rPr>
        <w:t xml:space="preserve">Ilekroć w programie </w:t>
      </w:r>
      <w:r w:rsidR="00516534" w:rsidRPr="00717672">
        <w:rPr>
          <w:rFonts w:ascii="Times New Roman" w:hAnsi="Times New Roman" w:cs="Times New Roman"/>
          <w:sz w:val="24"/>
          <w:szCs w:val="24"/>
        </w:rPr>
        <w:t xml:space="preserve">jest mowa </w:t>
      </w:r>
      <w:r w:rsidRPr="00717672">
        <w:rPr>
          <w:rFonts w:ascii="Times New Roman" w:hAnsi="Times New Roman" w:cs="Times New Roman"/>
          <w:sz w:val="24"/>
          <w:szCs w:val="24"/>
        </w:rPr>
        <w:t>o:</w:t>
      </w:r>
    </w:p>
    <w:p w:rsidR="0074574D" w:rsidRPr="00717672" w:rsidRDefault="0074574D" w:rsidP="00A352EB">
      <w:pPr>
        <w:pStyle w:val="Akapitzlist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17672">
        <w:rPr>
          <w:rFonts w:ascii="Times New Roman" w:hAnsi="Times New Roman" w:cs="Times New Roman"/>
          <w:sz w:val="24"/>
          <w:szCs w:val="24"/>
        </w:rPr>
        <w:t xml:space="preserve">Gminie </w:t>
      </w:r>
      <w:r w:rsidR="006C4247" w:rsidRPr="00717672">
        <w:rPr>
          <w:rFonts w:ascii="Times New Roman" w:hAnsi="Times New Roman" w:cs="Times New Roman"/>
          <w:sz w:val="24"/>
          <w:szCs w:val="24"/>
        </w:rPr>
        <w:t xml:space="preserve">–rozumie się </w:t>
      </w:r>
      <w:r w:rsidRPr="00717672">
        <w:rPr>
          <w:rFonts w:ascii="Times New Roman" w:hAnsi="Times New Roman" w:cs="Times New Roman"/>
          <w:sz w:val="24"/>
          <w:szCs w:val="24"/>
        </w:rPr>
        <w:t xml:space="preserve">przez to Gminę </w:t>
      </w:r>
      <w:r w:rsidR="000900D1" w:rsidRPr="00717672">
        <w:rPr>
          <w:rFonts w:ascii="Times New Roman" w:hAnsi="Times New Roman" w:cs="Times New Roman"/>
          <w:sz w:val="24"/>
          <w:szCs w:val="24"/>
        </w:rPr>
        <w:t>Szaflary</w:t>
      </w:r>
      <w:r w:rsidRPr="00717672">
        <w:rPr>
          <w:rFonts w:ascii="Times New Roman" w:hAnsi="Times New Roman" w:cs="Times New Roman"/>
          <w:sz w:val="24"/>
          <w:szCs w:val="24"/>
        </w:rPr>
        <w:t>,</w:t>
      </w:r>
    </w:p>
    <w:p w:rsidR="0074574D" w:rsidRPr="00717672" w:rsidRDefault="0074574D" w:rsidP="00A352EB">
      <w:pPr>
        <w:pStyle w:val="Akapitzlist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17672">
        <w:rPr>
          <w:rFonts w:ascii="Times New Roman" w:hAnsi="Times New Roman" w:cs="Times New Roman"/>
          <w:sz w:val="24"/>
          <w:szCs w:val="24"/>
        </w:rPr>
        <w:t xml:space="preserve">Wójcie - </w:t>
      </w:r>
      <w:r w:rsidR="006C4247" w:rsidRPr="00717672">
        <w:rPr>
          <w:rFonts w:ascii="Times New Roman" w:hAnsi="Times New Roman" w:cs="Times New Roman"/>
          <w:sz w:val="24"/>
          <w:szCs w:val="24"/>
        </w:rPr>
        <w:t xml:space="preserve">rozumie się przez to </w:t>
      </w:r>
      <w:r w:rsidRPr="00717672">
        <w:rPr>
          <w:rFonts w:ascii="Times New Roman" w:hAnsi="Times New Roman" w:cs="Times New Roman"/>
          <w:sz w:val="24"/>
          <w:szCs w:val="24"/>
        </w:rPr>
        <w:t xml:space="preserve">Wójta Gminy </w:t>
      </w:r>
      <w:r w:rsidR="000900D1" w:rsidRPr="00717672">
        <w:rPr>
          <w:rFonts w:ascii="Times New Roman" w:hAnsi="Times New Roman" w:cs="Times New Roman"/>
          <w:sz w:val="24"/>
          <w:szCs w:val="24"/>
        </w:rPr>
        <w:t>Szaflary</w:t>
      </w:r>
      <w:r w:rsidRPr="00717672">
        <w:rPr>
          <w:rFonts w:ascii="Times New Roman" w:hAnsi="Times New Roman" w:cs="Times New Roman"/>
          <w:sz w:val="24"/>
          <w:szCs w:val="24"/>
        </w:rPr>
        <w:t>,</w:t>
      </w:r>
    </w:p>
    <w:p w:rsidR="0074574D" w:rsidRPr="00717672" w:rsidRDefault="0074574D" w:rsidP="00A352EB">
      <w:pPr>
        <w:pStyle w:val="Akapitzlist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17672">
        <w:rPr>
          <w:rFonts w:ascii="Times New Roman" w:hAnsi="Times New Roman" w:cs="Times New Roman"/>
          <w:sz w:val="24"/>
          <w:szCs w:val="24"/>
        </w:rPr>
        <w:t xml:space="preserve">Radzie - </w:t>
      </w:r>
      <w:r w:rsidR="006C4247" w:rsidRPr="00717672">
        <w:rPr>
          <w:rFonts w:ascii="Times New Roman" w:hAnsi="Times New Roman" w:cs="Times New Roman"/>
          <w:sz w:val="24"/>
          <w:szCs w:val="24"/>
        </w:rPr>
        <w:t xml:space="preserve">rozumie się przez to </w:t>
      </w:r>
      <w:r w:rsidRPr="00717672">
        <w:rPr>
          <w:rFonts w:ascii="Times New Roman" w:hAnsi="Times New Roman" w:cs="Times New Roman"/>
          <w:sz w:val="24"/>
          <w:szCs w:val="24"/>
        </w:rPr>
        <w:t xml:space="preserve">Radę Gminy </w:t>
      </w:r>
      <w:r w:rsidR="000900D1" w:rsidRPr="00717672">
        <w:rPr>
          <w:rFonts w:ascii="Times New Roman" w:hAnsi="Times New Roman" w:cs="Times New Roman"/>
          <w:sz w:val="24"/>
          <w:szCs w:val="24"/>
        </w:rPr>
        <w:t>Szaflar</w:t>
      </w:r>
      <w:r w:rsidR="00D21CB7">
        <w:rPr>
          <w:rFonts w:ascii="Times New Roman" w:hAnsi="Times New Roman" w:cs="Times New Roman"/>
          <w:sz w:val="24"/>
          <w:szCs w:val="24"/>
        </w:rPr>
        <w:t>y</w:t>
      </w:r>
      <w:r w:rsidRPr="00717672">
        <w:rPr>
          <w:rFonts w:ascii="Times New Roman" w:hAnsi="Times New Roman" w:cs="Times New Roman"/>
          <w:sz w:val="24"/>
          <w:szCs w:val="24"/>
        </w:rPr>
        <w:t>,</w:t>
      </w:r>
    </w:p>
    <w:p w:rsidR="0074574D" w:rsidRPr="00717672" w:rsidRDefault="0074574D" w:rsidP="00A352EB">
      <w:pPr>
        <w:pStyle w:val="Akapitzlist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17672">
        <w:rPr>
          <w:rFonts w:ascii="Times New Roman" w:hAnsi="Times New Roman" w:cs="Times New Roman"/>
          <w:sz w:val="24"/>
          <w:szCs w:val="24"/>
        </w:rPr>
        <w:t xml:space="preserve">Urzędzie - </w:t>
      </w:r>
      <w:r w:rsidR="006C4247" w:rsidRPr="00717672">
        <w:rPr>
          <w:rFonts w:ascii="Times New Roman" w:hAnsi="Times New Roman" w:cs="Times New Roman"/>
          <w:sz w:val="24"/>
          <w:szCs w:val="24"/>
        </w:rPr>
        <w:t>rozumie się przez to</w:t>
      </w:r>
      <w:r w:rsidRPr="00717672">
        <w:rPr>
          <w:rFonts w:ascii="Times New Roman" w:hAnsi="Times New Roman" w:cs="Times New Roman"/>
          <w:sz w:val="24"/>
          <w:szCs w:val="24"/>
        </w:rPr>
        <w:t xml:space="preserve"> Urząd Gminy</w:t>
      </w:r>
      <w:r w:rsidR="000900D1" w:rsidRPr="00717672">
        <w:rPr>
          <w:rFonts w:ascii="Times New Roman" w:hAnsi="Times New Roman" w:cs="Times New Roman"/>
          <w:sz w:val="24"/>
          <w:szCs w:val="24"/>
        </w:rPr>
        <w:t xml:space="preserve"> Szaflar</w:t>
      </w:r>
      <w:r w:rsidR="00D21CB7">
        <w:rPr>
          <w:rFonts w:ascii="Times New Roman" w:hAnsi="Times New Roman" w:cs="Times New Roman"/>
          <w:sz w:val="24"/>
          <w:szCs w:val="24"/>
        </w:rPr>
        <w:t>y</w:t>
      </w:r>
      <w:r w:rsidRPr="00717672">
        <w:rPr>
          <w:rFonts w:ascii="Times New Roman" w:hAnsi="Times New Roman" w:cs="Times New Roman"/>
          <w:sz w:val="24"/>
          <w:szCs w:val="24"/>
        </w:rPr>
        <w:t>,</w:t>
      </w:r>
    </w:p>
    <w:p w:rsidR="00A53E67" w:rsidRPr="00A53E67" w:rsidRDefault="007E0FDC" w:rsidP="00A53E67">
      <w:pPr>
        <w:pStyle w:val="Akapitzlist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17672">
        <w:rPr>
          <w:rFonts w:ascii="Times New Roman" w:hAnsi="Times New Roman" w:cs="Times New Roman"/>
          <w:sz w:val="24"/>
          <w:szCs w:val="24"/>
        </w:rPr>
        <w:t>u</w:t>
      </w:r>
      <w:r w:rsidR="0074574D" w:rsidRPr="00717672">
        <w:rPr>
          <w:rFonts w:ascii="Times New Roman" w:hAnsi="Times New Roman" w:cs="Times New Roman"/>
          <w:sz w:val="24"/>
          <w:szCs w:val="24"/>
        </w:rPr>
        <w:t xml:space="preserve">stawie - </w:t>
      </w:r>
      <w:r w:rsidR="006C4247" w:rsidRPr="00717672">
        <w:rPr>
          <w:rFonts w:ascii="Times New Roman" w:hAnsi="Times New Roman" w:cs="Times New Roman"/>
          <w:sz w:val="24"/>
          <w:szCs w:val="24"/>
        </w:rPr>
        <w:t xml:space="preserve">rozumie się przez to </w:t>
      </w:r>
      <w:r w:rsidR="0074574D" w:rsidRPr="00717672">
        <w:rPr>
          <w:rFonts w:ascii="Times New Roman" w:hAnsi="Times New Roman" w:cs="Times New Roman"/>
          <w:sz w:val="24"/>
          <w:szCs w:val="24"/>
        </w:rPr>
        <w:t xml:space="preserve">ustawę z dnia 24 kwietnia 2003 r. o działalności pożytku publicznego </w:t>
      </w:r>
      <w:r w:rsidR="00535569">
        <w:rPr>
          <w:rFonts w:ascii="Times New Roman" w:hAnsi="Times New Roman" w:cs="Times New Roman"/>
          <w:sz w:val="24"/>
          <w:szCs w:val="24"/>
        </w:rPr>
        <w:t xml:space="preserve">i o wolontariacie </w:t>
      </w:r>
      <w:r w:rsidR="00D1091D" w:rsidRPr="00524904">
        <w:rPr>
          <w:rFonts w:ascii="Times New Roman" w:hAnsi="Times New Roman" w:cs="Times New Roman"/>
          <w:sz w:val="24"/>
          <w:szCs w:val="24"/>
        </w:rPr>
        <w:t>(tj.</w:t>
      </w:r>
      <w:hyperlink r:id="rId9" w:history="1">
        <w:r w:rsidR="00A53E67" w:rsidRPr="00A53E67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Dz.U. z 2016 r. poz. 1817</w:t>
        </w:r>
        <w:r w:rsidR="00A53E67" w:rsidRPr="00A53E67">
          <w:rPr>
            <w:rFonts w:ascii="Times New Roman" w:hAnsi="Times New Roman" w:cs="Times New Roman"/>
            <w:sz w:val="24"/>
            <w:szCs w:val="24"/>
          </w:rPr>
          <w:t>, z 2017 r. poz. 573, poz. 60</w:t>
        </w:r>
        <w:r w:rsidR="00A53E67" w:rsidRPr="00A53E67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)</w:t>
        </w:r>
      </w:hyperlink>
      <w:r w:rsidR="00D1091D">
        <w:t>,</w:t>
      </w:r>
    </w:p>
    <w:p w:rsidR="0074574D" w:rsidRPr="00A53E67" w:rsidRDefault="00717672" w:rsidP="00A53E67">
      <w:pPr>
        <w:pStyle w:val="Akapitzlist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53E67">
        <w:rPr>
          <w:rFonts w:ascii="Times New Roman" w:hAnsi="Times New Roman" w:cs="Times New Roman"/>
          <w:sz w:val="24"/>
          <w:szCs w:val="24"/>
        </w:rPr>
        <w:t>O</w:t>
      </w:r>
      <w:r w:rsidR="0074574D" w:rsidRPr="00A53E67">
        <w:rPr>
          <w:rFonts w:ascii="Times New Roman" w:hAnsi="Times New Roman" w:cs="Times New Roman"/>
          <w:sz w:val="24"/>
          <w:szCs w:val="24"/>
        </w:rPr>
        <w:t xml:space="preserve">rganizacjach - </w:t>
      </w:r>
      <w:r w:rsidR="006C4247" w:rsidRPr="00A53E67">
        <w:rPr>
          <w:rFonts w:ascii="Times New Roman" w:hAnsi="Times New Roman" w:cs="Times New Roman"/>
          <w:sz w:val="24"/>
          <w:szCs w:val="24"/>
        </w:rPr>
        <w:t xml:space="preserve">rozumie się przez to </w:t>
      </w:r>
      <w:r w:rsidR="0074574D" w:rsidRPr="00A53E67">
        <w:rPr>
          <w:rFonts w:ascii="Times New Roman" w:hAnsi="Times New Roman" w:cs="Times New Roman"/>
          <w:sz w:val="24"/>
          <w:szCs w:val="24"/>
        </w:rPr>
        <w:t xml:space="preserve">organizacje pozarządowe oraz podmioty, o których mowa w art. 3 ust. 3 ustawy z dnia 24 kwietnia 2003 r. o działalności pożytku publicznego </w:t>
      </w:r>
      <w:r w:rsidR="00AB4486" w:rsidRPr="00A53E67">
        <w:rPr>
          <w:rFonts w:ascii="Times New Roman" w:hAnsi="Times New Roman" w:cs="Times New Roman"/>
          <w:sz w:val="24"/>
          <w:szCs w:val="24"/>
        </w:rPr>
        <w:br/>
      </w:r>
      <w:r w:rsidR="00535569" w:rsidRPr="00A53E67">
        <w:rPr>
          <w:rFonts w:ascii="Times New Roman" w:hAnsi="Times New Roman" w:cs="Times New Roman"/>
          <w:sz w:val="24"/>
          <w:szCs w:val="24"/>
        </w:rPr>
        <w:t xml:space="preserve">i o wolontariacie </w:t>
      </w:r>
      <w:r w:rsidR="00524904" w:rsidRPr="00A53E67">
        <w:rPr>
          <w:rFonts w:ascii="Times New Roman" w:hAnsi="Times New Roman" w:cs="Times New Roman"/>
          <w:sz w:val="24"/>
          <w:szCs w:val="24"/>
        </w:rPr>
        <w:t xml:space="preserve">(tj. </w:t>
      </w:r>
      <w:hyperlink r:id="rId10" w:history="1">
        <w:r w:rsidR="00524904" w:rsidRPr="00A53E67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Dz.U. z 2016 r. poz. 1817</w:t>
        </w:r>
        <w:r w:rsidR="00A53E67" w:rsidRPr="00A53E67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,z 2017 r. poz. 573, poz. 60</w:t>
        </w:r>
        <w:r w:rsidR="00524904" w:rsidRPr="00A53E67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)</w:t>
        </w:r>
      </w:hyperlink>
      <w:r w:rsidR="00524904" w:rsidRPr="00A53E67">
        <w:rPr>
          <w:rFonts w:ascii="Times New Roman" w:hAnsi="Times New Roman" w:cs="Times New Roman"/>
          <w:sz w:val="24"/>
          <w:szCs w:val="24"/>
        </w:rPr>
        <w:t>,</w:t>
      </w:r>
    </w:p>
    <w:p w:rsidR="00A53E67" w:rsidRDefault="007E0FDC" w:rsidP="00A53E67">
      <w:pPr>
        <w:pStyle w:val="Akapitzlist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17672">
        <w:rPr>
          <w:rFonts w:ascii="Times New Roman" w:hAnsi="Times New Roman" w:cs="Times New Roman"/>
          <w:sz w:val="24"/>
          <w:szCs w:val="24"/>
        </w:rPr>
        <w:t>p</w:t>
      </w:r>
      <w:r w:rsidR="0074574D" w:rsidRPr="00717672">
        <w:rPr>
          <w:rFonts w:ascii="Times New Roman" w:hAnsi="Times New Roman" w:cs="Times New Roman"/>
          <w:sz w:val="24"/>
          <w:szCs w:val="24"/>
        </w:rPr>
        <w:t xml:space="preserve">rogramie - </w:t>
      </w:r>
      <w:r w:rsidR="006C4247" w:rsidRPr="00717672">
        <w:rPr>
          <w:rFonts w:ascii="Times New Roman" w:hAnsi="Times New Roman" w:cs="Times New Roman"/>
          <w:sz w:val="24"/>
          <w:szCs w:val="24"/>
        </w:rPr>
        <w:t xml:space="preserve">rozumie się przez to </w:t>
      </w:r>
      <w:r w:rsidR="0074574D" w:rsidRPr="00717672">
        <w:rPr>
          <w:rFonts w:ascii="Times New Roman" w:hAnsi="Times New Roman" w:cs="Times New Roman"/>
          <w:sz w:val="24"/>
          <w:szCs w:val="24"/>
        </w:rPr>
        <w:t xml:space="preserve">„Roczny program współpracy Gminy </w:t>
      </w:r>
      <w:r w:rsidR="000900D1" w:rsidRPr="00717672">
        <w:rPr>
          <w:rFonts w:ascii="Times New Roman" w:hAnsi="Times New Roman" w:cs="Times New Roman"/>
          <w:sz w:val="24"/>
          <w:szCs w:val="24"/>
        </w:rPr>
        <w:t>Szaflary</w:t>
      </w:r>
      <w:r w:rsidR="00AB4486">
        <w:rPr>
          <w:rFonts w:ascii="Times New Roman" w:hAnsi="Times New Roman" w:cs="Times New Roman"/>
          <w:sz w:val="24"/>
          <w:szCs w:val="24"/>
        </w:rPr>
        <w:br/>
      </w:r>
      <w:r w:rsidR="0074574D" w:rsidRPr="00717672">
        <w:rPr>
          <w:rFonts w:ascii="Times New Roman" w:hAnsi="Times New Roman" w:cs="Times New Roman"/>
          <w:sz w:val="24"/>
          <w:szCs w:val="24"/>
        </w:rPr>
        <w:t>z organizacjami pozarządowymi oraz z innymi podmiotami wymienionymi w art. 3 ust. 3 ustawy o działalności pożytku publi</w:t>
      </w:r>
      <w:r w:rsidR="00524904">
        <w:rPr>
          <w:rFonts w:ascii="Times New Roman" w:hAnsi="Times New Roman" w:cs="Times New Roman"/>
          <w:sz w:val="24"/>
          <w:szCs w:val="24"/>
        </w:rPr>
        <w:t>cznego i o wolontariacie na 2018</w:t>
      </w:r>
      <w:r w:rsidR="0074574D" w:rsidRPr="00717672">
        <w:rPr>
          <w:rFonts w:ascii="Times New Roman" w:hAnsi="Times New Roman" w:cs="Times New Roman"/>
          <w:sz w:val="24"/>
          <w:szCs w:val="24"/>
        </w:rPr>
        <w:t>r.”</w:t>
      </w:r>
      <w:r w:rsidR="00A53E67">
        <w:rPr>
          <w:rFonts w:ascii="Times New Roman" w:hAnsi="Times New Roman" w:cs="Times New Roman"/>
          <w:sz w:val="24"/>
          <w:szCs w:val="24"/>
        </w:rPr>
        <w:t>,</w:t>
      </w:r>
    </w:p>
    <w:p w:rsidR="0074574D" w:rsidRPr="00A53E67" w:rsidRDefault="007E0FDC" w:rsidP="00A53E67">
      <w:pPr>
        <w:pStyle w:val="Akapitzlist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53E67">
        <w:rPr>
          <w:rFonts w:ascii="Times New Roman" w:hAnsi="Times New Roman" w:cs="Times New Roman"/>
          <w:sz w:val="24"/>
          <w:szCs w:val="24"/>
        </w:rPr>
        <w:t>k</w:t>
      </w:r>
      <w:r w:rsidR="0074574D" w:rsidRPr="00A53E67">
        <w:rPr>
          <w:rFonts w:ascii="Times New Roman" w:hAnsi="Times New Roman" w:cs="Times New Roman"/>
          <w:sz w:val="24"/>
          <w:szCs w:val="24"/>
        </w:rPr>
        <w:t xml:space="preserve">onkursie - </w:t>
      </w:r>
      <w:r w:rsidR="006C4247" w:rsidRPr="00A53E67">
        <w:rPr>
          <w:rFonts w:ascii="Times New Roman" w:hAnsi="Times New Roman" w:cs="Times New Roman"/>
          <w:sz w:val="24"/>
          <w:szCs w:val="24"/>
        </w:rPr>
        <w:t xml:space="preserve">rozumie się przez to </w:t>
      </w:r>
      <w:r w:rsidR="0074574D" w:rsidRPr="00A53E67">
        <w:rPr>
          <w:rFonts w:ascii="Times New Roman" w:hAnsi="Times New Roman" w:cs="Times New Roman"/>
          <w:sz w:val="24"/>
          <w:szCs w:val="24"/>
        </w:rPr>
        <w:t xml:space="preserve">otwarty konkurs ofert, o którym mowa w art. 13, ust.l ustawy z dnia 24 kwietnia 2003 r. o działalności pożytku publicznego i o wolontariacie </w:t>
      </w:r>
      <w:r w:rsidR="00AB4486" w:rsidRPr="00A53E67">
        <w:rPr>
          <w:rFonts w:ascii="Times New Roman" w:hAnsi="Times New Roman" w:cs="Times New Roman"/>
          <w:sz w:val="24"/>
          <w:szCs w:val="24"/>
        </w:rPr>
        <w:br/>
      </w:r>
      <w:r w:rsidR="00524904" w:rsidRPr="00A53E67">
        <w:rPr>
          <w:rFonts w:ascii="Times New Roman" w:hAnsi="Times New Roman" w:cs="Times New Roman"/>
          <w:sz w:val="24"/>
          <w:szCs w:val="24"/>
        </w:rPr>
        <w:t xml:space="preserve">(tj. </w:t>
      </w:r>
      <w:hyperlink r:id="rId11" w:history="1">
        <w:r w:rsidR="00524904" w:rsidRPr="00A53E67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Dz.U. z 2016 r. poz. 1817</w:t>
        </w:r>
        <w:r w:rsidR="00A53E67" w:rsidRPr="00A53E67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,z 2017 r. poz. 573, poz. 60</w:t>
        </w:r>
        <w:r w:rsidR="00524904" w:rsidRPr="00A53E67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)</w:t>
        </w:r>
      </w:hyperlink>
      <w:r w:rsidR="00A53E67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,</w:t>
      </w:r>
    </w:p>
    <w:p w:rsidR="0074574D" w:rsidRDefault="007E0FDC" w:rsidP="00A352EB">
      <w:pPr>
        <w:pStyle w:val="Akapitzlist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17672">
        <w:rPr>
          <w:rFonts w:ascii="Times New Roman" w:hAnsi="Times New Roman" w:cs="Times New Roman"/>
          <w:sz w:val="24"/>
          <w:szCs w:val="24"/>
        </w:rPr>
        <w:t>z</w:t>
      </w:r>
      <w:r w:rsidR="0074574D" w:rsidRPr="00717672">
        <w:rPr>
          <w:rFonts w:ascii="Times New Roman" w:hAnsi="Times New Roman" w:cs="Times New Roman"/>
          <w:sz w:val="24"/>
          <w:szCs w:val="24"/>
        </w:rPr>
        <w:t xml:space="preserve">akupie usług - </w:t>
      </w:r>
      <w:r w:rsidR="006C4247" w:rsidRPr="00717672">
        <w:rPr>
          <w:rFonts w:ascii="Times New Roman" w:hAnsi="Times New Roman" w:cs="Times New Roman"/>
          <w:sz w:val="24"/>
          <w:szCs w:val="24"/>
        </w:rPr>
        <w:t xml:space="preserve">rozumie się przez to </w:t>
      </w:r>
      <w:r w:rsidR="0074574D" w:rsidRPr="00717672">
        <w:rPr>
          <w:rFonts w:ascii="Times New Roman" w:hAnsi="Times New Roman" w:cs="Times New Roman"/>
          <w:sz w:val="24"/>
          <w:szCs w:val="24"/>
        </w:rPr>
        <w:t>zakup usług w ramach ustawy prawo zamów</w:t>
      </w:r>
      <w:r w:rsidR="00AE62F6">
        <w:rPr>
          <w:rFonts w:ascii="Times New Roman" w:hAnsi="Times New Roman" w:cs="Times New Roman"/>
          <w:sz w:val="24"/>
          <w:szCs w:val="24"/>
        </w:rPr>
        <w:t xml:space="preserve">ień publicznych. </w:t>
      </w:r>
      <w:hyperlink r:id="rId12" w:history="1">
        <w:r w:rsidR="00524904" w:rsidRPr="00524904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(</w:t>
        </w:r>
        <w:r w:rsidR="00B337FC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tj. </w:t>
        </w:r>
        <w:r w:rsidR="00524904" w:rsidRPr="00524904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Dz.U. z 2017 r. poz. 1579)</w:t>
        </w:r>
      </w:hyperlink>
      <w:r w:rsidR="00A53E67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,</w:t>
      </w:r>
    </w:p>
    <w:p w:rsidR="00535569" w:rsidRPr="009668E3" w:rsidRDefault="007E5D85" w:rsidP="00535569">
      <w:pPr>
        <w:pStyle w:val="Akapitzlist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stronie internetowej Gminy – rozumie się przez to stronę internetową Gminy Szaflary dostępną pod adresem</w:t>
      </w:r>
      <w:r w:rsidR="000B1C47">
        <w:rPr>
          <w:rFonts w:ascii="Times New Roman" w:hAnsi="Times New Roman" w:cs="Times New Roman"/>
          <w:sz w:val="24"/>
          <w:szCs w:val="24"/>
        </w:rPr>
        <w:t xml:space="preserve">: </w:t>
      </w:r>
      <w:hyperlink r:id="rId13" w:history="1">
        <w:r w:rsidR="00535569" w:rsidRPr="0080208B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http://szaflary.pl/</w:t>
        </w:r>
      </w:hyperlink>
    </w:p>
    <w:p w:rsidR="009668E3" w:rsidRPr="00EA4923" w:rsidRDefault="009668E3" w:rsidP="009668E3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227E4" w:rsidRPr="0047117B" w:rsidRDefault="00D227E4" w:rsidP="0047117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117B">
        <w:rPr>
          <w:rFonts w:ascii="Times New Roman" w:hAnsi="Times New Roman" w:cs="Times New Roman"/>
          <w:b/>
          <w:sz w:val="24"/>
          <w:szCs w:val="24"/>
        </w:rPr>
        <w:t>Rozdział 2</w:t>
      </w:r>
    </w:p>
    <w:p w:rsidR="00D227E4" w:rsidRDefault="00D227E4" w:rsidP="0047117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117B">
        <w:rPr>
          <w:rFonts w:ascii="Times New Roman" w:hAnsi="Times New Roman" w:cs="Times New Roman"/>
          <w:b/>
          <w:sz w:val="24"/>
          <w:szCs w:val="24"/>
        </w:rPr>
        <w:t>Cele programu</w:t>
      </w:r>
    </w:p>
    <w:p w:rsidR="0047117B" w:rsidRPr="0047117B" w:rsidRDefault="0047117B" w:rsidP="0047117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0B13" w:rsidRDefault="0074574D" w:rsidP="006C0B13">
      <w:pPr>
        <w:pStyle w:val="Akapitzlist"/>
        <w:numPr>
          <w:ilvl w:val="0"/>
          <w:numId w:val="2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17672">
        <w:rPr>
          <w:rFonts w:ascii="Times New Roman" w:hAnsi="Times New Roman" w:cs="Times New Roman"/>
          <w:sz w:val="24"/>
          <w:szCs w:val="24"/>
        </w:rPr>
        <w:t xml:space="preserve">Celem głównym programu współpracy jest budowanie partnerstwa pomiędzy Gminą </w:t>
      </w:r>
      <w:r w:rsidR="00AB4486">
        <w:rPr>
          <w:rFonts w:ascii="Times New Roman" w:hAnsi="Times New Roman" w:cs="Times New Roman"/>
          <w:sz w:val="24"/>
          <w:szCs w:val="24"/>
        </w:rPr>
        <w:br/>
      </w:r>
      <w:r w:rsidRPr="00717672">
        <w:rPr>
          <w:rFonts w:ascii="Times New Roman" w:hAnsi="Times New Roman" w:cs="Times New Roman"/>
          <w:sz w:val="24"/>
          <w:szCs w:val="24"/>
        </w:rPr>
        <w:t>i Organizacjami oraz efektywne wykorzystanie społecznej aktywności w zaspokajaniu zbiorowych potrzeb a także podnoszeniu poziomu życia mieszkańców Gminy.</w:t>
      </w:r>
    </w:p>
    <w:p w:rsidR="006C0B13" w:rsidRDefault="0074574D" w:rsidP="006C0B13">
      <w:pPr>
        <w:pStyle w:val="Akapitzlist"/>
        <w:numPr>
          <w:ilvl w:val="0"/>
          <w:numId w:val="2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17672">
        <w:rPr>
          <w:rFonts w:ascii="Times New Roman" w:hAnsi="Times New Roman" w:cs="Times New Roman"/>
          <w:sz w:val="24"/>
          <w:szCs w:val="24"/>
        </w:rPr>
        <w:t>Cele szczegółowe, realizowane będą w szczególności poprzez:</w:t>
      </w:r>
    </w:p>
    <w:p w:rsidR="0074574D" w:rsidRPr="00717672" w:rsidRDefault="007E0FDC" w:rsidP="00A352EB">
      <w:pPr>
        <w:pStyle w:val="Akapitzlist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17672">
        <w:rPr>
          <w:rFonts w:ascii="Times New Roman" w:hAnsi="Times New Roman" w:cs="Times New Roman"/>
          <w:sz w:val="24"/>
          <w:szCs w:val="24"/>
        </w:rPr>
        <w:t>b</w:t>
      </w:r>
      <w:r w:rsidR="005D027C" w:rsidRPr="00717672">
        <w:rPr>
          <w:rFonts w:ascii="Times New Roman" w:hAnsi="Times New Roman" w:cs="Times New Roman"/>
          <w:sz w:val="24"/>
          <w:szCs w:val="24"/>
        </w:rPr>
        <w:t>udowanie społeczeństwa obywatelskiego</w:t>
      </w:r>
      <w:r w:rsidRPr="00717672">
        <w:rPr>
          <w:rFonts w:ascii="Times New Roman" w:hAnsi="Times New Roman" w:cs="Times New Roman"/>
          <w:sz w:val="24"/>
          <w:szCs w:val="24"/>
        </w:rPr>
        <w:t>,</w:t>
      </w:r>
    </w:p>
    <w:p w:rsidR="0074574D" w:rsidRPr="00717672" w:rsidRDefault="007E0FDC" w:rsidP="00A352EB">
      <w:pPr>
        <w:pStyle w:val="Akapitzlist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17672">
        <w:rPr>
          <w:rFonts w:ascii="Times New Roman" w:hAnsi="Times New Roman" w:cs="Times New Roman"/>
          <w:sz w:val="24"/>
          <w:szCs w:val="24"/>
        </w:rPr>
        <w:t>z</w:t>
      </w:r>
      <w:r w:rsidR="0074574D" w:rsidRPr="00717672">
        <w:rPr>
          <w:rFonts w:ascii="Times New Roman" w:hAnsi="Times New Roman" w:cs="Times New Roman"/>
          <w:sz w:val="24"/>
          <w:szCs w:val="24"/>
        </w:rPr>
        <w:t>większenie przepływu informacji pomiędzy Gminą i Organizacjami</w:t>
      </w:r>
      <w:r w:rsidRPr="00717672">
        <w:rPr>
          <w:rFonts w:ascii="Times New Roman" w:hAnsi="Times New Roman" w:cs="Times New Roman"/>
          <w:sz w:val="24"/>
          <w:szCs w:val="24"/>
        </w:rPr>
        <w:t>,</w:t>
      </w:r>
    </w:p>
    <w:p w:rsidR="0074574D" w:rsidRPr="00717672" w:rsidRDefault="007E0FDC" w:rsidP="00A352EB">
      <w:pPr>
        <w:pStyle w:val="Akapitzlist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17672">
        <w:rPr>
          <w:rFonts w:ascii="Times New Roman" w:hAnsi="Times New Roman" w:cs="Times New Roman"/>
          <w:sz w:val="24"/>
          <w:szCs w:val="24"/>
        </w:rPr>
        <w:t>t</w:t>
      </w:r>
      <w:r w:rsidR="0074574D" w:rsidRPr="00717672">
        <w:rPr>
          <w:rFonts w:ascii="Times New Roman" w:hAnsi="Times New Roman" w:cs="Times New Roman"/>
          <w:sz w:val="24"/>
          <w:szCs w:val="24"/>
        </w:rPr>
        <w:t>worzenie warunków do włączania Organizacji w konsultowanie aktów normatywnych dotyczących sfery działań pożytku publicznego</w:t>
      </w:r>
      <w:r w:rsidRPr="00717672">
        <w:rPr>
          <w:rFonts w:ascii="Times New Roman" w:hAnsi="Times New Roman" w:cs="Times New Roman"/>
          <w:sz w:val="24"/>
          <w:szCs w:val="24"/>
        </w:rPr>
        <w:t>,</w:t>
      </w:r>
    </w:p>
    <w:p w:rsidR="0074574D" w:rsidRPr="00717672" w:rsidRDefault="007E0FDC" w:rsidP="00A352EB">
      <w:pPr>
        <w:pStyle w:val="Akapitzlist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17672">
        <w:rPr>
          <w:rFonts w:ascii="Times New Roman" w:hAnsi="Times New Roman" w:cs="Times New Roman"/>
          <w:sz w:val="24"/>
          <w:szCs w:val="24"/>
        </w:rPr>
        <w:t>p</w:t>
      </w:r>
      <w:r w:rsidR="0074574D" w:rsidRPr="00717672">
        <w:rPr>
          <w:rFonts w:ascii="Times New Roman" w:hAnsi="Times New Roman" w:cs="Times New Roman"/>
          <w:sz w:val="24"/>
          <w:szCs w:val="24"/>
        </w:rPr>
        <w:t xml:space="preserve">romowanie </w:t>
      </w:r>
      <w:r w:rsidRPr="00717672">
        <w:rPr>
          <w:rFonts w:ascii="Times New Roman" w:hAnsi="Times New Roman" w:cs="Times New Roman"/>
          <w:sz w:val="24"/>
          <w:szCs w:val="24"/>
        </w:rPr>
        <w:t>o</w:t>
      </w:r>
      <w:r w:rsidR="0074574D" w:rsidRPr="00717672">
        <w:rPr>
          <w:rFonts w:ascii="Times New Roman" w:hAnsi="Times New Roman" w:cs="Times New Roman"/>
          <w:sz w:val="24"/>
          <w:szCs w:val="24"/>
        </w:rPr>
        <w:t>rganizacji i wspieranie ich rozwoju.</w:t>
      </w:r>
    </w:p>
    <w:p w:rsidR="0074574D" w:rsidRPr="00717672" w:rsidRDefault="007E0FDC" w:rsidP="00A352EB">
      <w:pPr>
        <w:pStyle w:val="Akapitzlist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17672">
        <w:rPr>
          <w:rFonts w:ascii="Times New Roman" w:hAnsi="Times New Roman" w:cs="Times New Roman"/>
          <w:sz w:val="24"/>
          <w:szCs w:val="24"/>
        </w:rPr>
        <w:t>i</w:t>
      </w:r>
      <w:r w:rsidR="0074574D" w:rsidRPr="00717672">
        <w:rPr>
          <w:rFonts w:ascii="Times New Roman" w:hAnsi="Times New Roman" w:cs="Times New Roman"/>
          <w:sz w:val="24"/>
          <w:szCs w:val="24"/>
        </w:rPr>
        <w:t xml:space="preserve">ntegrowanie </w:t>
      </w:r>
      <w:r w:rsidRPr="00717672">
        <w:rPr>
          <w:rFonts w:ascii="Times New Roman" w:hAnsi="Times New Roman" w:cs="Times New Roman"/>
          <w:sz w:val="24"/>
          <w:szCs w:val="24"/>
        </w:rPr>
        <w:t>o</w:t>
      </w:r>
      <w:r w:rsidR="0074574D" w:rsidRPr="00717672">
        <w:rPr>
          <w:rFonts w:ascii="Times New Roman" w:hAnsi="Times New Roman" w:cs="Times New Roman"/>
          <w:sz w:val="24"/>
          <w:szCs w:val="24"/>
        </w:rPr>
        <w:t>rganizacji obejmujących zakresem działania sferę zadań publicznych.</w:t>
      </w:r>
    </w:p>
    <w:p w:rsidR="0074574D" w:rsidRPr="00717672" w:rsidRDefault="007E0FDC" w:rsidP="00A352EB">
      <w:pPr>
        <w:pStyle w:val="Akapitzlist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17672">
        <w:rPr>
          <w:rFonts w:ascii="Times New Roman" w:hAnsi="Times New Roman" w:cs="Times New Roman"/>
          <w:sz w:val="24"/>
          <w:szCs w:val="24"/>
        </w:rPr>
        <w:t>u</w:t>
      </w:r>
      <w:r w:rsidR="0074574D" w:rsidRPr="00717672">
        <w:rPr>
          <w:rFonts w:ascii="Times New Roman" w:hAnsi="Times New Roman" w:cs="Times New Roman"/>
          <w:sz w:val="24"/>
          <w:szCs w:val="24"/>
        </w:rPr>
        <w:t>macnianie w świadomości społecznej poczucia odpowiedzialności za wspólnotę lokalną</w:t>
      </w:r>
      <w:r w:rsidR="00D21CB7">
        <w:rPr>
          <w:rFonts w:ascii="Times New Roman" w:hAnsi="Times New Roman" w:cs="Times New Roman"/>
          <w:sz w:val="24"/>
          <w:szCs w:val="24"/>
        </w:rPr>
        <w:t>.</w:t>
      </w:r>
    </w:p>
    <w:p w:rsidR="00575152" w:rsidRPr="00717672" w:rsidRDefault="00575152" w:rsidP="004711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5152" w:rsidRPr="0047117B" w:rsidRDefault="00575152" w:rsidP="0047117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117B">
        <w:rPr>
          <w:rFonts w:ascii="Times New Roman" w:hAnsi="Times New Roman" w:cs="Times New Roman"/>
          <w:b/>
          <w:sz w:val="24"/>
          <w:szCs w:val="24"/>
        </w:rPr>
        <w:t>Rozdział 3</w:t>
      </w:r>
    </w:p>
    <w:p w:rsidR="00575152" w:rsidRDefault="00575152" w:rsidP="0047117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117B">
        <w:rPr>
          <w:rFonts w:ascii="Times New Roman" w:hAnsi="Times New Roman" w:cs="Times New Roman"/>
          <w:b/>
          <w:sz w:val="24"/>
          <w:szCs w:val="24"/>
        </w:rPr>
        <w:t>Zasady współpracy</w:t>
      </w:r>
    </w:p>
    <w:p w:rsidR="0047117B" w:rsidRPr="0047117B" w:rsidRDefault="0047117B" w:rsidP="0047117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0B13" w:rsidRDefault="0074574D" w:rsidP="006C0B13">
      <w:pPr>
        <w:pStyle w:val="Akapitzlist"/>
        <w:numPr>
          <w:ilvl w:val="0"/>
          <w:numId w:val="27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17672">
        <w:rPr>
          <w:rFonts w:ascii="Times New Roman" w:hAnsi="Times New Roman" w:cs="Times New Roman"/>
          <w:sz w:val="24"/>
          <w:szCs w:val="24"/>
        </w:rPr>
        <w:t>Współpraca z organizacjami pozarządowymi w Gminie opiera się na następujących zasadach:</w:t>
      </w:r>
    </w:p>
    <w:p w:rsidR="0074574D" w:rsidRPr="00717672" w:rsidRDefault="0074574D" w:rsidP="00A352EB">
      <w:pPr>
        <w:pStyle w:val="Akapitzlist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17672">
        <w:rPr>
          <w:rFonts w:ascii="Times New Roman" w:hAnsi="Times New Roman" w:cs="Times New Roman"/>
          <w:sz w:val="24"/>
          <w:szCs w:val="24"/>
        </w:rPr>
        <w:t xml:space="preserve">pomocniczości - zgodnie z tą zasadą Gmina powierza </w:t>
      </w:r>
      <w:r w:rsidR="007E0FDC" w:rsidRPr="00717672">
        <w:rPr>
          <w:rFonts w:ascii="Times New Roman" w:hAnsi="Times New Roman" w:cs="Times New Roman"/>
          <w:sz w:val="24"/>
          <w:szCs w:val="24"/>
        </w:rPr>
        <w:t>o</w:t>
      </w:r>
      <w:r w:rsidRPr="00717672">
        <w:rPr>
          <w:rFonts w:ascii="Times New Roman" w:hAnsi="Times New Roman" w:cs="Times New Roman"/>
          <w:sz w:val="24"/>
          <w:szCs w:val="24"/>
        </w:rPr>
        <w:t xml:space="preserve">rganizacjom poszczególne zadania publiczne jeśli te są w stanieje </w:t>
      </w:r>
      <w:r w:rsidR="007E0FDC" w:rsidRPr="00717672">
        <w:rPr>
          <w:rFonts w:ascii="Times New Roman" w:hAnsi="Times New Roman" w:cs="Times New Roman"/>
          <w:sz w:val="24"/>
          <w:szCs w:val="24"/>
        </w:rPr>
        <w:t xml:space="preserve">je </w:t>
      </w:r>
      <w:r w:rsidRPr="00717672">
        <w:rPr>
          <w:rFonts w:ascii="Times New Roman" w:hAnsi="Times New Roman" w:cs="Times New Roman"/>
          <w:sz w:val="24"/>
          <w:szCs w:val="24"/>
        </w:rPr>
        <w:t>realizować. Organ</w:t>
      </w:r>
      <w:r w:rsidR="00524904">
        <w:rPr>
          <w:rFonts w:ascii="Times New Roman" w:hAnsi="Times New Roman" w:cs="Times New Roman"/>
          <w:sz w:val="24"/>
          <w:szCs w:val="24"/>
        </w:rPr>
        <w:t xml:space="preserve">izacje zaś zgodnie z zasadą </w:t>
      </w:r>
      <w:r w:rsidRPr="00717672">
        <w:rPr>
          <w:rFonts w:ascii="Times New Roman" w:hAnsi="Times New Roman" w:cs="Times New Roman"/>
          <w:sz w:val="24"/>
          <w:szCs w:val="24"/>
        </w:rPr>
        <w:t>pomocniczości wspierają inicjatywy mieszkańców w takim zakresie w jakim mieszkańcy tego potrzebują</w:t>
      </w:r>
      <w:r w:rsidR="00D21CB7">
        <w:rPr>
          <w:rFonts w:ascii="Times New Roman" w:hAnsi="Times New Roman" w:cs="Times New Roman"/>
          <w:sz w:val="24"/>
          <w:szCs w:val="24"/>
        </w:rPr>
        <w:t>,</w:t>
      </w:r>
    </w:p>
    <w:p w:rsidR="00EE6BEF" w:rsidRPr="00717672" w:rsidRDefault="00EE6BEF" w:rsidP="00A352EB">
      <w:pPr>
        <w:pStyle w:val="Akapitzlist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17672">
        <w:rPr>
          <w:rFonts w:ascii="Times New Roman" w:hAnsi="Times New Roman" w:cs="Times New Roman"/>
          <w:sz w:val="24"/>
          <w:szCs w:val="24"/>
        </w:rPr>
        <w:t xml:space="preserve">suwerenności – organizacje działają w oparciu o statuty a Gmina funkcjonuje w oparciu </w:t>
      </w:r>
      <w:r w:rsidR="00AB4486">
        <w:rPr>
          <w:rFonts w:ascii="Times New Roman" w:hAnsi="Times New Roman" w:cs="Times New Roman"/>
          <w:sz w:val="24"/>
          <w:szCs w:val="24"/>
        </w:rPr>
        <w:br/>
      </w:r>
      <w:r w:rsidRPr="00717672">
        <w:rPr>
          <w:rFonts w:ascii="Times New Roman" w:hAnsi="Times New Roman" w:cs="Times New Roman"/>
          <w:sz w:val="24"/>
          <w:szCs w:val="24"/>
        </w:rPr>
        <w:t xml:space="preserve">o przepisy prawa;  organizacje mają to na uwadze - szanują i respektują kompetencje samorządu a Gmina respektuje niezależność organizacji w zakresie ich decyzji personalnych, programowych i finansowych, opierających się na statutach, </w:t>
      </w:r>
    </w:p>
    <w:p w:rsidR="007E0FDC" w:rsidRPr="00717672" w:rsidRDefault="0074574D" w:rsidP="00A352EB">
      <w:pPr>
        <w:pStyle w:val="Akapitzlist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17672">
        <w:rPr>
          <w:rFonts w:ascii="Times New Roman" w:hAnsi="Times New Roman" w:cs="Times New Roman"/>
          <w:sz w:val="24"/>
          <w:szCs w:val="24"/>
        </w:rPr>
        <w:t xml:space="preserve">partnerstwa - Gmina i </w:t>
      </w:r>
      <w:r w:rsidR="007E0FDC" w:rsidRPr="00717672">
        <w:rPr>
          <w:rFonts w:ascii="Times New Roman" w:hAnsi="Times New Roman" w:cs="Times New Roman"/>
          <w:sz w:val="24"/>
          <w:szCs w:val="24"/>
        </w:rPr>
        <w:t>o</w:t>
      </w:r>
      <w:r w:rsidRPr="00717672">
        <w:rPr>
          <w:rFonts w:ascii="Times New Roman" w:hAnsi="Times New Roman" w:cs="Times New Roman"/>
          <w:sz w:val="24"/>
          <w:szCs w:val="24"/>
        </w:rPr>
        <w:t xml:space="preserve">rganizacje są dla siebie naturalnymi partnerami w diagnozowaniu </w:t>
      </w:r>
      <w:r w:rsidR="00AB4486">
        <w:rPr>
          <w:rFonts w:ascii="Times New Roman" w:hAnsi="Times New Roman" w:cs="Times New Roman"/>
          <w:sz w:val="24"/>
          <w:szCs w:val="24"/>
        </w:rPr>
        <w:br/>
      </w:r>
      <w:r w:rsidRPr="00717672">
        <w:rPr>
          <w:rFonts w:ascii="Times New Roman" w:hAnsi="Times New Roman" w:cs="Times New Roman"/>
          <w:sz w:val="24"/>
          <w:szCs w:val="24"/>
        </w:rPr>
        <w:t>i definiowaniu problemów społecznych, określaniu sposobów ich rozwiązania oraz realizacji zadań publicznych</w:t>
      </w:r>
      <w:r w:rsidR="007E0FDC" w:rsidRPr="00717672">
        <w:rPr>
          <w:rFonts w:ascii="Times New Roman" w:hAnsi="Times New Roman" w:cs="Times New Roman"/>
          <w:sz w:val="24"/>
          <w:szCs w:val="24"/>
        </w:rPr>
        <w:t>,</w:t>
      </w:r>
    </w:p>
    <w:p w:rsidR="0074574D" w:rsidRPr="00717672" w:rsidRDefault="0074574D" w:rsidP="00A352EB">
      <w:pPr>
        <w:pStyle w:val="Akapitzlist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17672">
        <w:rPr>
          <w:rFonts w:ascii="Times New Roman" w:hAnsi="Times New Roman" w:cs="Times New Roman"/>
          <w:sz w:val="24"/>
          <w:szCs w:val="24"/>
        </w:rPr>
        <w:lastRenderedPageBreak/>
        <w:t xml:space="preserve">efektywności - Gmina przy zlecaniu zadań bierze pod uwagę gospodarność i jakość realizacji zadań oraz wymogi określone w stosownych ustawach. Gmina i </w:t>
      </w:r>
      <w:r w:rsidR="007E0FDC" w:rsidRPr="00717672">
        <w:rPr>
          <w:rFonts w:ascii="Times New Roman" w:hAnsi="Times New Roman" w:cs="Times New Roman"/>
          <w:sz w:val="24"/>
          <w:szCs w:val="24"/>
        </w:rPr>
        <w:t>o</w:t>
      </w:r>
      <w:r w:rsidRPr="00717672">
        <w:rPr>
          <w:rFonts w:ascii="Times New Roman" w:hAnsi="Times New Roman" w:cs="Times New Roman"/>
          <w:sz w:val="24"/>
          <w:szCs w:val="24"/>
        </w:rPr>
        <w:t>rganizacje wspólnie dążą do osiągnięcia możliwie najlepszych efektów w realizacji zadań publicznych</w:t>
      </w:r>
      <w:r w:rsidR="007E0FDC" w:rsidRPr="00717672">
        <w:rPr>
          <w:rFonts w:ascii="Times New Roman" w:hAnsi="Times New Roman" w:cs="Times New Roman"/>
          <w:sz w:val="24"/>
          <w:szCs w:val="24"/>
        </w:rPr>
        <w:t>,</w:t>
      </w:r>
    </w:p>
    <w:p w:rsidR="0074574D" w:rsidRPr="00717672" w:rsidRDefault="0074574D" w:rsidP="00A352EB">
      <w:pPr>
        <w:pStyle w:val="Akapitzlist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17672">
        <w:rPr>
          <w:rFonts w:ascii="Times New Roman" w:hAnsi="Times New Roman" w:cs="Times New Roman"/>
          <w:sz w:val="24"/>
          <w:szCs w:val="24"/>
        </w:rPr>
        <w:t xml:space="preserve">uczciwej konkurencji - wszystkie </w:t>
      </w:r>
      <w:r w:rsidR="007E0FDC" w:rsidRPr="00717672">
        <w:rPr>
          <w:rFonts w:ascii="Times New Roman" w:hAnsi="Times New Roman" w:cs="Times New Roman"/>
          <w:sz w:val="24"/>
          <w:szCs w:val="24"/>
        </w:rPr>
        <w:t>o</w:t>
      </w:r>
      <w:r w:rsidRPr="00717672">
        <w:rPr>
          <w:rFonts w:ascii="Times New Roman" w:hAnsi="Times New Roman" w:cs="Times New Roman"/>
          <w:sz w:val="24"/>
          <w:szCs w:val="24"/>
        </w:rPr>
        <w:t>rganizacje mają równy dostęp nie tylko do zadań publicznych zlecanych przez Gminę, ale i wszelkich form współpracy</w:t>
      </w:r>
      <w:r w:rsidR="007E0FDC" w:rsidRPr="00717672">
        <w:rPr>
          <w:rFonts w:ascii="Times New Roman" w:hAnsi="Times New Roman" w:cs="Times New Roman"/>
          <w:sz w:val="24"/>
          <w:szCs w:val="24"/>
        </w:rPr>
        <w:t>,</w:t>
      </w:r>
    </w:p>
    <w:p w:rsidR="0074574D" w:rsidRPr="00717672" w:rsidRDefault="0074574D" w:rsidP="00A352EB">
      <w:pPr>
        <w:pStyle w:val="Akapitzlist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17672">
        <w:rPr>
          <w:rFonts w:ascii="Times New Roman" w:hAnsi="Times New Roman" w:cs="Times New Roman"/>
          <w:sz w:val="24"/>
          <w:szCs w:val="24"/>
        </w:rPr>
        <w:t xml:space="preserve">jawności - zarówno </w:t>
      </w:r>
      <w:r w:rsidR="007E0FDC" w:rsidRPr="00717672">
        <w:rPr>
          <w:rFonts w:ascii="Times New Roman" w:hAnsi="Times New Roman" w:cs="Times New Roman"/>
          <w:sz w:val="24"/>
          <w:szCs w:val="24"/>
        </w:rPr>
        <w:t>o</w:t>
      </w:r>
      <w:r w:rsidRPr="00717672">
        <w:rPr>
          <w:rFonts w:ascii="Times New Roman" w:hAnsi="Times New Roman" w:cs="Times New Roman"/>
          <w:sz w:val="24"/>
          <w:szCs w:val="24"/>
        </w:rPr>
        <w:t>rganizacje jaki i Gmina dzielą się między sobą wszelkimi informacjami dotyczącymi działań czy też planów działań, mających wpływ na podejmowaną współpracę</w:t>
      </w:r>
      <w:r w:rsidR="00D227E4" w:rsidRPr="00717672">
        <w:rPr>
          <w:rFonts w:ascii="Times New Roman" w:hAnsi="Times New Roman" w:cs="Times New Roman"/>
          <w:sz w:val="24"/>
          <w:szCs w:val="24"/>
        </w:rPr>
        <w:t>; w</w:t>
      </w:r>
      <w:r w:rsidRPr="00717672">
        <w:rPr>
          <w:rFonts w:ascii="Times New Roman" w:hAnsi="Times New Roman" w:cs="Times New Roman"/>
          <w:sz w:val="24"/>
          <w:szCs w:val="24"/>
        </w:rPr>
        <w:t xml:space="preserve"> komunikacji obie strony dokładają starań aby forma i język przekazu był zrozumiały</w:t>
      </w:r>
      <w:r w:rsidR="00D227E4" w:rsidRPr="00717672">
        <w:rPr>
          <w:rFonts w:ascii="Times New Roman" w:hAnsi="Times New Roman" w:cs="Times New Roman"/>
          <w:sz w:val="24"/>
          <w:szCs w:val="24"/>
        </w:rPr>
        <w:t>, p</w:t>
      </w:r>
      <w:r w:rsidRPr="00717672">
        <w:rPr>
          <w:rFonts w:ascii="Times New Roman" w:hAnsi="Times New Roman" w:cs="Times New Roman"/>
          <w:sz w:val="24"/>
          <w:szCs w:val="24"/>
        </w:rPr>
        <w:t xml:space="preserve">rocedury postępowania przy realizacji zadań publicznych </w:t>
      </w:r>
      <w:r w:rsidR="00D227E4" w:rsidRPr="00717672">
        <w:rPr>
          <w:rFonts w:ascii="Times New Roman" w:hAnsi="Times New Roman" w:cs="Times New Roman"/>
          <w:sz w:val="24"/>
          <w:szCs w:val="24"/>
        </w:rPr>
        <w:t>j</w:t>
      </w:r>
      <w:r w:rsidRPr="00717672">
        <w:rPr>
          <w:rFonts w:ascii="Times New Roman" w:hAnsi="Times New Roman" w:cs="Times New Roman"/>
          <w:sz w:val="24"/>
          <w:szCs w:val="24"/>
        </w:rPr>
        <w:t>awne.</w:t>
      </w:r>
    </w:p>
    <w:p w:rsidR="00575152" w:rsidRPr="00717672" w:rsidRDefault="00575152" w:rsidP="004711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5152" w:rsidRPr="0047117B" w:rsidRDefault="00575152" w:rsidP="0047117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117B">
        <w:rPr>
          <w:rFonts w:ascii="Times New Roman" w:hAnsi="Times New Roman" w:cs="Times New Roman"/>
          <w:b/>
          <w:sz w:val="24"/>
          <w:szCs w:val="24"/>
        </w:rPr>
        <w:t>Rozdział 4</w:t>
      </w:r>
    </w:p>
    <w:p w:rsidR="00575152" w:rsidRDefault="00575152" w:rsidP="0047117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117B">
        <w:rPr>
          <w:rFonts w:ascii="Times New Roman" w:hAnsi="Times New Roman" w:cs="Times New Roman"/>
          <w:b/>
          <w:sz w:val="24"/>
          <w:szCs w:val="24"/>
        </w:rPr>
        <w:t>Formy współpracy</w:t>
      </w:r>
    </w:p>
    <w:p w:rsidR="0047117B" w:rsidRPr="0047117B" w:rsidRDefault="0047117B" w:rsidP="0047117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0B13" w:rsidRDefault="0074574D" w:rsidP="006C0B13">
      <w:pPr>
        <w:pStyle w:val="Akapitzlist"/>
        <w:numPr>
          <w:ilvl w:val="0"/>
          <w:numId w:val="28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17672">
        <w:rPr>
          <w:rFonts w:ascii="Times New Roman" w:hAnsi="Times New Roman" w:cs="Times New Roman"/>
          <w:sz w:val="24"/>
          <w:szCs w:val="24"/>
        </w:rPr>
        <w:t>Współpraca z organizacjami pozarządowymi i innymi podmiotami w ramach</w:t>
      </w:r>
      <w:r w:rsidR="008D612B" w:rsidRPr="00717672">
        <w:rPr>
          <w:rFonts w:ascii="Times New Roman" w:hAnsi="Times New Roman" w:cs="Times New Roman"/>
          <w:sz w:val="24"/>
          <w:szCs w:val="24"/>
        </w:rPr>
        <w:t>p</w:t>
      </w:r>
      <w:r w:rsidRPr="00717672">
        <w:rPr>
          <w:rFonts w:ascii="Times New Roman" w:hAnsi="Times New Roman" w:cs="Times New Roman"/>
          <w:sz w:val="24"/>
          <w:szCs w:val="24"/>
        </w:rPr>
        <w:t>rogramu może mieć charakter finansowy i pozafinansowy</w:t>
      </w:r>
      <w:r w:rsidR="00A951B3">
        <w:rPr>
          <w:rFonts w:ascii="Times New Roman" w:hAnsi="Times New Roman" w:cs="Times New Roman"/>
          <w:sz w:val="24"/>
          <w:szCs w:val="24"/>
        </w:rPr>
        <w:t>.</w:t>
      </w:r>
    </w:p>
    <w:p w:rsidR="006C0B13" w:rsidRPr="006C0B13" w:rsidRDefault="00535569" w:rsidP="006C0B13">
      <w:pPr>
        <w:pStyle w:val="Akapitzlist"/>
        <w:numPr>
          <w:ilvl w:val="0"/>
          <w:numId w:val="28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6C0B13" w:rsidRPr="006C0B13">
        <w:rPr>
          <w:rFonts w:ascii="Times New Roman" w:hAnsi="Times New Roman" w:cs="Times New Roman"/>
          <w:sz w:val="24"/>
          <w:szCs w:val="24"/>
        </w:rPr>
        <w:t>inansowe formy współpracy obejmują:</w:t>
      </w:r>
    </w:p>
    <w:p w:rsidR="008504C5" w:rsidRPr="00717672" w:rsidRDefault="008504C5" w:rsidP="00A352EB">
      <w:pPr>
        <w:pStyle w:val="Akapitzlist"/>
        <w:numPr>
          <w:ilvl w:val="0"/>
          <w:numId w:val="8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17672">
        <w:rPr>
          <w:rFonts w:ascii="Times New Roman" w:hAnsi="Times New Roman" w:cs="Times New Roman"/>
          <w:sz w:val="24"/>
          <w:szCs w:val="24"/>
        </w:rPr>
        <w:t>zlecanie organizacjom pozarządowym oraz innym podmiotom realizację zadań publicznych na zasadach określonych w ustawie,</w:t>
      </w:r>
    </w:p>
    <w:p w:rsidR="006C0B13" w:rsidRPr="00524904" w:rsidRDefault="004E2D5C" w:rsidP="006C0B13">
      <w:pPr>
        <w:pStyle w:val="Akapitzlist"/>
        <w:numPr>
          <w:ilvl w:val="0"/>
          <w:numId w:val="8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17672">
        <w:rPr>
          <w:rFonts w:ascii="Times New Roman" w:hAnsi="Times New Roman" w:cs="Times New Roman"/>
          <w:sz w:val="24"/>
          <w:szCs w:val="24"/>
        </w:rPr>
        <w:t>występowanie przez o</w:t>
      </w:r>
      <w:r w:rsidR="0074574D" w:rsidRPr="00717672">
        <w:rPr>
          <w:rFonts w:ascii="Times New Roman" w:hAnsi="Times New Roman" w:cs="Times New Roman"/>
          <w:sz w:val="24"/>
          <w:szCs w:val="24"/>
        </w:rPr>
        <w:t>rganizacj</w:t>
      </w:r>
      <w:r w:rsidRPr="00717672">
        <w:rPr>
          <w:rFonts w:ascii="Times New Roman" w:hAnsi="Times New Roman" w:cs="Times New Roman"/>
          <w:sz w:val="24"/>
          <w:szCs w:val="24"/>
        </w:rPr>
        <w:t xml:space="preserve">e </w:t>
      </w:r>
      <w:r w:rsidR="0074574D" w:rsidRPr="00717672">
        <w:rPr>
          <w:rFonts w:ascii="Times New Roman" w:hAnsi="Times New Roman" w:cs="Times New Roman"/>
          <w:sz w:val="24"/>
          <w:szCs w:val="24"/>
        </w:rPr>
        <w:t xml:space="preserve">z własnej inicjatywy z wnioskiem o realizację zadania publicznego, w przypadku uznania przez Gminę celowości realizacji takiego zadania przez </w:t>
      </w:r>
      <w:r w:rsidRPr="00717672">
        <w:rPr>
          <w:rFonts w:ascii="Times New Roman" w:hAnsi="Times New Roman" w:cs="Times New Roman"/>
          <w:sz w:val="24"/>
          <w:szCs w:val="24"/>
        </w:rPr>
        <w:t>o</w:t>
      </w:r>
      <w:r w:rsidR="0074574D" w:rsidRPr="00717672">
        <w:rPr>
          <w:rFonts w:ascii="Times New Roman" w:hAnsi="Times New Roman" w:cs="Times New Roman"/>
          <w:sz w:val="24"/>
          <w:szCs w:val="24"/>
        </w:rPr>
        <w:t xml:space="preserve">rganizacje, </w:t>
      </w:r>
      <w:r w:rsidR="00524904">
        <w:rPr>
          <w:rFonts w:ascii="Times New Roman" w:hAnsi="Times New Roman" w:cs="Times New Roman"/>
          <w:sz w:val="24"/>
          <w:szCs w:val="24"/>
        </w:rPr>
        <w:t>z</w:t>
      </w:r>
      <w:r w:rsidRPr="00524904">
        <w:rPr>
          <w:rFonts w:ascii="Times New Roman" w:hAnsi="Times New Roman" w:cs="Times New Roman"/>
          <w:sz w:val="24"/>
          <w:szCs w:val="24"/>
        </w:rPr>
        <w:t xml:space="preserve">awieranie </w:t>
      </w:r>
      <w:r w:rsidR="0074574D" w:rsidRPr="00524904">
        <w:rPr>
          <w:rFonts w:ascii="Times New Roman" w:hAnsi="Times New Roman" w:cs="Times New Roman"/>
          <w:sz w:val="24"/>
          <w:szCs w:val="24"/>
        </w:rPr>
        <w:t>um</w:t>
      </w:r>
      <w:r w:rsidRPr="00524904">
        <w:rPr>
          <w:rFonts w:ascii="Times New Roman" w:hAnsi="Times New Roman" w:cs="Times New Roman"/>
          <w:sz w:val="24"/>
          <w:szCs w:val="24"/>
        </w:rPr>
        <w:t>ów</w:t>
      </w:r>
      <w:r w:rsidR="0074574D" w:rsidRPr="00524904">
        <w:rPr>
          <w:rFonts w:ascii="Times New Roman" w:hAnsi="Times New Roman" w:cs="Times New Roman"/>
          <w:sz w:val="24"/>
          <w:szCs w:val="24"/>
        </w:rPr>
        <w:t xml:space="preserve"> partnerski</w:t>
      </w:r>
      <w:r w:rsidRPr="00524904">
        <w:rPr>
          <w:rFonts w:ascii="Times New Roman" w:hAnsi="Times New Roman" w:cs="Times New Roman"/>
          <w:sz w:val="24"/>
          <w:szCs w:val="24"/>
        </w:rPr>
        <w:t>ch Gminy z o</w:t>
      </w:r>
      <w:r w:rsidR="0074574D" w:rsidRPr="00524904">
        <w:rPr>
          <w:rFonts w:ascii="Times New Roman" w:hAnsi="Times New Roman" w:cs="Times New Roman"/>
          <w:sz w:val="24"/>
          <w:szCs w:val="24"/>
        </w:rPr>
        <w:t xml:space="preserve">rganizacjami w celu wspólnej realizacji projektów finansowanych ze środków pozabudżetowych, z uwzględnieniem trybu wyboru partnera, o którym mowa w art. 28a ust. 4 ustawy z dnia 6 grudnia 2006r. o zasadach prowadzenia </w:t>
      </w:r>
      <w:r w:rsidR="00535569" w:rsidRPr="00524904">
        <w:rPr>
          <w:rFonts w:ascii="Times New Roman" w:hAnsi="Times New Roman" w:cs="Times New Roman"/>
          <w:sz w:val="24"/>
          <w:szCs w:val="24"/>
        </w:rPr>
        <w:t xml:space="preserve">polityki rozwoju </w:t>
      </w:r>
      <w:hyperlink r:id="rId14" w:history="1">
        <w:r w:rsidR="00524904" w:rsidRPr="00B337FC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(</w:t>
        </w:r>
        <w:r w:rsidR="00B337FC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tj. </w:t>
        </w:r>
        <w:r w:rsidR="00524904" w:rsidRPr="00B337FC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Dz.U. z 2017 r. poz. 1376</w:t>
        </w:r>
        <w:r w:rsidR="00A53E67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, poz. 1475</w:t>
        </w:r>
        <w:r w:rsidR="00524904" w:rsidRPr="00B337FC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)</w:t>
        </w:r>
      </w:hyperlink>
      <w:r w:rsidR="00B337FC">
        <w:t>,</w:t>
      </w:r>
    </w:p>
    <w:p w:rsidR="006C0B13" w:rsidRDefault="00A951B3" w:rsidP="006C0B13">
      <w:pPr>
        <w:pStyle w:val="Akapitzlist"/>
        <w:spacing w:after="0" w:line="36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  N</w:t>
      </w:r>
      <w:r w:rsidR="0074574D" w:rsidRPr="00A951B3">
        <w:rPr>
          <w:rFonts w:ascii="Times New Roman" w:hAnsi="Times New Roman" w:cs="Times New Roman"/>
          <w:sz w:val="24"/>
          <w:szCs w:val="24"/>
        </w:rPr>
        <w:t>iefinansowe formy współpracy obejmują:</w:t>
      </w:r>
    </w:p>
    <w:p w:rsidR="0074574D" w:rsidRPr="00717672" w:rsidRDefault="0074574D" w:rsidP="00A352EB">
      <w:pPr>
        <w:pStyle w:val="Akapitzlist"/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17672">
        <w:rPr>
          <w:rFonts w:ascii="Times New Roman" w:hAnsi="Times New Roman" w:cs="Times New Roman"/>
          <w:sz w:val="24"/>
          <w:szCs w:val="24"/>
        </w:rPr>
        <w:t xml:space="preserve">utworzenie na stronie </w:t>
      </w:r>
      <w:r w:rsidR="004E2D5C" w:rsidRPr="00717672">
        <w:rPr>
          <w:rFonts w:ascii="Times New Roman" w:hAnsi="Times New Roman" w:cs="Times New Roman"/>
          <w:sz w:val="24"/>
          <w:szCs w:val="24"/>
        </w:rPr>
        <w:t xml:space="preserve">internetowej </w:t>
      </w:r>
      <w:r w:rsidRPr="00717672">
        <w:rPr>
          <w:rFonts w:ascii="Times New Roman" w:hAnsi="Times New Roman" w:cs="Times New Roman"/>
          <w:sz w:val="24"/>
          <w:szCs w:val="24"/>
        </w:rPr>
        <w:t xml:space="preserve">Gminy zakładki z informacjami dla </w:t>
      </w:r>
      <w:r w:rsidR="004E2D5C" w:rsidRPr="00717672">
        <w:rPr>
          <w:rFonts w:ascii="Times New Roman" w:hAnsi="Times New Roman" w:cs="Times New Roman"/>
          <w:sz w:val="24"/>
          <w:szCs w:val="24"/>
        </w:rPr>
        <w:t>o</w:t>
      </w:r>
      <w:r w:rsidRPr="00717672">
        <w:rPr>
          <w:rFonts w:ascii="Times New Roman" w:hAnsi="Times New Roman" w:cs="Times New Roman"/>
          <w:sz w:val="24"/>
          <w:szCs w:val="24"/>
        </w:rPr>
        <w:t>rganizacji,</w:t>
      </w:r>
    </w:p>
    <w:p w:rsidR="00E554C3" w:rsidRPr="00717672" w:rsidRDefault="00E554C3" w:rsidP="00A352EB">
      <w:pPr>
        <w:pStyle w:val="Akapitzlist"/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17672">
        <w:rPr>
          <w:rFonts w:ascii="Times New Roman" w:hAnsi="Times New Roman" w:cs="Times New Roman"/>
          <w:sz w:val="24"/>
          <w:szCs w:val="24"/>
        </w:rPr>
        <w:t>wzajemne informowanie się o planowanych kierunkach działalności,</w:t>
      </w:r>
    </w:p>
    <w:p w:rsidR="0074574D" w:rsidRPr="00717672" w:rsidRDefault="0074574D" w:rsidP="00A352EB">
      <w:pPr>
        <w:pStyle w:val="Akapitzlist"/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17672">
        <w:rPr>
          <w:rFonts w:ascii="Times New Roman" w:hAnsi="Times New Roman" w:cs="Times New Roman"/>
          <w:sz w:val="24"/>
          <w:szCs w:val="24"/>
        </w:rPr>
        <w:t xml:space="preserve">zamieszczenie na stronie </w:t>
      </w:r>
      <w:r w:rsidR="004E2D5C" w:rsidRPr="00717672">
        <w:rPr>
          <w:rFonts w:ascii="Times New Roman" w:hAnsi="Times New Roman" w:cs="Times New Roman"/>
          <w:sz w:val="24"/>
          <w:szCs w:val="24"/>
        </w:rPr>
        <w:t xml:space="preserve">internetowej </w:t>
      </w:r>
      <w:r w:rsidRPr="00717672">
        <w:rPr>
          <w:rFonts w:ascii="Times New Roman" w:hAnsi="Times New Roman" w:cs="Times New Roman"/>
          <w:sz w:val="24"/>
          <w:szCs w:val="24"/>
        </w:rPr>
        <w:t xml:space="preserve">Gminy </w:t>
      </w:r>
      <w:r w:rsidR="004E2D5C" w:rsidRPr="00717672">
        <w:rPr>
          <w:rFonts w:ascii="Times New Roman" w:hAnsi="Times New Roman" w:cs="Times New Roman"/>
          <w:sz w:val="24"/>
          <w:szCs w:val="24"/>
        </w:rPr>
        <w:t>d</w:t>
      </w:r>
      <w:r w:rsidRPr="00717672">
        <w:rPr>
          <w:rFonts w:ascii="Times New Roman" w:hAnsi="Times New Roman" w:cs="Times New Roman"/>
          <w:sz w:val="24"/>
          <w:szCs w:val="24"/>
        </w:rPr>
        <w:t xml:space="preserve">anych </w:t>
      </w:r>
      <w:r w:rsidR="004E2D5C" w:rsidRPr="00717672">
        <w:rPr>
          <w:rFonts w:ascii="Times New Roman" w:hAnsi="Times New Roman" w:cs="Times New Roman"/>
          <w:sz w:val="24"/>
          <w:szCs w:val="24"/>
        </w:rPr>
        <w:t>o</w:t>
      </w:r>
      <w:r w:rsidRPr="00717672">
        <w:rPr>
          <w:rFonts w:ascii="Times New Roman" w:hAnsi="Times New Roman" w:cs="Times New Roman"/>
          <w:sz w:val="24"/>
          <w:szCs w:val="24"/>
        </w:rPr>
        <w:t>rganizacji,</w:t>
      </w:r>
    </w:p>
    <w:p w:rsidR="0074574D" w:rsidRPr="00717672" w:rsidRDefault="0074574D" w:rsidP="00A352EB">
      <w:pPr>
        <w:pStyle w:val="Akapitzlist"/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17672">
        <w:rPr>
          <w:rFonts w:ascii="Times New Roman" w:hAnsi="Times New Roman" w:cs="Times New Roman"/>
          <w:sz w:val="24"/>
          <w:szCs w:val="24"/>
        </w:rPr>
        <w:t xml:space="preserve">zapraszanie </w:t>
      </w:r>
      <w:r w:rsidR="004E2D5C" w:rsidRPr="00717672">
        <w:rPr>
          <w:rFonts w:ascii="Times New Roman" w:hAnsi="Times New Roman" w:cs="Times New Roman"/>
          <w:sz w:val="24"/>
          <w:szCs w:val="24"/>
        </w:rPr>
        <w:t>o</w:t>
      </w:r>
      <w:r w:rsidRPr="00717672">
        <w:rPr>
          <w:rFonts w:ascii="Times New Roman" w:hAnsi="Times New Roman" w:cs="Times New Roman"/>
          <w:sz w:val="24"/>
          <w:szCs w:val="24"/>
        </w:rPr>
        <w:t>rganizacji do prezentowania swoich działań podczas sesji Rady Gminy,</w:t>
      </w:r>
    </w:p>
    <w:p w:rsidR="0074574D" w:rsidRPr="00717672" w:rsidRDefault="0074574D" w:rsidP="00A352EB">
      <w:pPr>
        <w:pStyle w:val="Akapitzlist"/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17672">
        <w:rPr>
          <w:rFonts w:ascii="Times New Roman" w:hAnsi="Times New Roman" w:cs="Times New Roman"/>
          <w:sz w:val="24"/>
          <w:szCs w:val="24"/>
        </w:rPr>
        <w:t xml:space="preserve">zapraszania </w:t>
      </w:r>
      <w:r w:rsidR="004E2D5C" w:rsidRPr="00717672">
        <w:rPr>
          <w:rFonts w:ascii="Times New Roman" w:hAnsi="Times New Roman" w:cs="Times New Roman"/>
          <w:sz w:val="24"/>
          <w:szCs w:val="24"/>
        </w:rPr>
        <w:t>o</w:t>
      </w:r>
      <w:r w:rsidRPr="00717672">
        <w:rPr>
          <w:rFonts w:ascii="Times New Roman" w:hAnsi="Times New Roman" w:cs="Times New Roman"/>
          <w:sz w:val="24"/>
          <w:szCs w:val="24"/>
        </w:rPr>
        <w:t>rganizacji do udziału w pracach wspólnych zespołów, których zadaniem jest tworzenie lub opiniowanie aktów prawa miejscowego, dokumentów o charakterze strategicznym oraz rozwiązań służących lepszemu zaspokajaniu potrzeb mieszkańców, w tym konsultowanie z podmiotami programu projektów uchwa</w:t>
      </w:r>
      <w:r w:rsidR="00795D5B" w:rsidRPr="00717672">
        <w:rPr>
          <w:rFonts w:ascii="Times New Roman" w:hAnsi="Times New Roman" w:cs="Times New Roman"/>
          <w:sz w:val="24"/>
          <w:szCs w:val="24"/>
        </w:rPr>
        <w:t>ł stanowionych przez Radę Gminy,</w:t>
      </w:r>
    </w:p>
    <w:p w:rsidR="0074574D" w:rsidRPr="00717672" w:rsidRDefault="0074574D" w:rsidP="00A352EB">
      <w:pPr>
        <w:pStyle w:val="Akapitzlist"/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17672">
        <w:rPr>
          <w:rFonts w:ascii="Times New Roman" w:hAnsi="Times New Roman" w:cs="Times New Roman"/>
          <w:sz w:val="24"/>
          <w:szCs w:val="24"/>
        </w:rPr>
        <w:lastRenderedPageBreak/>
        <w:t>tworzenie wspólnych zespołów o charakterze doradczym i inicjatywnym, w któr</w:t>
      </w:r>
      <w:r w:rsidR="00E554C3" w:rsidRPr="00717672">
        <w:rPr>
          <w:rFonts w:ascii="Times New Roman" w:hAnsi="Times New Roman" w:cs="Times New Roman"/>
          <w:sz w:val="24"/>
          <w:szCs w:val="24"/>
        </w:rPr>
        <w:t xml:space="preserve">ych </w:t>
      </w:r>
      <w:r w:rsidRPr="00717672">
        <w:rPr>
          <w:rFonts w:ascii="Times New Roman" w:hAnsi="Times New Roman" w:cs="Times New Roman"/>
          <w:sz w:val="24"/>
          <w:szCs w:val="24"/>
        </w:rPr>
        <w:t xml:space="preserve">skład wchodzić będą przedstawiciele </w:t>
      </w:r>
      <w:r w:rsidR="004E2D5C" w:rsidRPr="00717672">
        <w:rPr>
          <w:rFonts w:ascii="Times New Roman" w:hAnsi="Times New Roman" w:cs="Times New Roman"/>
          <w:sz w:val="24"/>
          <w:szCs w:val="24"/>
        </w:rPr>
        <w:t>o</w:t>
      </w:r>
      <w:r w:rsidRPr="00717672">
        <w:rPr>
          <w:rFonts w:ascii="Times New Roman" w:hAnsi="Times New Roman" w:cs="Times New Roman"/>
          <w:sz w:val="24"/>
          <w:szCs w:val="24"/>
        </w:rPr>
        <w:t>rganizacji</w:t>
      </w:r>
      <w:r w:rsidR="00E554C3" w:rsidRPr="00717672">
        <w:rPr>
          <w:rFonts w:ascii="Times New Roman" w:hAnsi="Times New Roman" w:cs="Times New Roman"/>
          <w:sz w:val="24"/>
          <w:szCs w:val="24"/>
        </w:rPr>
        <w:t xml:space="preserve">, </w:t>
      </w:r>
      <w:r w:rsidRPr="00717672">
        <w:rPr>
          <w:rFonts w:ascii="Times New Roman" w:hAnsi="Times New Roman" w:cs="Times New Roman"/>
          <w:sz w:val="24"/>
          <w:szCs w:val="24"/>
        </w:rPr>
        <w:t>innych podmiotów</w:t>
      </w:r>
      <w:r w:rsidR="00E554C3" w:rsidRPr="00717672">
        <w:rPr>
          <w:rFonts w:ascii="Times New Roman" w:hAnsi="Times New Roman" w:cs="Times New Roman"/>
          <w:sz w:val="24"/>
          <w:szCs w:val="24"/>
        </w:rPr>
        <w:t xml:space="preserve"> oraz przedstawicieli Gminy</w:t>
      </w:r>
      <w:r w:rsidRPr="00717672">
        <w:rPr>
          <w:rFonts w:ascii="Times New Roman" w:hAnsi="Times New Roman" w:cs="Times New Roman"/>
          <w:sz w:val="24"/>
          <w:szCs w:val="24"/>
        </w:rPr>
        <w:t>,</w:t>
      </w:r>
    </w:p>
    <w:p w:rsidR="0074574D" w:rsidRPr="00717672" w:rsidRDefault="0074574D" w:rsidP="00A352EB">
      <w:pPr>
        <w:pStyle w:val="Akapitzlist"/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17672">
        <w:rPr>
          <w:rFonts w:ascii="Times New Roman" w:hAnsi="Times New Roman" w:cs="Times New Roman"/>
          <w:sz w:val="24"/>
          <w:szCs w:val="24"/>
        </w:rPr>
        <w:t>podejmowania wspólnych działań na rzecz diagnozowania problemów i potrzeb mieszkańców Gminy.</w:t>
      </w:r>
    </w:p>
    <w:p w:rsidR="0074574D" w:rsidRPr="00717672" w:rsidRDefault="0074574D" w:rsidP="00A352EB">
      <w:pPr>
        <w:pStyle w:val="Akapitzlist"/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17672">
        <w:rPr>
          <w:rFonts w:ascii="Times New Roman" w:hAnsi="Times New Roman" w:cs="Times New Roman"/>
          <w:sz w:val="24"/>
          <w:szCs w:val="24"/>
        </w:rPr>
        <w:t xml:space="preserve">udzielanie pomocy w nawiązywaniu kontaktów z </w:t>
      </w:r>
      <w:r w:rsidR="004E2D5C" w:rsidRPr="00717672">
        <w:rPr>
          <w:rFonts w:ascii="Times New Roman" w:hAnsi="Times New Roman" w:cs="Times New Roman"/>
          <w:sz w:val="24"/>
          <w:szCs w:val="24"/>
        </w:rPr>
        <w:t>o</w:t>
      </w:r>
      <w:r w:rsidRPr="00717672">
        <w:rPr>
          <w:rFonts w:ascii="Times New Roman" w:hAnsi="Times New Roman" w:cs="Times New Roman"/>
          <w:sz w:val="24"/>
          <w:szCs w:val="24"/>
        </w:rPr>
        <w:t>rganizacjami i instytucjami.</w:t>
      </w:r>
    </w:p>
    <w:p w:rsidR="00795D5B" w:rsidRPr="00717672" w:rsidRDefault="0074574D" w:rsidP="00A352EB">
      <w:pPr>
        <w:pStyle w:val="Akapitzlist"/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17672">
        <w:rPr>
          <w:rFonts w:ascii="Times New Roman" w:hAnsi="Times New Roman" w:cs="Times New Roman"/>
          <w:sz w:val="24"/>
          <w:szCs w:val="24"/>
        </w:rPr>
        <w:t xml:space="preserve">udzielanie pomocy w zakresie pozyskiwania środków ze źródeł </w:t>
      </w:r>
      <w:r w:rsidR="00795D5B" w:rsidRPr="00717672">
        <w:rPr>
          <w:rFonts w:ascii="Times New Roman" w:hAnsi="Times New Roman" w:cs="Times New Roman"/>
          <w:sz w:val="24"/>
          <w:szCs w:val="24"/>
        </w:rPr>
        <w:t>zewnętrznych</w:t>
      </w:r>
      <w:r w:rsidRPr="00717672">
        <w:rPr>
          <w:rFonts w:ascii="Times New Roman" w:hAnsi="Times New Roman" w:cs="Times New Roman"/>
          <w:sz w:val="24"/>
          <w:szCs w:val="24"/>
        </w:rPr>
        <w:t xml:space="preserve"> i zawierania przez Gminę za pośrednictwem </w:t>
      </w:r>
      <w:r w:rsidR="004E2D5C" w:rsidRPr="00717672">
        <w:rPr>
          <w:rFonts w:ascii="Times New Roman" w:hAnsi="Times New Roman" w:cs="Times New Roman"/>
          <w:sz w:val="24"/>
          <w:szCs w:val="24"/>
        </w:rPr>
        <w:t>o</w:t>
      </w:r>
      <w:r w:rsidRPr="00717672">
        <w:rPr>
          <w:rFonts w:ascii="Times New Roman" w:hAnsi="Times New Roman" w:cs="Times New Roman"/>
          <w:sz w:val="24"/>
          <w:szCs w:val="24"/>
        </w:rPr>
        <w:t>rganizacji um</w:t>
      </w:r>
      <w:r w:rsidR="004E2D5C" w:rsidRPr="00717672">
        <w:rPr>
          <w:rFonts w:ascii="Times New Roman" w:hAnsi="Times New Roman" w:cs="Times New Roman"/>
          <w:sz w:val="24"/>
          <w:szCs w:val="24"/>
        </w:rPr>
        <w:t>ów</w:t>
      </w:r>
      <w:r w:rsidRPr="00717672">
        <w:rPr>
          <w:rFonts w:ascii="Times New Roman" w:hAnsi="Times New Roman" w:cs="Times New Roman"/>
          <w:sz w:val="24"/>
          <w:szCs w:val="24"/>
        </w:rPr>
        <w:t xml:space="preserve"> z mieszkańcami na realizację zadania publicznego i przekazania na czas trwania tej umowy materiałów koniecznych do wykonania inicjatywy</w:t>
      </w:r>
      <w:r w:rsidR="00A951B3">
        <w:rPr>
          <w:rFonts w:ascii="Times New Roman" w:hAnsi="Times New Roman" w:cs="Times New Roman"/>
          <w:sz w:val="24"/>
          <w:szCs w:val="24"/>
        </w:rPr>
        <w:t>,</w:t>
      </w:r>
    </w:p>
    <w:p w:rsidR="0074574D" w:rsidRPr="00717672" w:rsidRDefault="0074574D" w:rsidP="00A352EB">
      <w:pPr>
        <w:pStyle w:val="Akapitzlist"/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17672">
        <w:rPr>
          <w:rFonts w:ascii="Times New Roman" w:hAnsi="Times New Roman" w:cs="Times New Roman"/>
          <w:sz w:val="24"/>
          <w:szCs w:val="24"/>
        </w:rPr>
        <w:t>tworz</w:t>
      </w:r>
      <w:r w:rsidR="004E2D5C" w:rsidRPr="00717672">
        <w:rPr>
          <w:rFonts w:ascii="Times New Roman" w:hAnsi="Times New Roman" w:cs="Times New Roman"/>
          <w:sz w:val="24"/>
          <w:szCs w:val="24"/>
        </w:rPr>
        <w:t xml:space="preserve">enie przez Gminę </w:t>
      </w:r>
      <w:r w:rsidRPr="00717672">
        <w:rPr>
          <w:rFonts w:ascii="Times New Roman" w:hAnsi="Times New Roman" w:cs="Times New Roman"/>
          <w:sz w:val="24"/>
          <w:szCs w:val="24"/>
        </w:rPr>
        <w:t>warunk</w:t>
      </w:r>
      <w:r w:rsidR="004E2D5C" w:rsidRPr="00717672">
        <w:rPr>
          <w:rFonts w:ascii="Times New Roman" w:hAnsi="Times New Roman" w:cs="Times New Roman"/>
          <w:sz w:val="24"/>
          <w:szCs w:val="24"/>
        </w:rPr>
        <w:t xml:space="preserve">ów </w:t>
      </w:r>
      <w:r w:rsidRPr="00717672">
        <w:rPr>
          <w:rFonts w:ascii="Times New Roman" w:hAnsi="Times New Roman" w:cs="Times New Roman"/>
          <w:sz w:val="24"/>
          <w:szCs w:val="24"/>
        </w:rPr>
        <w:t xml:space="preserve">do rozwoju współpracy lokalnych </w:t>
      </w:r>
      <w:r w:rsidR="004E2D5C" w:rsidRPr="00717672">
        <w:rPr>
          <w:rFonts w:ascii="Times New Roman" w:hAnsi="Times New Roman" w:cs="Times New Roman"/>
          <w:sz w:val="24"/>
          <w:szCs w:val="24"/>
        </w:rPr>
        <w:t>o</w:t>
      </w:r>
      <w:r w:rsidRPr="00717672">
        <w:rPr>
          <w:rFonts w:ascii="Times New Roman" w:hAnsi="Times New Roman" w:cs="Times New Roman"/>
          <w:sz w:val="24"/>
          <w:szCs w:val="24"/>
        </w:rPr>
        <w:t xml:space="preserve">rganizacji </w:t>
      </w:r>
      <w:r w:rsidR="00AE62F6">
        <w:rPr>
          <w:rFonts w:ascii="Times New Roman" w:hAnsi="Times New Roman" w:cs="Times New Roman"/>
          <w:sz w:val="24"/>
          <w:szCs w:val="24"/>
        </w:rPr>
        <w:br/>
      </w:r>
      <w:r w:rsidRPr="00717672">
        <w:rPr>
          <w:rFonts w:ascii="Times New Roman" w:hAnsi="Times New Roman" w:cs="Times New Roman"/>
          <w:sz w:val="24"/>
          <w:szCs w:val="24"/>
        </w:rPr>
        <w:t>w szczególności poprzez:</w:t>
      </w:r>
    </w:p>
    <w:p w:rsidR="006C0B13" w:rsidRDefault="00A951B3" w:rsidP="006C0B13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74574D" w:rsidRPr="00717672">
        <w:rPr>
          <w:rFonts w:ascii="Times New Roman" w:hAnsi="Times New Roman" w:cs="Times New Roman"/>
          <w:sz w:val="24"/>
          <w:szCs w:val="24"/>
        </w:rPr>
        <w:t>współorganizację cyklicznych spotkań organizacji,</w:t>
      </w:r>
    </w:p>
    <w:p w:rsidR="006C0B13" w:rsidRDefault="00A951B3" w:rsidP="006C0B13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74574D" w:rsidRPr="00717672">
        <w:rPr>
          <w:rFonts w:ascii="Times New Roman" w:hAnsi="Times New Roman" w:cs="Times New Roman"/>
          <w:sz w:val="24"/>
          <w:szCs w:val="24"/>
        </w:rPr>
        <w:t xml:space="preserve">merytoryczne i organizacyjne wspieranie projektów partnerskich </w:t>
      </w:r>
      <w:r w:rsidR="008D612B" w:rsidRPr="00717672">
        <w:rPr>
          <w:rFonts w:ascii="Times New Roman" w:hAnsi="Times New Roman" w:cs="Times New Roman"/>
          <w:sz w:val="24"/>
          <w:szCs w:val="24"/>
        </w:rPr>
        <w:t>o</w:t>
      </w:r>
      <w:r w:rsidR="0074574D" w:rsidRPr="00717672">
        <w:rPr>
          <w:rFonts w:ascii="Times New Roman" w:hAnsi="Times New Roman" w:cs="Times New Roman"/>
          <w:sz w:val="24"/>
          <w:szCs w:val="24"/>
        </w:rPr>
        <w:t>rganizacji,</w:t>
      </w:r>
    </w:p>
    <w:p w:rsidR="006C0B13" w:rsidRDefault="00A951B3" w:rsidP="006C0B13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74574D" w:rsidRPr="00717672">
        <w:rPr>
          <w:rFonts w:ascii="Times New Roman" w:hAnsi="Times New Roman" w:cs="Times New Roman"/>
          <w:sz w:val="24"/>
          <w:szCs w:val="24"/>
        </w:rPr>
        <w:t>inicjowania, tworzenia i uczestniczenia Gminy w partnerstwach, w których biorą udział organizacje, w celu wspólnego działania na rzecz społeczności lokalnej,</w:t>
      </w:r>
    </w:p>
    <w:p w:rsidR="006C0B13" w:rsidRDefault="00A951B3" w:rsidP="006C0B13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="0074574D" w:rsidRPr="00717672">
        <w:rPr>
          <w:rFonts w:ascii="Times New Roman" w:hAnsi="Times New Roman" w:cs="Times New Roman"/>
          <w:sz w:val="24"/>
          <w:szCs w:val="24"/>
        </w:rPr>
        <w:t xml:space="preserve">wspierania przez Gminę merytorycznie </w:t>
      </w:r>
      <w:r w:rsidR="008D612B" w:rsidRPr="00717672">
        <w:rPr>
          <w:rFonts w:ascii="Times New Roman" w:hAnsi="Times New Roman" w:cs="Times New Roman"/>
          <w:sz w:val="24"/>
          <w:szCs w:val="24"/>
        </w:rPr>
        <w:t>o</w:t>
      </w:r>
      <w:r w:rsidR="0074574D" w:rsidRPr="00717672">
        <w:rPr>
          <w:rFonts w:ascii="Times New Roman" w:hAnsi="Times New Roman" w:cs="Times New Roman"/>
          <w:sz w:val="24"/>
          <w:szCs w:val="24"/>
        </w:rPr>
        <w:t>rganizacji w szczególności poprzez szkolenia, doradztwo lub usługi mające na celu profesjonalizację ich działalności,</w:t>
      </w:r>
    </w:p>
    <w:p w:rsidR="006C0B13" w:rsidRDefault="00A951B3" w:rsidP="006C0B13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r w:rsidR="0074574D" w:rsidRPr="00717672">
        <w:rPr>
          <w:rFonts w:ascii="Times New Roman" w:hAnsi="Times New Roman" w:cs="Times New Roman"/>
          <w:sz w:val="24"/>
          <w:szCs w:val="24"/>
        </w:rPr>
        <w:t xml:space="preserve">nieodpłatne udostępnianie </w:t>
      </w:r>
      <w:r w:rsidR="00795D5B" w:rsidRPr="00717672">
        <w:rPr>
          <w:rFonts w:ascii="Times New Roman" w:hAnsi="Times New Roman" w:cs="Times New Roman"/>
          <w:sz w:val="24"/>
          <w:szCs w:val="24"/>
        </w:rPr>
        <w:t>obiektów komunalnych, lokali oraz s</w:t>
      </w:r>
      <w:r w:rsidR="0074574D" w:rsidRPr="00717672">
        <w:rPr>
          <w:rFonts w:ascii="Times New Roman" w:hAnsi="Times New Roman" w:cs="Times New Roman"/>
          <w:sz w:val="24"/>
          <w:szCs w:val="24"/>
        </w:rPr>
        <w:t xml:space="preserve">ali </w:t>
      </w:r>
      <w:r w:rsidR="00795D5B" w:rsidRPr="00717672">
        <w:rPr>
          <w:rFonts w:ascii="Times New Roman" w:hAnsi="Times New Roman" w:cs="Times New Roman"/>
          <w:sz w:val="24"/>
          <w:szCs w:val="24"/>
        </w:rPr>
        <w:t>o</w:t>
      </w:r>
      <w:r w:rsidR="0074574D" w:rsidRPr="00717672">
        <w:rPr>
          <w:rFonts w:ascii="Times New Roman" w:hAnsi="Times New Roman" w:cs="Times New Roman"/>
          <w:sz w:val="24"/>
          <w:szCs w:val="24"/>
        </w:rPr>
        <w:t xml:space="preserve">brad w Urzędzie Gminy do organizacji spotkań organizowanym przez </w:t>
      </w:r>
      <w:r w:rsidR="008D612B" w:rsidRPr="00717672">
        <w:rPr>
          <w:rFonts w:ascii="Times New Roman" w:hAnsi="Times New Roman" w:cs="Times New Roman"/>
          <w:sz w:val="24"/>
          <w:szCs w:val="24"/>
        </w:rPr>
        <w:t>o</w:t>
      </w:r>
      <w:r w:rsidR="0074574D" w:rsidRPr="00717672">
        <w:rPr>
          <w:rFonts w:ascii="Times New Roman" w:hAnsi="Times New Roman" w:cs="Times New Roman"/>
          <w:sz w:val="24"/>
          <w:szCs w:val="24"/>
        </w:rPr>
        <w:t>rganizacje.</w:t>
      </w:r>
    </w:p>
    <w:p w:rsidR="006C0B13" w:rsidRDefault="00A951B3" w:rsidP="006C0B13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f) </w:t>
      </w:r>
      <w:r w:rsidR="0074574D" w:rsidRPr="00717672">
        <w:rPr>
          <w:rFonts w:ascii="Times New Roman" w:hAnsi="Times New Roman" w:cs="Times New Roman"/>
          <w:sz w:val="24"/>
          <w:szCs w:val="24"/>
        </w:rPr>
        <w:t>udzielanie rekomendacji w przypadku podejmowania starań o pozyskanie środków zewnętrznych przez organizację,</w:t>
      </w:r>
    </w:p>
    <w:p w:rsidR="006C0B13" w:rsidRDefault="00A951B3" w:rsidP="006C0B13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g) </w:t>
      </w:r>
      <w:r w:rsidR="0074574D" w:rsidRPr="00717672">
        <w:rPr>
          <w:rFonts w:ascii="Times New Roman" w:hAnsi="Times New Roman" w:cs="Times New Roman"/>
          <w:sz w:val="24"/>
          <w:szCs w:val="24"/>
        </w:rPr>
        <w:t xml:space="preserve">udzielania przez Wójta honorowego patronatu działaniom lub programom prowadzonym przez </w:t>
      </w:r>
      <w:r w:rsidR="008D612B" w:rsidRPr="00717672">
        <w:rPr>
          <w:rFonts w:ascii="Times New Roman" w:hAnsi="Times New Roman" w:cs="Times New Roman"/>
          <w:sz w:val="24"/>
          <w:szCs w:val="24"/>
        </w:rPr>
        <w:t>o</w:t>
      </w:r>
      <w:r w:rsidR="0074574D" w:rsidRPr="00717672">
        <w:rPr>
          <w:rFonts w:ascii="Times New Roman" w:hAnsi="Times New Roman" w:cs="Times New Roman"/>
          <w:sz w:val="24"/>
          <w:szCs w:val="24"/>
        </w:rPr>
        <w:t>rganizacje wpisujących się w zadania Gminy,</w:t>
      </w:r>
    </w:p>
    <w:p w:rsidR="006C0B13" w:rsidRDefault="00A951B3" w:rsidP="006C0B13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h) </w:t>
      </w:r>
      <w:r w:rsidR="0074574D" w:rsidRPr="00717672">
        <w:rPr>
          <w:rFonts w:ascii="Times New Roman" w:hAnsi="Times New Roman" w:cs="Times New Roman"/>
          <w:sz w:val="24"/>
          <w:szCs w:val="24"/>
        </w:rPr>
        <w:t xml:space="preserve">koordynację współpracy Gminy z </w:t>
      </w:r>
      <w:r w:rsidR="008D612B" w:rsidRPr="00717672">
        <w:rPr>
          <w:rFonts w:ascii="Times New Roman" w:hAnsi="Times New Roman" w:cs="Times New Roman"/>
          <w:sz w:val="24"/>
          <w:szCs w:val="24"/>
        </w:rPr>
        <w:t>o</w:t>
      </w:r>
      <w:r w:rsidR="0074574D" w:rsidRPr="00717672">
        <w:rPr>
          <w:rFonts w:ascii="Times New Roman" w:hAnsi="Times New Roman" w:cs="Times New Roman"/>
          <w:sz w:val="24"/>
          <w:szCs w:val="24"/>
        </w:rPr>
        <w:t xml:space="preserve">rganizacjami poprzez koordynatora ds. współpracy </w:t>
      </w:r>
      <w:r w:rsidR="00AE62F6">
        <w:rPr>
          <w:rFonts w:ascii="Times New Roman" w:hAnsi="Times New Roman" w:cs="Times New Roman"/>
          <w:sz w:val="24"/>
          <w:szCs w:val="24"/>
        </w:rPr>
        <w:br/>
      </w:r>
      <w:r w:rsidR="0074574D" w:rsidRPr="00717672">
        <w:rPr>
          <w:rFonts w:ascii="Times New Roman" w:hAnsi="Times New Roman" w:cs="Times New Roman"/>
          <w:sz w:val="24"/>
          <w:szCs w:val="24"/>
        </w:rPr>
        <w:t>z organizacjami pozarządowymi.</w:t>
      </w:r>
    </w:p>
    <w:p w:rsidR="008D612B" w:rsidRPr="00717672" w:rsidRDefault="008D612B" w:rsidP="004711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612B" w:rsidRPr="0047117B" w:rsidRDefault="008D612B" w:rsidP="0047117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117B">
        <w:rPr>
          <w:rFonts w:ascii="Times New Roman" w:hAnsi="Times New Roman" w:cs="Times New Roman"/>
          <w:b/>
          <w:sz w:val="24"/>
          <w:szCs w:val="24"/>
        </w:rPr>
        <w:t>Rozdział 5</w:t>
      </w:r>
    </w:p>
    <w:p w:rsidR="008D612B" w:rsidRDefault="008D612B" w:rsidP="0047117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117B">
        <w:rPr>
          <w:rFonts w:ascii="Times New Roman" w:hAnsi="Times New Roman" w:cs="Times New Roman"/>
          <w:b/>
          <w:sz w:val="24"/>
          <w:szCs w:val="24"/>
        </w:rPr>
        <w:t>Zakres przedmiotowy</w:t>
      </w:r>
    </w:p>
    <w:p w:rsidR="0047117B" w:rsidRPr="0047117B" w:rsidRDefault="0047117B" w:rsidP="0047117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7166" w:rsidRDefault="00AC7166" w:rsidP="00AC7166">
      <w:pPr>
        <w:pStyle w:val="Akapitzlist"/>
        <w:numPr>
          <w:ilvl w:val="0"/>
          <w:numId w:val="29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17672">
        <w:rPr>
          <w:rFonts w:ascii="Times New Roman" w:hAnsi="Times New Roman" w:cs="Times New Roman"/>
          <w:sz w:val="24"/>
          <w:szCs w:val="24"/>
        </w:rPr>
        <w:t>Przedmiotem współpracy Gminy z organizacjami jest realizacja zadań publicznych, o których mowa w art. 4 ust</w:t>
      </w:r>
      <w:r>
        <w:rPr>
          <w:rFonts w:ascii="Times New Roman" w:hAnsi="Times New Roman" w:cs="Times New Roman"/>
          <w:sz w:val="24"/>
          <w:szCs w:val="24"/>
        </w:rPr>
        <w:t>. 1</w:t>
      </w:r>
      <w:r w:rsidRPr="00717672">
        <w:rPr>
          <w:rFonts w:ascii="Times New Roman" w:hAnsi="Times New Roman" w:cs="Times New Roman"/>
          <w:sz w:val="24"/>
          <w:szCs w:val="24"/>
        </w:rPr>
        <w:t xml:space="preserve"> ustawy, należących do zadań Gminy.</w:t>
      </w:r>
    </w:p>
    <w:p w:rsidR="006C0B13" w:rsidRDefault="0074574D" w:rsidP="006C0B13">
      <w:pPr>
        <w:pStyle w:val="Akapitzlist"/>
        <w:numPr>
          <w:ilvl w:val="0"/>
          <w:numId w:val="29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17672">
        <w:rPr>
          <w:rFonts w:ascii="Times New Roman" w:hAnsi="Times New Roman" w:cs="Times New Roman"/>
          <w:sz w:val="24"/>
          <w:szCs w:val="24"/>
        </w:rPr>
        <w:t>Do priorytetowych obszarów współpracy należą zadania w zakresie:</w:t>
      </w:r>
    </w:p>
    <w:p w:rsidR="0074574D" w:rsidRPr="00717672" w:rsidRDefault="008D612B" w:rsidP="00A352EB">
      <w:pPr>
        <w:pStyle w:val="Akapitzlist"/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17672">
        <w:rPr>
          <w:rFonts w:ascii="Times New Roman" w:hAnsi="Times New Roman" w:cs="Times New Roman"/>
          <w:sz w:val="24"/>
          <w:szCs w:val="24"/>
        </w:rPr>
        <w:t>w</w:t>
      </w:r>
      <w:r w:rsidR="0074574D" w:rsidRPr="00717672">
        <w:rPr>
          <w:rFonts w:ascii="Times New Roman" w:hAnsi="Times New Roman" w:cs="Times New Roman"/>
          <w:sz w:val="24"/>
          <w:szCs w:val="24"/>
        </w:rPr>
        <w:t>spierania i upowszechniania kultury</w:t>
      </w:r>
      <w:r w:rsidRPr="00717672">
        <w:rPr>
          <w:rFonts w:ascii="Times New Roman" w:hAnsi="Times New Roman" w:cs="Times New Roman"/>
          <w:sz w:val="24"/>
          <w:szCs w:val="24"/>
        </w:rPr>
        <w:t xml:space="preserve">, kultury </w:t>
      </w:r>
      <w:r w:rsidR="0074574D" w:rsidRPr="00717672">
        <w:rPr>
          <w:rFonts w:ascii="Times New Roman" w:hAnsi="Times New Roman" w:cs="Times New Roman"/>
          <w:sz w:val="24"/>
          <w:szCs w:val="24"/>
        </w:rPr>
        <w:t>fizycznej i sportu, w szczególności:</w:t>
      </w:r>
    </w:p>
    <w:p w:rsidR="009E1D8F" w:rsidRPr="00717672" w:rsidRDefault="009E1D8F" w:rsidP="00A352EB">
      <w:pPr>
        <w:pStyle w:val="Akapitzlist"/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17672">
        <w:rPr>
          <w:rFonts w:ascii="Times New Roman" w:hAnsi="Times New Roman" w:cs="Times New Roman"/>
          <w:sz w:val="24"/>
          <w:szCs w:val="24"/>
        </w:rPr>
        <w:t>upowszechniani</w:t>
      </w:r>
      <w:r w:rsidR="00A951B3">
        <w:rPr>
          <w:rFonts w:ascii="Times New Roman" w:hAnsi="Times New Roman" w:cs="Times New Roman"/>
          <w:sz w:val="24"/>
          <w:szCs w:val="24"/>
        </w:rPr>
        <w:t>a</w:t>
      </w:r>
      <w:r w:rsidRPr="00717672">
        <w:rPr>
          <w:rFonts w:ascii="Times New Roman" w:hAnsi="Times New Roman" w:cs="Times New Roman"/>
          <w:sz w:val="24"/>
          <w:szCs w:val="24"/>
        </w:rPr>
        <w:t xml:space="preserve"> kultury fizycznej na obiektach stanowiących własność komunalną, </w:t>
      </w:r>
    </w:p>
    <w:p w:rsidR="009E1D8F" w:rsidRPr="00717672" w:rsidRDefault="009E1D8F" w:rsidP="00A352EB">
      <w:pPr>
        <w:pStyle w:val="Akapitzlist"/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17672">
        <w:rPr>
          <w:rFonts w:ascii="Times New Roman" w:hAnsi="Times New Roman" w:cs="Times New Roman"/>
          <w:sz w:val="24"/>
          <w:szCs w:val="24"/>
        </w:rPr>
        <w:lastRenderedPageBreak/>
        <w:t>organizacj</w:t>
      </w:r>
      <w:r w:rsidR="00A951B3">
        <w:rPr>
          <w:rFonts w:ascii="Times New Roman" w:hAnsi="Times New Roman" w:cs="Times New Roman"/>
          <w:sz w:val="24"/>
          <w:szCs w:val="24"/>
        </w:rPr>
        <w:t>i</w:t>
      </w:r>
      <w:r w:rsidRPr="00717672">
        <w:rPr>
          <w:rFonts w:ascii="Times New Roman" w:hAnsi="Times New Roman" w:cs="Times New Roman"/>
          <w:sz w:val="24"/>
          <w:szCs w:val="24"/>
        </w:rPr>
        <w:t xml:space="preserve"> sportowych zajęć pozalekcyjnych dla dzieci i młodzieży realizowanych </w:t>
      </w:r>
      <w:r w:rsidR="00AE62F6">
        <w:rPr>
          <w:rFonts w:ascii="Times New Roman" w:hAnsi="Times New Roman" w:cs="Times New Roman"/>
          <w:sz w:val="24"/>
          <w:szCs w:val="24"/>
        </w:rPr>
        <w:br/>
      </w:r>
      <w:r w:rsidRPr="00717672">
        <w:rPr>
          <w:rFonts w:ascii="Times New Roman" w:hAnsi="Times New Roman" w:cs="Times New Roman"/>
          <w:sz w:val="24"/>
          <w:szCs w:val="24"/>
        </w:rPr>
        <w:t>z wykorzystaniem posiadanej  bazy sportowej,</w:t>
      </w:r>
    </w:p>
    <w:p w:rsidR="009E1D8F" w:rsidRPr="00717672" w:rsidRDefault="009E1D8F" w:rsidP="00A352EB">
      <w:pPr>
        <w:pStyle w:val="Akapitzlist"/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17672">
        <w:rPr>
          <w:rFonts w:ascii="Times New Roman" w:hAnsi="Times New Roman" w:cs="Times New Roman"/>
          <w:sz w:val="24"/>
          <w:szCs w:val="24"/>
        </w:rPr>
        <w:t>organizacj</w:t>
      </w:r>
      <w:r w:rsidR="00A951B3">
        <w:rPr>
          <w:rFonts w:ascii="Times New Roman" w:hAnsi="Times New Roman" w:cs="Times New Roman"/>
          <w:sz w:val="24"/>
          <w:szCs w:val="24"/>
        </w:rPr>
        <w:t>i</w:t>
      </w:r>
      <w:r w:rsidRPr="00717672">
        <w:rPr>
          <w:rFonts w:ascii="Times New Roman" w:hAnsi="Times New Roman" w:cs="Times New Roman"/>
          <w:sz w:val="24"/>
          <w:szCs w:val="24"/>
        </w:rPr>
        <w:t xml:space="preserve"> imprez sportowo - rekreacyjnych promujących zdrowy styl życia.</w:t>
      </w:r>
    </w:p>
    <w:p w:rsidR="009E1D8F" w:rsidRPr="00717672" w:rsidRDefault="009E1D8F" w:rsidP="00A352EB">
      <w:pPr>
        <w:pStyle w:val="Akapitzlist"/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17672">
        <w:rPr>
          <w:rFonts w:ascii="Times New Roman" w:hAnsi="Times New Roman" w:cs="Times New Roman"/>
          <w:sz w:val="24"/>
          <w:szCs w:val="24"/>
        </w:rPr>
        <w:t>ochrony dóbr kultury i ochrony dziedzictwa przyrodniczego,</w:t>
      </w:r>
    </w:p>
    <w:p w:rsidR="009E1D8F" w:rsidRPr="00717672" w:rsidRDefault="009E1D8F" w:rsidP="00A352EB">
      <w:pPr>
        <w:pStyle w:val="Akapitzlist"/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17672">
        <w:rPr>
          <w:rFonts w:ascii="Times New Roman" w:hAnsi="Times New Roman" w:cs="Times New Roman"/>
          <w:sz w:val="24"/>
          <w:szCs w:val="24"/>
        </w:rPr>
        <w:t>ochrony i promocji zdrowia,</w:t>
      </w:r>
    </w:p>
    <w:p w:rsidR="0074574D" w:rsidRPr="00717672" w:rsidRDefault="0074574D" w:rsidP="00A352EB">
      <w:pPr>
        <w:pStyle w:val="Akapitzlist"/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17672">
        <w:rPr>
          <w:rFonts w:ascii="Times New Roman" w:hAnsi="Times New Roman" w:cs="Times New Roman"/>
          <w:sz w:val="24"/>
          <w:szCs w:val="24"/>
        </w:rPr>
        <w:t>organizacj</w:t>
      </w:r>
      <w:r w:rsidR="00A951B3">
        <w:rPr>
          <w:rFonts w:ascii="Times New Roman" w:hAnsi="Times New Roman" w:cs="Times New Roman"/>
          <w:sz w:val="24"/>
          <w:szCs w:val="24"/>
        </w:rPr>
        <w:t>i</w:t>
      </w:r>
      <w:r w:rsidRPr="00717672">
        <w:rPr>
          <w:rFonts w:ascii="Times New Roman" w:hAnsi="Times New Roman" w:cs="Times New Roman"/>
          <w:sz w:val="24"/>
          <w:szCs w:val="24"/>
        </w:rPr>
        <w:t xml:space="preserve"> rajdów turystycznych,</w:t>
      </w:r>
    </w:p>
    <w:p w:rsidR="0074574D" w:rsidRPr="00717672" w:rsidRDefault="0074574D" w:rsidP="00A352EB">
      <w:pPr>
        <w:pStyle w:val="Akapitzlist"/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17672">
        <w:rPr>
          <w:rFonts w:ascii="Times New Roman" w:hAnsi="Times New Roman" w:cs="Times New Roman"/>
          <w:sz w:val="24"/>
          <w:szCs w:val="24"/>
        </w:rPr>
        <w:t>wytyczani</w:t>
      </w:r>
      <w:r w:rsidR="00A951B3">
        <w:rPr>
          <w:rFonts w:ascii="Times New Roman" w:hAnsi="Times New Roman" w:cs="Times New Roman"/>
          <w:sz w:val="24"/>
          <w:szCs w:val="24"/>
        </w:rPr>
        <w:t>a</w:t>
      </w:r>
      <w:r w:rsidRPr="00717672">
        <w:rPr>
          <w:rFonts w:ascii="Times New Roman" w:hAnsi="Times New Roman" w:cs="Times New Roman"/>
          <w:sz w:val="24"/>
          <w:szCs w:val="24"/>
        </w:rPr>
        <w:t>, znakowani</w:t>
      </w:r>
      <w:r w:rsidR="00A951B3">
        <w:rPr>
          <w:rFonts w:ascii="Times New Roman" w:hAnsi="Times New Roman" w:cs="Times New Roman"/>
          <w:sz w:val="24"/>
          <w:szCs w:val="24"/>
        </w:rPr>
        <w:t>a</w:t>
      </w:r>
      <w:r w:rsidRPr="00717672">
        <w:rPr>
          <w:rFonts w:ascii="Times New Roman" w:hAnsi="Times New Roman" w:cs="Times New Roman"/>
          <w:sz w:val="24"/>
          <w:szCs w:val="24"/>
        </w:rPr>
        <w:t xml:space="preserve"> i odnawiani</w:t>
      </w:r>
      <w:r w:rsidR="00A951B3">
        <w:rPr>
          <w:rFonts w:ascii="Times New Roman" w:hAnsi="Times New Roman" w:cs="Times New Roman"/>
          <w:sz w:val="24"/>
          <w:szCs w:val="24"/>
        </w:rPr>
        <w:t>a</w:t>
      </w:r>
      <w:r w:rsidRPr="00717672">
        <w:rPr>
          <w:rFonts w:ascii="Times New Roman" w:hAnsi="Times New Roman" w:cs="Times New Roman"/>
          <w:sz w:val="24"/>
          <w:szCs w:val="24"/>
        </w:rPr>
        <w:t xml:space="preserve"> szlaków turystycznych,</w:t>
      </w:r>
    </w:p>
    <w:p w:rsidR="0074574D" w:rsidRPr="00717672" w:rsidRDefault="0074574D" w:rsidP="00A352EB">
      <w:pPr>
        <w:pStyle w:val="Akapitzlist"/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17672">
        <w:rPr>
          <w:rFonts w:ascii="Times New Roman" w:hAnsi="Times New Roman" w:cs="Times New Roman"/>
          <w:sz w:val="24"/>
          <w:szCs w:val="24"/>
        </w:rPr>
        <w:t>wspierani</w:t>
      </w:r>
      <w:r w:rsidR="00A951B3">
        <w:rPr>
          <w:rFonts w:ascii="Times New Roman" w:hAnsi="Times New Roman" w:cs="Times New Roman"/>
          <w:sz w:val="24"/>
          <w:szCs w:val="24"/>
        </w:rPr>
        <w:t>a</w:t>
      </w:r>
      <w:r w:rsidRPr="00717672">
        <w:rPr>
          <w:rFonts w:ascii="Times New Roman" w:hAnsi="Times New Roman" w:cs="Times New Roman"/>
          <w:sz w:val="24"/>
          <w:szCs w:val="24"/>
        </w:rPr>
        <w:t xml:space="preserve"> działań na rzecz rozwoju i upowszechniania turystyki i krajoznawstwa, </w:t>
      </w:r>
      <w:r w:rsidR="00AE62F6">
        <w:rPr>
          <w:rFonts w:ascii="Times New Roman" w:hAnsi="Times New Roman" w:cs="Times New Roman"/>
          <w:sz w:val="24"/>
          <w:szCs w:val="24"/>
        </w:rPr>
        <w:br/>
      </w:r>
      <w:r w:rsidRPr="00717672">
        <w:rPr>
          <w:rFonts w:ascii="Times New Roman" w:hAnsi="Times New Roman" w:cs="Times New Roman"/>
          <w:sz w:val="24"/>
          <w:szCs w:val="24"/>
        </w:rPr>
        <w:t>ze szczególnym uwzględnieniem działań promujących Gminę,</w:t>
      </w:r>
    </w:p>
    <w:p w:rsidR="0074574D" w:rsidRPr="00717672" w:rsidRDefault="0074574D" w:rsidP="00A352EB">
      <w:pPr>
        <w:pStyle w:val="Akapitzlist"/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17672">
        <w:rPr>
          <w:rFonts w:ascii="Times New Roman" w:hAnsi="Times New Roman" w:cs="Times New Roman"/>
          <w:sz w:val="24"/>
          <w:szCs w:val="24"/>
        </w:rPr>
        <w:t>organizowani</w:t>
      </w:r>
      <w:r w:rsidR="00A951B3">
        <w:rPr>
          <w:rFonts w:ascii="Times New Roman" w:hAnsi="Times New Roman" w:cs="Times New Roman"/>
          <w:sz w:val="24"/>
          <w:szCs w:val="24"/>
        </w:rPr>
        <w:t>a</w:t>
      </w:r>
      <w:r w:rsidRPr="00717672">
        <w:rPr>
          <w:rFonts w:ascii="Times New Roman" w:hAnsi="Times New Roman" w:cs="Times New Roman"/>
          <w:sz w:val="24"/>
          <w:szCs w:val="24"/>
        </w:rPr>
        <w:t xml:space="preserve"> imprez turystycznych i krajoznawczych,</w:t>
      </w:r>
    </w:p>
    <w:p w:rsidR="0074574D" w:rsidRPr="00717672" w:rsidRDefault="0074574D" w:rsidP="00A352EB">
      <w:pPr>
        <w:pStyle w:val="Akapitzlist"/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17672">
        <w:rPr>
          <w:rFonts w:ascii="Times New Roman" w:hAnsi="Times New Roman" w:cs="Times New Roman"/>
          <w:sz w:val="24"/>
          <w:szCs w:val="24"/>
        </w:rPr>
        <w:t>przygotowywani</w:t>
      </w:r>
      <w:r w:rsidR="00A951B3">
        <w:rPr>
          <w:rFonts w:ascii="Times New Roman" w:hAnsi="Times New Roman" w:cs="Times New Roman"/>
          <w:sz w:val="24"/>
          <w:szCs w:val="24"/>
        </w:rPr>
        <w:t>a</w:t>
      </w:r>
      <w:r w:rsidRPr="00717672">
        <w:rPr>
          <w:rFonts w:ascii="Times New Roman" w:hAnsi="Times New Roman" w:cs="Times New Roman"/>
          <w:sz w:val="24"/>
          <w:szCs w:val="24"/>
        </w:rPr>
        <w:t xml:space="preserve"> oprawy imprez gminnych poprzez przygotowywanie oferty kulturalnej </w:t>
      </w:r>
      <w:r w:rsidR="00AE62F6">
        <w:rPr>
          <w:rFonts w:ascii="Times New Roman" w:hAnsi="Times New Roman" w:cs="Times New Roman"/>
          <w:sz w:val="24"/>
          <w:szCs w:val="24"/>
        </w:rPr>
        <w:br/>
      </w:r>
      <w:r w:rsidRPr="00717672">
        <w:rPr>
          <w:rFonts w:ascii="Times New Roman" w:hAnsi="Times New Roman" w:cs="Times New Roman"/>
          <w:sz w:val="24"/>
          <w:szCs w:val="24"/>
        </w:rPr>
        <w:t>w tym artystycznej,</w:t>
      </w:r>
    </w:p>
    <w:p w:rsidR="0074574D" w:rsidRPr="00717672" w:rsidRDefault="0074574D" w:rsidP="00A352EB">
      <w:pPr>
        <w:pStyle w:val="Akapitzlist"/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17672">
        <w:rPr>
          <w:rFonts w:ascii="Times New Roman" w:hAnsi="Times New Roman" w:cs="Times New Roman"/>
          <w:sz w:val="24"/>
          <w:szCs w:val="24"/>
        </w:rPr>
        <w:t>promocj</w:t>
      </w:r>
      <w:r w:rsidR="00A951B3">
        <w:rPr>
          <w:rFonts w:ascii="Times New Roman" w:hAnsi="Times New Roman" w:cs="Times New Roman"/>
          <w:sz w:val="24"/>
          <w:szCs w:val="24"/>
        </w:rPr>
        <w:t>i</w:t>
      </w:r>
      <w:r w:rsidRPr="00717672">
        <w:rPr>
          <w:rFonts w:ascii="Times New Roman" w:hAnsi="Times New Roman" w:cs="Times New Roman"/>
          <w:sz w:val="24"/>
          <w:szCs w:val="24"/>
        </w:rPr>
        <w:t xml:space="preserve"> działalno</w:t>
      </w:r>
      <w:r w:rsidR="00535569">
        <w:rPr>
          <w:rFonts w:ascii="Times New Roman" w:hAnsi="Times New Roman" w:cs="Times New Roman"/>
          <w:sz w:val="24"/>
          <w:szCs w:val="24"/>
        </w:rPr>
        <w:t>ści i dziedzictwa kulturalnego G</w:t>
      </w:r>
      <w:r w:rsidRPr="00717672">
        <w:rPr>
          <w:rFonts w:ascii="Times New Roman" w:hAnsi="Times New Roman" w:cs="Times New Roman"/>
          <w:sz w:val="24"/>
          <w:szCs w:val="24"/>
        </w:rPr>
        <w:t>miny wśród mieszkańców Gminy, w kraju oraz poza jego granicami poprzez reprezentowanie jej w przeglądach, na festiwalach, konkursach, wystawach itp.,</w:t>
      </w:r>
    </w:p>
    <w:p w:rsidR="0074574D" w:rsidRPr="00717672" w:rsidRDefault="0074574D" w:rsidP="00A352EB">
      <w:pPr>
        <w:pStyle w:val="Akapitzlist"/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17672">
        <w:rPr>
          <w:rFonts w:ascii="Times New Roman" w:hAnsi="Times New Roman" w:cs="Times New Roman"/>
          <w:sz w:val="24"/>
          <w:szCs w:val="24"/>
        </w:rPr>
        <w:t>wspierani</w:t>
      </w:r>
      <w:r w:rsidR="00A951B3">
        <w:rPr>
          <w:rFonts w:ascii="Times New Roman" w:hAnsi="Times New Roman" w:cs="Times New Roman"/>
          <w:sz w:val="24"/>
          <w:szCs w:val="24"/>
        </w:rPr>
        <w:t>a</w:t>
      </w:r>
      <w:r w:rsidRPr="00717672">
        <w:rPr>
          <w:rFonts w:ascii="Times New Roman" w:hAnsi="Times New Roman" w:cs="Times New Roman"/>
          <w:sz w:val="24"/>
          <w:szCs w:val="24"/>
        </w:rPr>
        <w:t xml:space="preserve"> działań i przedsięwzięć umacniających poczucie tożsamości i różnorodności kulturowej,</w:t>
      </w:r>
    </w:p>
    <w:p w:rsidR="0074574D" w:rsidRPr="00717672" w:rsidRDefault="0074574D" w:rsidP="00A352EB">
      <w:pPr>
        <w:pStyle w:val="Akapitzlist"/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17672">
        <w:rPr>
          <w:rFonts w:ascii="Times New Roman" w:hAnsi="Times New Roman" w:cs="Times New Roman"/>
          <w:sz w:val="24"/>
          <w:szCs w:val="24"/>
        </w:rPr>
        <w:t>wspierani</w:t>
      </w:r>
      <w:r w:rsidR="00A951B3">
        <w:rPr>
          <w:rFonts w:ascii="Times New Roman" w:hAnsi="Times New Roman" w:cs="Times New Roman"/>
          <w:sz w:val="24"/>
          <w:szCs w:val="24"/>
        </w:rPr>
        <w:t>a</w:t>
      </w:r>
      <w:r w:rsidRPr="00717672">
        <w:rPr>
          <w:rFonts w:ascii="Times New Roman" w:hAnsi="Times New Roman" w:cs="Times New Roman"/>
          <w:sz w:val="24"/>
          <w:szCs w:val="24"/>
        </w:rPr>
        <w:t xml:space="preserve"> amatorskiego </w:t>
      </w:r>
      <w:r w:rsidR="001D60E7">
        <w:rPr>
          <w:rFonts w:ascii="Times New Roman" w:hAnsi="Times New Roman" w:cs="Times New Roman"/>
          <w:sz w:val="24"/>
          <w:szCs w:val="24"/>
        </w:rPr>
        <w:t>ruc</w:t>
      </w:r>
      <w:r w:rsidRPr="00717672">
        <w:rPr>
          <w:rFonts w:ascii="Times New Roman" w:hAnsi="Times New Roman" w:cs="Times New Roman"/>
          <w:sz w:val="24"/>
          <w:szCs w:val="24"/>
        </w:rPr>
        <w:t>hu artystycznego,</w:t>
      </w:r>
    </w:p>
    <w:p w:rsidR="0074574D" w:rsidRPr="00717672" w:rsidRDefault="0074574D" w:rsidP="00A352EB">
      <w:pPr>
        <w:pStyle w:val="Akapitzlist"/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17672">
        <w:rPr>
          <w:rFonts w:ascii="Times New Roman" w:hAnsi="Times New Roman" w:cs="Times New Roman"/>
          <w:sz w:val="24"/>
          <w:szCs w:val="24"/>
        </w:rPr>
        <w:t>wspierani</w:t>
      </w:r>
      <w:r w:rsidR="00FF40CB">
        <w:rPr>
          <w:rFonts w:ascii="Times New Roman" w:hAnsi="Times New Roman" w:cs="Times New Roman"/>
          <w:sz w:val="24"/>
          <w:szCs w:val="24"/>
        </w:rPr>
        <w:t>a</w:t>
      </w:r>
      <w:r w:rsidRPr="00717672">
        <w:rPr>
          <w:rFonts w:ascii="Times New Roman" w:hAnsi="Times New Roman" w:cs="Times New Roman"/>
          <w:sz w:val="24"/>
          <w:szCs w:val="24"/>
        </w:rPr>
        <w:t xml:space="preserve"> wszelkich form edukacji kulturalnej,</w:t>
      </w:r>
    </w:p>
    <w:p w:rsidR="0074574D" w:rsidRPr="00717672" w:rsidRDefault="0074574D" w:rsidP="00A352EB">
      <w:pPr>
        <w:pStyle w:val="Akapitzlist"/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17672">
        <w:rPr>
          <w:rFonts w:ascii="Times New Roman" w:hAnsi="Times New Roman" w:cs="Times New Roman"/>
          <w:sz w:val="24"/>
          <w:szCs w:val="24"/>
        </w:rPr>
        <w:t>upowszechniani</w:t>
      </w:r>
      <w:r w:rsidR="00FF40CB">
        <w:rPr>
          <w:rFonts w:ascii="Times New Roman" w:hAnsi="Times New Roman" w:cs="Times New Roman"/>
          <w:sz w:val="24"/>
          <w:szCs w:val="24"/>
        </w:rPr>
        <w:t>a</w:t>
      </w:r>
      <w:r w:rsidRPr="00717672">
        <w:rPr>
          <w:rFonts w:ascii="Times New Roman" w:hAnsi="Times New Roman" w:cs="Times New Roman"/>
          <w:sz w:val="24"/>
          <w:szCs w:val="24"/>
        </w:rPr>
        <w:t xml:space="preserve"> kultury poprzez edukację muzyczną (ogniska muzyczne, zespoły muzyczne, wokalne itp.).</w:t>
      </w:r>
    </w:p>
    <w:p w:rsidR="0074574D" w:rsidRPr="00717672" w:rsidRDefault="009E1D8F" w:rsidP="00A352EB">
      <w:pPr>
        <w:pStyle w:val="Akapitzlist"/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17672">
        <w:rPr>
          <w:rFonts w:ascii="Times New Roman" w:hAnsi="Times New Roman" w:cs="Times New Roman"/>
          <w:sz w:val="24"/>
          <w:szCs w:val="24"/>
        </w:rPr>
        <w:t>p</w:t>
      </w:r>
      <w:r w:rsidR="0074574D" w:rsidRPr="00717672">
        <w:rPr>
          <w:rFonts w:ascii="Times New Roman" w:hAnsi="Times New Roman" w:cs="Times New Roman"/>
          <w:sz w:val="24"/>
          <w:szCs w:val="24"/>
        </w:rPr>
        <w:t>rzeciwdziałania uzależnieniom i patologiom społecznym w szczególności:</w:t>
      </w:r>
    </w:p>
    <w:p w:rsidR="0074574D" w:rsidRPr="00717672" w:rsidRDefault="0074574D" w:rsidP="00A352EB">
      <w:pPr>
        <w:pStyle w:val="Akapitzlist"/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17672">
        <w:rPr>
          <w:rFonts w:ascii="Times New Roman" w:hAnsi="Times New Roman" w:cs="Times New Roman"/>
          <w:sz w:val="24"/>
          <w:szCs w:val="24"/>
        </w:rPr>
        <w:t>organizacj</w:t>
      </w:r>
      <w:r w:rsidR="00FF40CB">
        <w:rPr>
          <w:rFonts w:ascii="Times New Roman" w:hAnsi="Times New Roman" w:cs="Times New Roman"/>
          <w:sz w:val="24"/>
          <w:szCs w:val="24"/>
        </w:rPr>
        <w:t>i</w:t>
      </w:r>
      <w:r w:rsidRPr="00717672">
        <w:rPr>
          <w:rFonts w:ascii="Times New Roman" w:hAnsi="Times New Roman" w:cs="Times New Roman"/>
          <w:sz w:val="24"/>
          <w:szCs w:val="24"/>
        </w:rPr>
        <w:t xml:space="preserve"> programów zajęć dydaktycznych o charakterze wyrównawczych dla dzieci </w:t>
      </w:r>
      <w:r w:rsidR="00AE62F6">
        <w:rPr>
          <w:rFonts w:ascii="Times New Roman" w:hAnsi="Times New Roman" w:cs="Times New Roman"/>
          <w:sz w:val="24"/>
          <w:szCs w:val="24"/>
        </w:rPr>
        <w:br/>
      </w:r>
      <w:r w:rsidRPr="00717672">
        <w:rPr>
          <w:rFonts w:ascii="Times New Roman" w:hAnsi="Times New Roman" w:cs="Times New Roman"/>
          <w:sz w:val="24"/>
          <w:szCs w:val="24"/>
        </w:rPr>
        <w:t>i młodzieży z rodzin zagrożonych wykluczeniem społecznym,</w:t>
      </w:r>
    </w:p>
    <w:p w:rsidR="0074574D" w:rsidRPr="00717672" w:rsidRDefault="0074574D" w:rsidP="00A352EB">
      <w:pPr>
        <w:pStyle w:val="Akapitzlist"/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17672">
        <w:rPr>
          <w:rFonts w:ascii="Times New Roman" w:hAnsi="Times New Roman" w:cs="Times New Roman"/>
          <w:sz w:val="24"/>
          <w:szCs w:val="24"/>
        </w:rPr>
        <w:t>organizacj</w:t>
      </w:r>
      <w:r w:rsidR="00FF40CB">
        <w:rPr>
          <w:rFonts w:ascii="Times New Roman" w:hAnsi="Times New Roman" w:cs="Times New Roman"/>
          <w:sz w:val="24"/>
          <w:szCs w:val="24"/>
        </w:rPr>
        <w:t>i</w:t>
      </w:r>
      <w:r w:rsidRPr="00717672">
        <w:rPr>
          <w:rFonts w:ascii="Times New Roman" w:hAnsi="Times New Roman" w:cs="Times New Roman"/>
          <w:sz w:val="24"/>
          <w:szCs w:val="24"/>
        </w:rPr>
        <w:t xml:space="preserve"> działań integrujących dzieci i młodzież zagrożoną wykluczeniem społecznym,</w:t>
      </w:r>
    </w:p>
    <w:p w:rsidR="0074574D" w:rsidRPr="00717672" w:rsidRDefault="0074574D" w:rsidP="00A352EB">
      <w:pPr>
        <w:pStyle w:val="Akapitzlist"/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17672">
        <w:rPr>
          <w:rFonts w:ascii="Times New Roman" w:hAnsi="Times New Roman" w:cs="Times New Roman"/>
          <w:sz w:val="24"/>
          <w:szCs w:val="24"/>
        </w:rPr>
        <w:t>organizacj</w:t>
      </w:r>
      <w:r w:rsidR="00FF40CB">
        <w:rPr>
          <w:rFonts w:ascii="Times New Roman" w:hAnsi="Times New Roman" w:cs="Times New Roman"/>
          <w:sz w:val="24"/>
          <w:szCs w:val="24"/>
        </w:rPr>
        <w:t>i</w:t>
      </w:r>
      <w:r w:rsidRPr="00717672">
        <w:rPr>
          <w:rFonts w:ascii="Times New Roman" w:hAnsi="Times New Roman" w:cs="Times New Roman"/>
          <w:sz w:val="24"/>
          <w:szCs w:val="24"/>
        </w:rPr>
        <w:t xml:space="preserve"> programów pomocowych w zakresie profilaktyki dla rodzin, w których występują problemy alkoholowe, a w szczególności zagrożonych przemocą w rodzinie,</w:t>
      </w:r>
    </w:p>
    <w:p w:rsidR="0074574D" w:rsidRPr="00717672" w:rsidRDefault="0074574D" w:rsidP="00A352EB">
      <w:pPr>
        <w:pStyle w:val="Akapitzlist"/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17672">
        <w:rPr>
          <w:rFonts w:ascii="Times New Roman" w:hAnsi="Times New Roman" w:cs="Times New Roman"/>
          <w:sz w:val="24"/>
          <w:szCs w:val="24"/>
        </w:rPr>
        <w:t>wspierani</w:t>
      </w:r>
      <w:r w:rsidR="00FF40CB">
        <w:rPr>
          <w:rFonts w:ascii="Times New Roman" w:hAnsi="Times New Roman" w:cs="Times New Roman"/>
          <w:sz w:val="24"/>
          <w:szCs w:val="24"/>
        </w:rPr>
        <w:t>a</w:t>
      </w:r>
      <w:r w:rsidRPr="00717672">
        <w:rPr>
          <w:rFonts w:ascii="Times New Roman" w:hAnsi="Times New Roman" w:cs="Times New Roman"/>
          <w:sz w:val="24"/>
          <w:szCs w:val="24"/>
        </w:rPr>
        <w:t xml:space="preserve"> działań profilaktycznych polegających na organizowaniu lokalnych imprez profilaktycznych o charakterze rozrywkowym i sportowym,</w:t>
      </w:r>
    </w:p>
    <w:p w:rsidR="0074574D" w:rsidRPr="00717672" w:rsidRDefault="0074574D" w:rsidP="00A352EB">
      <w:pPr>
        <w:pStyle w:val="Akapitzlist"/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17672">
        <w:rPr>
          <w:rFonts w:ascii="Times New Roman" w:hAnsi="Times New Roman" w:cs="Times New Roman"/>
          <w:sz w:val="24"/>
          <w:szCs w:val="24"/>
        </w:rPr>
        <w:t>wspierani</w:t>
      </w:r>
      <w:r w:rsidR="00FF40CB">
        <w:rPr>
          <w:rFonts w:ascii="Times New Roman" w:hAnsi="Times New Roman" w:cs="Times New Roman"/>
          <w:sz w:val="24"/>
          <w:szCs w:val="24"/>
        </w:rPr>
        <w:t>a</w:t>
      </w:r>
      <w:r w:rsidRPr="00717672">
        <w:rPr>
          <w:rFonts w:ascii="Times New Roman" w:hAnsi="Times New Roman" w:cs="Times New Roman"/>
          <w:sz w:val="24"/>
          <w:szCs w:val="24"/>
        </w:rPr>
        <w:t xml:space="preserve"> realizacji programów profilaktycznych z zakresu uzależnień i propagowania zdrowego stylu życia.</w:t>
      </w:r>
    </w:p>
    <w:p w:rsidR="0074574D" w:rsidRPr="00717672" w:rsidRDefault="009E1D8F" w:rsidP="00A352EB">
      <w:pPr>
        <w:pStyle w:val="Akapitzlist"/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17672">
        <w:rPr>
          <w:rFonts w:ascii="Times New Roman" w:hAnsi="Times New Roman" w:cs="Times New Roman"/>
          <w:sz w:val="24"/>
          <w:szCs w:val="24"/>
        </w:rPr>
        <w:t>p</w:t>
      </w:r>
      <w:r w:rsidR="0074574D" w:rsidRPr="00717672">
        <w:rPr>
          <w:rFonts w:ascii="Times New Roman" w:hAnsi="Times New Roman" w:cs="Times New Roman"/>
          <w:sz w:val="24"/>
          <w:szCs w:val="24"/>
        </w:rPr>
        <w:t>omocy społecznej w szczególności:</w:t>
      </w:r>
    </w:p>
    <w:p w:rsidR="006C0B13" w:rsidRDefault="00FF40CB" w:rsidP="006C0B13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a) </w:t>
      </w:r>
      <w:r w:rsidR="0074574D" w:rsidRPr="00717672">
        <w:rPr>
          <w:rFonts w:ascii="Times New Roman" w:hAnsi="Times New Roman" w:cs="Times New Roman"/>
          <w:sz w:val="24"/>
          <w:szCs w:val="24"/>
        </w:rPr>
        <w:t>organizacj</w:t>
      </w:r>
      <w:r>
        <w:rPr>
          <w:rFonts w:ascii="Times New Roman" w:hAnsi="Times New Roman" w:cs="Times New Roman"/>
          <w:sz w:val="24"/>
          <w:szCs w:val="24"/>
        </w:rPr>
        <w:t>a</w:t>
      </w:r>
      <w:r w:rsidR="0074574D" w:rsidRPr="00717672">
        <w:rPr>
          <w:rFonts w:ascii="Times New Roman" w:hAnsi="Times New Roman" w:cs="Times New Roman"/>
          <w:sz w:val="24"/>
          <w:szCs w:val="24"/>
        </w:rPr>
        <w:t xml:space="preserve"> w formie akcji lub stałego działania zbierania i rozdysponowywania pomocy materialnej rodzinom i osobom będącym w trudnej sytuacji życiowej, osobom niepełnosprawnym, bezdomnym, bezrobotnym,</w:t>
      </w:r>
    </w:p>
    <w:p w:rsidR="006C0B13" w:rsidRDefault="00FF40CB" w:rsidP="006C0B13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74574D" w:rsidRPr="00717672">
        <w:rPr>
          <w:rFonts w:ascii="Times New Roman" w:hAnsi="Times New Roman" w:cs="Times New Roman"/>
          <w:sz w:val="24"/>
          <w:szCs w:val="24"/>
        </w:rPr>
        <w:t>udzielanie pomocy rodzinom i osobom będącym w trudnej sytuacji życiowej, osobom niepełnosprawnym, bezdomnym, bezrobotnym,</w:t>
      </w:r>
    </w:p>
    <w:p w:rsidR="006C0B13" w:rsidRDefault="00FF40CB" w:rsidP="006C0B13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74574D" w:rsidRPr="00717672">
        <w:rPr>
          <w:rFonts w:ascii="Times New Roman" w:hAnsi="Times New Roman" w:cs="Times New Roman"/>
          <w:sz w:val="24"/>
          <w:szCs w:val="24"/>
        </w:rPr>
        <w:t>organizowanie działań samopomocowych osób starszych, niepełnosprawnych, w tym integracja ze społecznością lokalną, a w szczególności z dziećmi i młodzieżą,</w:t>
      </w:r>
    </w:p>
    <w:p w:rsidR="006C0B13" w:rsidRDefault="00FF40CB" w:rsidP="006C0B13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="0074574D" w:rsidRPr="00717672">
        <w:rPr>
          <w:rFonts w:ascii="Times New Roman" w:hAnsi="Times New Roman" w:cs="Times New Roman"/>
          <w:sz w:val="24"/>
          <w:szCs w:val="24"/>
        </w:rPr>
        <w:t>organizacja działań na rzecz poprawy warunków socjalnych rodzin zagrożonych wykluczeniem społecznym,</w:t>
      </w:r>
    </w:p>
    <w:p w:rsidR="006C0B13" w:rsidRDefault="00FF40CB" w:rsidP="006C0B13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r w:rsidR="0074574D" w:rsidRPr="00717672">
        <w:rPr>
          <w:rFonts w:ascii="Times New Roman" w:hAnsi="Times New Roman" w:cs="Times New Roman"/>
          <w:sz w:val="24"/>
          <w:szCs w:val="24"/>
        </w:rPr>
        <w:t xml:space="preserve">realizacja innych zadań wynikających z rozeznanych potrzeb społecznych określonych </w:t>
      </w:r>
      <w:r w:rsidR="00AE62F6">
        <w:rPr>
          <w:rFonts w:ascii="Times New Roman" w:hAnsi="Times New Roman" w:cs="Times New Roman"/>
          <w:sz w:val="24"/>
          <w:szCs w:val="24"/>
        </w:rPr>
        <w:br/>
      </w:r>
      <w:r w:rsidR="0074574D" w:rsidRPr="00717672">
        <w:rPr>
          <w:rFonts w:ascii="Times New Roman" w:hAnsi="Times New Roman" w:cs="Times New Roman"/>
          <w:sz w:val="24"/>
          <w:szCs w:val="24"/>
        </w:rPr>
        <w:t xml:space="preserve">w Strategii Rozwiązywania Problemów Społecznych w </w:t>
      </w:r>
      <w:r w:rsidR="009E1D8F" w:rsidRPr="00717672">
        <w:rPr>
          <w:rFonts w:ascii="Times New Roman" w:hAnsi="Times New Roman" w:cs="Times New Roman"/>
          <w:sz w:val="24"/>
          <w:szCs w:val="24"/>
        </w:rPr>
        <w:t>Gminie Szaflary,</w:t>
      </w:r>
      <w:r w:rsidR="0074574D" w:rsidRPr="00717672">
        <w:rPr>
          <w:rFonts w:ascii="Times New Roman" w:hAnsi="Times New Roman" w:cs="Times New Roman"/>
          <w:sz w:val="24"/>
          <w:szCs w:val="24"/>
        </w:rPr>
        <w:t>.</w:t>
      </w:r>
    </w:p>
    <w:p w:rsidR="0074574D" w:rsidRPr="00717672" w:rsidRDefault="009E1D8F" w:rsidP="00A352EB">
      <w:pPr>
        <w:pStyle w:val="Akapitzlist"/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17672">
        <w:rPr>
          <w:rFonts w:ascii="Times New Roman" w:hAnsi="Times New Roman" w:cs="Times New Roman"/>
          <w:sz w:val="24"/>
          <w:szCs w:val="24"/>
        </w:rPr>
        <w:t>e</w:t>
      </w:r>
      <w:r w:rsidR="0074574D" w:rsidRPr="00717672">
        <w:rPr>
          <w:rFonts w:ascii="Times New Roman" w:hAnsi="Times New Roman" w:cs="Times New Roman"/>
          <w:sz w:val="24"/>
          <w:szCs w:val="24"/>
        </w:rPr>
        <w:t>kologii i ochrony zwierząt oraz ochrony dziedzictwa przyrodniczego w szczególności:</w:t>
      </w:r>
    </w:p>
    <w:p w:rsidR="006C0B13" w:rsidRDefault="00FF40CB" w:rsidP="006C0B13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74574D" w:rsidRPr="00717672">
        <w:rPr>
          <w:rFonts w:ascii="Times New Roman" w:hAnsi="Times New Roman" w:cs="Times New Roman"/>
          <w:sz w:val="24"/>
          <w:szCs w:val="24"/>
        </w:rPr>
        <w:t xml:space="preserve">organizacja działań lub akcji promujących proekologiczne </w:t>
      </w:r>
      <w:r w:rsidR="009E1D8F" w:rsidRPr="00717672">
        <w:rPr>
          <w:rFonts w:ascii="Times New Roman" w:hAnsi="Times New Roman" w:cs="Times New Roman"/>
          <w:sz w:val="24"/>
          <w:szCs w:val="24"/>
        </w:rPr>
        <w:t>postawy wśród mieszkańców Gminy,</w:t>
      </w:r>
    </w:p>
    <w:p w:rsidR="006C0B13" w:rsidRDefault="00FF40CB" w:rsidP="006C0B13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74574D" w:rsidRPr="00717672">
        <w:rPr>
          <w:rFonts w:ascii="Times New Roman" w:hAnsi="Times New Roman" w:cs="Times New Roman"/>
          <w:sz w:val="24"/>
          <w:szCs w:val="24"/>
        </w:rPr>
        <w:t>zapewnienie opieki bezdomnym zwierzętom oraz ich wyłapywanie</w:t>
      </w:r>
      <w:r w:rsidR="009E1D8F" w:rsidRPr="00717672">
        <w:rPr>
          <w:rFonts w:ascii="Times New Roman" w:hAnsi="Times New Roman" w:cs="Times New Roman"/>
          <w:sz w:val="24"/>
          <w:szCs w:val="24"/>
        </w:rPr>
        <w:t>,</w:t>
      </w:r>
    </w:p>
    <w:p w:rsidR="0074574D" w:rsidRPr="00717672" w:rsidRDefault="009E1D8F" w:rsidP="00A352EB">
      <w:pPr>
        <w:pStyle w:val="Akapitzlist"/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17672">
        <w:rPr>
          <w:rFonts w:ascii="Times New Roman" w:hAnsi="Times New Roman" w:cs="Times New Roman"/>
          <w:sz w:val="24"/>
          <w:szCs w:val="24"/>
        </w:rPr>
        <w:t>d</w:t>
      </w:r>
      <w:r w:rsidR="0074574D" w:rsidRPr="00717672">
        <w:rPr>
          <w:rFonts w:ascii="Times New Roman" w:hAnsi="Times New Roman" w:cs="Times New Roman"/>
          <w:sz w:val="24"/>
          <w:szCs w:val="24"/>
        </w:rPr>
        <w:t xml:space="preserve">ziałalności na rzecz organizacji pozarządowych oraz podmiotów wymienionych w art.3 ust. 3 </w:t>
      </w:r>
      <w:r w:rsidRPr="00717672">
        <w:rPr>
          <w:rFonts w:ascii="Times New Roman" w:hAnsi="Times New Roman" w:cs="Times New Roman"/>
          <w:sz w:val="24"/>
          <w:szCs w:val="24"/>
        </w:rPr>
        <w:t>u</w:t>
      </w:r>
      <w:r w:rsidR="0074574D" w:rsidRPr="00717672">
        <w:rPr>
          <w:rFonts w:ascii="Times New Roman" w:hAnsi="Times New Roman" w:cs="Times New Roman"/>
          <w:sz w:val="24"/>
          <w:szCs w:val="24"/>
        </w:rPr>
        <w:t>stawy w szczególności:</w:t>
      </w:r>
    </w:p>
    <w:p w:rsidR="006C0B13" w:rsidRDefault="00FF40CB" w:rsidP="006C0B13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74574D" w:rsidRPr="00717672">
        <w:rPr>
          <w:rFonts w:ascii="Times New Roman" w:hAnsi="Times New Roman" w:cs="Times New Roman"/>
          <w:sz w:val="24"/>
          <w:szCs w:val="24"/>
        </w:rPr>
        <w:t xml:space="preserve">organizacja i prowadzenie zakładki dla </w:t>
      </w:r>
      <w:r w:rsidR="009E1D8F" w:rsidRPr="00717672">
        <w:rPr>
          <w:rFonts w:ascii="Times New Roman" w:hAnsi="Times New Roman" w:cs="Times New Roman"/>
          <w:sz w:val="24"/>
          <w:szCs w:val="24"/>
        </w:rPr>
        <w:t>o</w:t>
      </w:r>
      <w:r w:rsidR="0074574D" w:rsidRPr="00717672">
        <w:rPr>
          <w:rFonts w:ascii="Times New Roman" w:hAnsi="Times New Roman" w:cs="Times New Roman"/>
          <w:sz w:val="24"/>
          <w:szCs w:val="24"/>
        </w:rPr>
        <w:t>rganizacji na stronie</w:t>
      </w:r>
      <w:r w:rsidR="009E1D8F" w:rsidRPr="00717672">
        <w:rPr>
          <w:rFonts w:ascii="Times New Roman" w:hAnsi="Times New Roman" w:cs="Times New Roman"/>
          <w:sz w:val="24"/>
          <w:szCs w:val="24"/>
        </w:rPr>
        <w:t xml:space="preserve"> internetowej </w:t>
      </w:r>
      <w:r w:rsidR="0074574D" w:rsidRPr="00717672">
        <w:rPr>
          <w:rFonts w:ascii="Times New Roman" w:hAnsi="Times New Roman" w:cs="Times New Roman"/>
          <w:sz w:val="24"/>
          <w:szCs w:val="24"/>
        </w:rPr>
        <w:t xml:space="preserve">dla zapewnienia przepływu informacji pomiędzy Gminą a </w:t>
      </w:r>
      <w:r w:rsidR="009E1D8F" w:rsidRPr="00717672">
        <w:rPr>
          <w:rFonts w:ascii="Times New Roman" w:hAnsi="Times New Roman" w:cs="Times New Roman"/>
          <w:sz w:val="24"/>
          <w:szCs w:val="24"/>
        </w:rPr>
        <w:t>o</w:t>
      </w:r>
      <w:r w:rsidR="0074574D" w:rsidRPr="00717672">
        <w:rPr>
          <w:rFonts w:ascii="Times New Roman" w:hAnsi="Times New Roman" w:cs="Times New Roman"/>
          <w:sz w:val="24"/>
          <w:szCs w:val="24"/>
        </w:rPr>
        <w:t>rganizacjami,</w:t>
      </w:r>
    </w:p>
    <w:p w:rsidR="006C0B13" w:rsidRDefault="00FF40CB" w:rsidP="006C0B13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74574D" w:rsidRPr="00717672">
        <w:rPr>
          <w:rFonts w:ascii="Times New Roman" w:hAnsi="Times New Roman" w:cs="Times New Roman"/>
          <w:sz w:val="24"/>
          <w:szCs w:val="24"/>
        </w:rPr>
        <w:t xml:space="preserve">organizacja </w:t>
      </w:r>
      <w:r w:rsidR="009E1D8F" w:rsidRPr="00717672">
        <w:rPr>
          <w:rFonts w:ascii="Times New Roman" w:hAnsi="Times New Roman" w:cs="Times New Roman"/>
          <w:sz w:val="24"/>
          <w:szCs w:val="24"/>
        </w:rPr>
        <w:t>imprez integracyjnych</w:t>
      </w:r>
      <w:r w:rsidR="0074574D" w:rsidRPr="00717672">
        <w:rPr>
          <w:rFonts w:ascii="Times New Roman" w:hAnsi="Times New Roman" w:cs="Times New Roman"/>
          <w:sz w:val="24"/>
          <w:szCs w:val="24"/>
        </w:rPr>
        <w:t>,</w:t>
      </w:r>
    </w:p>
    <w:p w:rsidR="006C0B13" w:rsidRDefault="00FF40CB" w:rsidP="006C0B13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74574D" w:rsidRPr="00717672">
        <w:rPr>
          <w:rFonts w:ascii="Times New Roman" w:hAnsi="Times New Roman" w:cs="Times New Roman"/>
          <w:sz w:val="24"/>
          <w:szCs w:val="24"/>
        </w:rPr>
        <w:t xml:space="preserve">wzmocnienie potencjału merytorycznego </w:t>
      </w:r>
      <w:r w:rsidR="009E1D8F" w:rsidRPr="00717672">
        <w:rPr>
          <w:rFonts w:ascii="Times New Roman" w:hAnsi="Times New Roman" w:cs="Times New Roman"/>
          <w:sz w:val="24"/>
          <w:szCs w:val="24"/>
        </w:rPr>
        <w:t>o</w:t>
      </w:r>
      <w:r w:rsidR="0074574D" w:rsidRPr="00717672">
        <w:rPr>
          <w:rFonts w:ascii="Times New Roman" w:hAnsi="Times New Roman" w:cs="Times New Roman"/>
          <w:sz w:val="24"/>
          <w:szCs w:val="24"/>
        </w:rPr>
        <w:t>rganizac</w:t>
      </w:r>
      <w:r w:rsidR="00C80629" w:rsidRPr="00717672">
        <w:rPr>
          <w:rFonts w:ascii="Times New Roman" w:hAnsi="Times New Roman" w:cs="Times New Roman"/>
          <w:sz w:val="24"/>
          <w:szCs w:val="24"/>
        </w:rPr>
        <w:t>ji (wsparcie edukacyjne),</w:t>
      </w:r>
    </w:p>
    <w:p w:rsidR="0074574D" w:rsidRPr="00717672" w:rsidRDefault="0074574D" w:rsidP="00A352EB">
      <w:pPr>
        <w:pStyle w:val="Akapitzlist"/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17672">
        <w:rPr>
          <w:rFonts w:ascii="Times New Roman" w:hAnsi="Times New Roman" w:cs="Times New Roman"/>
          <w:sz w:val="24"/>
          <w:szCs w:val="24"/>
        </w:rPr>
        <w:t>działalności na rzecz mniejszości narodowych</w:t>
      </w:r>
      <w:r w:rsidR="009E1D8F" w:rsidRPr="00717672">
        <w:rPr>
          <w:rFonts w:ascii="Times New Roman" w:hAnsi="Times New Roman" w:cs="Times New Roman"/>
          <w:sz w:val="24"/>
          <w:szCs w:val="24"/>
        </w:rPr>
        <w:t>,</w:t>
      </w:r>
      <w:r w:rsidRPr="00717672">
        <w:rPr>
          <w:rFonts w:ascii="Times New Roman" w:hAnsi="Times New Roman" w:cs="Times New Roman"/>
          <w:sz w:val="24"/>
          <w:szCs w:val="24"/>
        </w:rPr>
        <w:t xml:space="preserve"> etnicznych,</w:t>
      </w:r>
    </w:p>
    <w:p w:rsidR="0074574D" w:rsidRPr="00717672" w:rsidRDefault="0074574D" w:rsidP="00A352EB">
      <w:pPr>
        <w:pStyle w:val="Akapitzlist"/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17672">
        <w:rPr>
          <w:rFonts w:ascii="Times New Roman" w:hAnsi="Times New Roman" w:cs="Times New Roman"/>
          <w:sz w:val="24"/>
          <w:szCs w:val="24"/>
        </w:rPr>
        <w:t>prowadzenie działań integrujących społeczność lokalną,</w:t>
      </w:r>
    </w:p>
    <w:p w:rsidR="0074574D" w:rsidRPr="00717672" w:rsidRDefault="0074574D" w:rsidP="00A352EB">
      <w:pPr>
        <w:pStyle w:val="Akapitzlist"/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17672">
        <w:rPr>
          <w:rFonts w:ascii="Times New Roman" w:hAnsi="Times New Roman" w:cs="Times New Roman"/>
          <w:sz w:val="24"/>
          <w:szCs w:val="24"/>
        </w:rPr>
        <w:t>prezentowanie historii i kultury</w:t>
      </w:r>
      <w:r w:rsidR="009E1D8F" w:rsidRPr="00717672">
        <w:rPr>
          <w:rFonts w:ascii="Times New Roman" w:hAnsi="Times New Roman" w:cs="Times New Roman"/>
          <w:sz w:val="24"/>
          <w:szCs w:val="24"/>
        </w:rPr>
        <w:t xml:space="preserve"> mniejszości narodowych, etnicznych,</w:t>
      </w:r>
    </w:p>
    <w:p w:rsidR="0074574D" w:rsidRPr="00717672" w:rsidRDefault="00C80629" w:rsidP="00A352EB">
      <w:pPr>
        <w:pStyle w:val="Akapitzlist"/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17672">
        <w:rPr>
          <w:rFonts w:ascii="Times New Roman" w:hAnsi="Times New Roman" w:cs="Times New Roman"/>
          <w:sz w:val="24"/>
          <w:szCs w:val="24"/>
        </w:rPr>
        <w:t>w</w:t>
      </w:r>
      <w:r w:rsidR="0074574D" w:rsidRPr="00717672">
        <w:rPr>
          <w:rFonts w:ascii="Times New Roman" w:hAnsi="Times New Roman" w:cs="Times New Roman"/>
          <w:sz w:val="24"/>
          <w:szCs w:val="24"/>
        </w:rPr>
        <w:t xml:space="preserve"> zakresie porządku i bezpieczeństwa publicznego</w:t>
      </w:r>
    </w:p>
    <w:p w:rsidR="0074574D" w:rsidRPr="00717672" w:rsidRDefault="00C80629" w:rsidP="00A352EB">
      <w:pPr>
        <w:pStyle w:val="Akapitzlist"/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17672">
        <w:rPr>
          <w:rFonts w:ascii="Times New Roman" w:hAnsi="Times New Roman" w:cs="Times New Roman"/>
          <w:sz w:val="24"/>
          <w:szCs w:val="24"/>
        </w:rPr>
        <w:t>d</w:t>
      </w:r>
      <w:r w:rsidR="0074574D" w:rsidRPr="00717672">
        <w:rPr>
          <w:rFonts w:ascii="Times New Roman" w:hAnsi="Times New Roman" w:cs="Times New Roman"/>
          <w:sz w:val="24"/>
          <w:szCs w:val="24"/>
        </w:rPr>
        <w:t>ziałalność wspomagająca rozwój społeczności i wspólnot lokalnych,</w:t>
      </w:r>
    </w:p>
    <w:p w:rsidR="00FF40CB" w:rsidRPr="00717672" w:rsidRDefault="00C80629" w:rsidP="00A352EB">
      <w:pPr>
        <w:pStyle w:val="Akapitzlist"/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17672">
        <w:rPr>
          <w:rFonts w:ascii="Times New Roman" w:hAnsi="Times New Roman" w:cs="Times New Roman"/>
          <w:sz w:val="24"/>
          <w:szCs w:val="24"/>
        </w:rPr>
        <w:t>w</w:t>
      </w:r>
      <w:r w:rsidR="0074574D" w:rsidRPr="00717672">
        <w:rPr>
          <w:rFonts w:ascii="Times New Roman" w:hAnsi="Times New Roman" w:cs="Times New Roman"/>
          <w:sz w:val="24"/>
          <w:szCs w:val="24"/>
        </w:rPr>
        <w:t>spieranie rodziny i systemu pieczy zastępczej.</w:t>
      </w:r>
    </w:p>
    <w:p w:rsidR="006C0B13" w:rsidRDefault="00FF40CB" w:rsidP="006C0B13">
      <w:pPr>
        <w:pStyle w:val="Akapitzlist"/>
        <w:spacing w:after="0" w:line="36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R</w:t>
      </w:r>
      <w:r w:rsidR="0074574D" w:rsidRPr="00FF40CB">
        <w:rPr>
          <w:rFonts w:ascii="Times New Roman" w:hAnsi="Times New Roman" w:cs="Times New Roman"/>
          <w:sz w:val="24"/>
          <w:szCs w:val="24"/>
        </w:rPr>
        <w:t>oczny program współpracy z org</w:t>
      </w:r>
      <w:r w:rsidR="00AC7166">
        <w:rPr>
          <w:rFonts w:ascii="Times New Roman" w:hAnsi="Times New Roman" w:cs="Times New Roman"/>
          <w:sz w:val="24"/>
          <w:szCs w:val="24"/>
        </w:rPr>
        <w:t>anizacjami pozarządowymi na 2018</w:t>
      </w:r>
      <w:r w:rsidR="00535569">
        <w:rPr>
          <w:rFonts w:ascii="Times New Roman" w:hAnsi="Times New Roman" w:cs="Times New Roman"/>
          <w:sz w:val="24"/>
          <w:szCs w:val="24"/>
        </w:rPr>
        <w:t xml:space="preserve"> rok obowiązuje </w:t>
      </w:r>
      <w:r w:rsidR="00AE62F6">
        <w:rPr>
          <w:rFonts w:ascii="Times New Roman" w:hAnsi="Times New Roman" w:cs="Times New Roman"/>
          <w:sz w:val="24"/>
          <w:szCs w:val="24"/>
        </w:rPr>
        <w:br/>
      </w:r>
      <w:r w:rsidR="00AC7166">
        <w:rPr>
          <w:rFonts w:ascii="Times New Roman" w:hAnsi="Times New Roman" w:cs="Times New Roman"/>
          <w:sz w:val="24"/>
          <w:szCs w:val="24"/>
        </w:rPr>
        <w:t>od 01.01.2018 r. do 31.12.2018</w:t>
      </w:r>
      <w:r w:rsidR="0074574D" w:rsidRPr="00FF40CB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6C0B13" w:rsidRDefault="00FF40CB" w:rsidP="006C0B13">
      <w:pPr>
        <w:pStyle w:val="Akapitzlist"/>
        <w:spacing w:after="0" w:line="36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K</w:t>
      </w:r>
      <w:r w:rsidR="0074574D" w:rsidRPr="00717672">
        <w:rPr>
          <w:rFonts w:ascii="Times New Roman" w:hAnsi="Times New Roman" w:cs="Times New Roman"/>
          <w:sz w:val="24"/>
          <w:szCs w:val="24"/>
        </w:rPr>
        <w:t>onkursy</w:t>
      </w:r>
      <w:r w:rsidR="00C80629" w:rsidRPr="00717672">
        <w:rPr>
          <w:rFonts w:ascii="Times New Roman" w:hAnsi="Times New Roman" w:cs="Times New Roman"/>
          <w:sz w:val="24"/>
          <w:szCs w:val="24"/>
        </w:rPr>
        <w:t xml:space="preserve"> ofert </w:t>
      </w:r>
      <w:r w:rsidR="0074574D" w:rsidRPr="00717672">
        <w:rPr>
          <w:rFonts w:ascii="Times New Roman" w:hAnsi="Times New Roman" w:cs="Times New Roman"/>
          <w:sz w:val="24"/>
          <w:szCs w:val="24"/>
        </w:rPr>
        <w:t xml:space="preserve">na realizację zadań publicznych </w:t>
      </w:r>
      <w:r w:rsidR="00C80629" w:rsidRPr="00717672">
        <w:rPr>
          <w:rFonts w:ascii="Times New Roman" w:hAnsi="Times New Roman" w:cs="Times New Roman"/>
          <w:sz w:val="24"/>
          <w:szCs w:val="24"/>
        </w:rPr>
        <w:t>mogą zostać ogłoszone w roku następnym na podstawie projektu uchwały budżetowej przekazanego organowi stanowiącemu jednostki samorządu terytorialnego na zasadach określonych w przepisach</w:t>
      </w:r>
      <w:r w:rsidR="00AC7166">
        <w:rPr>
          <w:rFonts w:ascii="Times New Roman" w:hAnsi="Times New Roman" w:cs="Times New Roman"/>
          <w:sz w:val="24"/>
          <w:szCs w:val="24"/>
        </w:rPr>
        <w:t xml:space="preserve"> ustawy o finansach publicznych.</w:t>
      </w:r>
    </w:p>
    <w:p w:rsidR="00C80629" w:rsidRPr="00717672" w:rsidRDefault="00C80629" w:rsidP="004711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3E67" w:rsidRDefault="00A53E67" w:rsidP="0047117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574D" w:rsidRPr="0047117B" w:rsidRDefault="0074574D" w:rsidP="0047117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117B">
        <w:rPr>
          <w:rFonts w:ascii="Times New Roman" w:hAnsi="Times New Roman" w:cs="Times New Roman"/>
          <w:b/>
          <w:sz w:val="24"/>
          <w:szCs w:val="24"/>
        </w:rPr>
        <w:lastRenderedPageBreak/>
        <w:t>R</w:t>
      </w:r>
      <w:r w:rsidR="00114CF7" w:rsidRPr="0047117B">
        <w:rPr>
          <w:rFonts w:ascii="Times New Roman" w:hAnsi="Times New Roman" w:cs="Times New Roman"/>
          <w:b/>
          <w:sz w:val="24"/>
          <w:szCs w:val="24"/>
        </w:rPr>
        <w:t>ozdział 6</w:t>
      </w:r>
    </w:p>
    <w:p w:rsidR="00114CF7" w:rsidRDefault="0074574D" w:rsidP="0047117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117B">
        <w:rPr>
          <w:rFonts w:ascii="Times New Roman" w:hAnsi="Times New Roman" w:cs="Times New Roman"/>
          <w:b/>
          <w:sz w:val="24"/>
          <w:szCs w:val="24"/>
        </w:rPr>
        <w:t>S</w:t>
      </w:r>
      <w:r w:rsidR="00114CF7" w:rsidRPr="0047117B">
        <w:rPr>
          <w:rFonts w:ascii="Times New Roman" w:hAnsi="Times New Roman" w:cs="Times New Roman"/>
          <w:b/>
          <w:sz w:val="24"/>
          <w:szCs w:val="24"/>
        </w:rPr>
        <w:t>posób realizacji programu</w:t>
      </w:r>
    </w:p>
    <w:p w:rsidR="0047117B" w:rsidRPr="0047117B" w:rsidRDefault="0047117B" w:rsidP="0047117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0B13" w:rsidRDefault="0074574D" w:rsidP="00E25E9D">
      <w:pPr>
        <w:pStyle w:val="Akapitzlist"/>
        <w:numPr>
          <w:ilvl w:val="0"/>
          <w:numId w:val="30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17672">
        <w:rPr>
          <w:rFonts w:ascii="Times New Roman" w:hAnsi="Times New Roman" w:cs="Times New Roman"/>
          <w:sz w:val="24"/>
          <w:szCs w:val="24"/>
        </w:rPr>
        <w:t>Podmiotami uczestniczącymi w realizacji Programu są:</w:t>
      </w:r>
    </w:p>
    <w:p w:rsidR="0074574D" w:rsidRPr="00717672" w:rsidRDefault="0074574D" w:rsidP="00E25E9D">
      <w:pPr>
        <w:pStyle w:val="Akapitzlist"/>
        <w:numPr>
          <w:ilvl w:val="0"/>
          <w:numId w:val="1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17672">
        <w:rPr>
          <w:rFonts w:ascii="Times New Roman" w:hAnsi="Times New Roman" w:cs="Times New Roman"/>
          <w:sz w:val="24"/>
          <w:szCs w:val="24"/>
        </w:rPr>
        <w:t>Rada Gminy w zakresie wytyczania polityki społecznej i finansowej,</w:t>
      </w:r>
    </w:p>
    <w:p w:rsidR="0074574D" w:rsidRPr="00717672" w:rsidRDefault="0074574D" w:rsidP="00E25E9D">
      <w:pPr>
        <w:pStyle w:val="Akapitzlist"/>
        <w:numPr>
          <w:ilvl w:val="0"/>
          <w:numId w:val="1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17672">
        <w:rPr>
          <w:rFonts w:ascii="Times New Roman" w:hAnsi="Times New Roman" w:cs="Times New Roman"/>
          <w:sz w:val="24"/>
          <w:szCs w:val="24"/>
        </w:rPr>
        <w:t xml:space="preserve">Wójt w zakresie realizacji założeń powyższej polityki, przyznawania dotacji celowych </w:t>
      </w:r>
      <w:r w:rsidR="00AE62F6">
        <w:rPr>
          <w:rFonts w:ascii="Times New Roman" w:hAnsi="Times New Roman" w:cs="Times New Roman"/>
          <w:sz w:val="24"/>
          <w:szCs w:val="24"/>
        </w:rPr>
        <w:br/>
      </w:r>
      <w:r w:rsidRPr="00717672">
        <w:rPr>
          <w:rFonts w:ascii="Times New Roman" w:hAnsi="Times New Roman" w:cs="Times New Roman"/>
          <w:sz w:val="24"/>
          <w:szCs w:val="24"/>
        </w:rPr>
        <w:t>i realizacji innych form współpracy, która w szczególności polega na:</w:t>
      </w:r>
    </w:p>
    <w:p w:rsidR="0074574D" w:rsidRPr="00717672" w:rsidRDefault="0074574D" w:rsidP="00E25E9D">
      <w:pPr>
        <w:pStyle w:val="Akapitzlist"/>
        <w:numPr>
          <w:ilvl w:val="0"/>
          <w:numId w:val="1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17672">
        <w:rPr>
          <w:rFonts w:ascii="Times New Roman" w:hAnsi="Times New Roman" w:cs="Times New Roman"/>
          <w:sz w:val="24"/>
          <w:szCs w:val="24"/>
        </w:rPr>
        <w:t>przygotowaniu i prowadzeniu konkursów ofert dla Organizacji na realizację zadań finansowanych ze środków Gminy,</w:t>
      </w:r>
    </w:p>
    <w:p w:rsidR="0074574D" w:rsidRPr="00717672" w:rsidRDefault="0074574D" w:rsidP="00E25E9D">
      <w:pPr>
        <w:pStyle w:val="Akapitzlist"/>
        <w:numPr>
          <w:ilvl w:val="0"/>
          <w:numId w:val="1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17672">
        <w:rPr>
          <w:rFonts w:ascii="Times New Roman" w:hAnsi="Times New Roman" w:cs="Times New Roman"/>
          <w:sz w:val="24"/>
          <w:szCs w:val="24"/>
        </w:rPr>
        <w:t xml:space="preserve">sporządzaniu sprawozdań </w:t>
      </w:r>
      <w:r w:rsidR="00491BDF">
        <w:rPr>
          <w:rFonts w:ascii="Times New Roman" w:hAnsi="Times New Roman" w:cs="Times New Roman"/>
          <w:sz w:val="24"/>
          <w:szCs w:val="24"/>
        </w:rPr>
        <w:t xml:space="preserve">z finansowej i pozafinansowej </w:t>
      </w:r>
      <w:r w:rsidRPr="00717672">
        <w:rPr>
          <w:rFonts w:ascii="Times New Roman" w:hAnsi="Times New Roman" w:cs="Times New Roman"/>
          <w:sz w:val="24"/>
          <w:szCs w:val="24"/>
        </w:rPr>
        <w:t xml:space="preserve"> współpracy z Organizacjami,</w:t>
      </w:r>
    </w:p>
    <w:p w:rsidR="0074574D" w:rsidRPr="00717672" w:rsidRDefault="0074574D" w:rsidP="00E25E9D">
      <w:pPr>
        <w:pStyle w:val="Akapitzlist"/>
        <w:numPr>
          <w:ilvl w:val="0"/>
          <w:numId w:val="1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17672">
        <w:rPr>
          <w:rFonts w:ascii="Times New Roman" w:hAnsi="Times New Roman" w:cs="Times New Roman"/>
          <w:sz w:val="24"/>
          <w:szCs w:val="24"/>
        </w:rPr>
        <w:t>podejmowaniu i prowadzeniu bieżącej współpracy z Organizacjami,</w:t>
      </w:r>
    </w:p>
    <w:p w:rsidR="0074574D" w:rsidRPr="00717672" w:rsidRDefault="0074574D" w:rsidP="00E25E9D">
      <w:pPr>
        <w:pStyle w:val="Akapitzlist"/>
        <w:numPr>
          <w:ilvl w:val="0"/>
          <w:numId w:val="1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17672">
        <w:rPr>
          <w:rFonts w:ascii="Times New Roman" w:hAnsi="Times New Roman" w:cs="Times New Roman"/>
          <w:sz w:val="24"/>
          <w:szCs w:val="24"/>
        </w:rPr>
        <w:t>udziale swoich przedstawicieli w spotkaniach i szkoleniach administracji dotyczących współpracy z Organizacjami.</w:t>
      </w:r>
    </w:p>
    <w:p w:rsidR="0074574D" w:rsidRPr="00717672" w:rsidRDefault="00535569" w:rsidP="00E25E9D">
      <w:pPr>
        <w:pStyle w:val="Akapitzlist"/>
        <w:numPr>
          <w:ilvl w:val="0"/>
          <w:numId w:val="1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74574D" w:rsidRPr="00717672">
        <w:rPr>
          <w:rFonts w:ascii="Times New Roman" w:hAnsi="Times New Roman" w:cs="Times New Roman"/>
          <w:sz w:val="24"/>
          <w:szCs w:val="24"/>
        </w:rPr>
        <w:t xml:space="preserve">odmiotami programu współpracy ze strony Organizacji są organizacje z terenu Gminy, </w:t>
      </w:r>
      <w:r w:rsidR="00AE62F6">
        <w:rPr>
          <w:rFonts w:ascii="Times New Roman" w:hAnsi="Times New Roman" w:cs="Times New Roman"/>
          <w:sz w:val="24"/>
          <w:szCs w:val="24"/>
        </w:rPr>
        <w:br/>
      </w:r>
      <w:r w:rsidR="0074574D" w:rsidRPr="00717672">
        <w:rPr>
          <w:rFonts w:ascii="Times New Roman" w:hAnsi="Times New Roman" w:cs="Times New Roman"/>
          <w:sz w:val="24"/>
          <w:szCs w:val="24"/>
        </w:rPr>
        <w:t xml:space="preserve">lub których terenem działania aktualnym lub planowanym jest Gmina </w:t>
      </w:r>
      <w:r w:rsidR="008552BB" w:rsidRPr="00717672">
        <w:rPr>
          <w:rFonts w:ascii="Times New Roman" w:hAnsi="Times New Roman" w:cs="Times New Roman"/>
          <w:sz w:val="24"/>
          <w:szCs w:val="24"/>
        </w:rPr>
        <w:t>Szaflary</w:t>
      </w:r>
      <w:r w:rsidR="0074574D" w:rsidRPr="00717672">
        <w:rPr>
          <w:rFonts w:ascii="Times New Roman" w:hAnsi="Times New Roman" w:cs="Times New Roman"/>
          <w:sz w:val="24"/>
          <w:szCs w:val="24"/>
        </w:rPr>
        <w:t>.</w:t>
      </w:r>
    </w:p>
    <w:p w:rsidR="006C0B13" w:rsidRDefault="0074574D" w:rsidP="00E25E9D">
      <w:pPr>
        <w:pStyle w:val="Akapitzlist"/>
        <w:numPr>
          <w:ilvl w:val="0"/>
          <w:numId w:val="30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17672">
        <w:rPr>
          <w:rFonts w:ascii="Times New Roman" w:hAnsi="Times New Roman" w:cs="Times New Roman"/>
          <w:sz w:val="24"/>
          <w:szCs w:val="24"/>
        </w:rPr>
        <w:t xml:space="preserve">Realizację Programu ze strony Urzędu koordynuje wyznaczony pracownik - koordynator </w:t>
      </w:r>
      <w:r w:rsidR="00AE62F6">
        <w:rPr>
          <w:rFonts w:ascii="Times New Roman" w:hAnsi="Times New Roman" w:cs="Times New Roman"/>
          <w:sz w:val="24"/>
          <w:szCs w:val="24"/>
        </w:rPr>
        <w:br/>
      </w:r>
      <w:r w:rsidRPr="00717672">
        <w:rPr>
          <w:rFonts w:ascii="Times New Roman" w:hAnsi="Times New Roman" w:cs="Times New Roman"/>
          <w:sz w:val="24"/>
          <w:szCs w:val="24"/>
        </w:rPr>
        <w:t>ds. współpracy z Organizacjami.</w:t>
      </w:r>
    </w:p>
    <w:p w:rsidR="006C0B13" w:rsidRDefault="008552BB" w:rsidP="00E25E9D">
      <w:pPr>
        <w:pStyle w:val="Akapitzlist"/>
        <w:numPr>
          <w:ilvl w:val="0"/>
          <w:numId w:val="30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17672">
        <w:rPr>
          <w:rFonts w:ascii="Times New Roman" w:hAnsi="Times New Roman" w:cs="Times New Roman"/>
          <w:sz w:val="24"/>
          <w:szCs w:val="24"/>
        </w:rPr>
        <w:t>W</w:t>
      </w:r>
      <w:r w:rsidR="0074574D" w:rsidRPr="00717672">
        <w:rPr>
          <w:rFonts w:ascii="Times New Roman" w:hAnsi="Times New Roman" w:cs="Times New Roman"/>
          <w:sz w:val="24"/>
          <w:szCs w:val="24"/>
        </w:rPr>
        <w:t xml:space="preserve"> zakresie zadań koordynatora współpracy z organizacjami pozarządowymi jest:</w:t>
      </w:r>
    </w:p>
    <w:p w:rsidR="008552BB" w:rsidRPr="00717672" w:rsidRDefault="0074574D" w:rsidP="00E25E9D">
      <w:pPr>
        <w:pStyle w:val="Akapitzlist"/>
        <w:numPr>
          <w:ilvl w:val="0"/>
          <w:numId w:val="1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17672">
        <w:rPr>
          <w:rFonts w:ascii="Times New Roman" w:hAnsi="Times New Roman" w:cs="Times New Roman"/>
          <w:sz w:val="24"/>
          <w:szCs w:val="24"/>
        </w:rPr>
        <w:t>realizacja Programu Współpracy,</w:t>
      </w:r>
    </w:p>
    <w:p w:rsidR="008552BB" w:rsidRPr="00717672" w:rsidRDefault="0074574D" w:rsidP="00E25E9D">
      <w:pPr>
        <w:pStyle w:val="Akapitzlist"/>
        <w:numPr>
          <w:ilvl w:val="0"/>
          <w:numId w:val="1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17672">
        <w:rPr>
          <w:rFonts w:ascii="Times New Roman" w:hAnsi="Times New Roman" w:cs="Times New Roman"/>
          <w:sz w:val="24"/>
          <w:szCs w:val="24"/>
        </w:rPr>
        <w:t xml:space="preserve">koordynacja współpracy Gminy z Organizacjami w zakresie współpracy finansowej </w:t>
      </w:r>
      <w:r w:rsidR="00AE62F6">
        <w:rPr>
          <w:rFonts w:ascii="Times New Roman" w:hAnsi="Times New Roman" w:cs="Times New Roman"/>
          <w:sz w:val="24"/>
          <w:szCs w:val="24"/>
        </w:rPr>
        <w:br/>
      </w:r>
      <w:r w:rsidRPr="00717672">
        <w:rPr>
          <w:rFonts w:ascii="Times New Roman" w:hAnsi="Times New Roman" w:cs="Times New Roman"/>
          <w:sz w:val="24"/>
          <w:szCs w:val="24"/>
        </w:rPr>
        <w:t xml:space="preserve">i pozafinansowej, </w:t>
      </w:r>
    </w:p>
    <w:p w:rsidR="0074574D" w:rsidRPr="00717672" w:rsidRDefault="0074574D" w:rsidP="00E25E9D">
      <w:pPr>
        <w:pStyle w:val="Akapitzlist"/>
        <w:numPr>
          <w:ilvl w:val="0"/>
          <w:numId w:val="1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17672">
        <w:rPr>
          <w:rFonts w:ascii="Times New Roman" w:hAnsi="Times New Roman" w:cs="Times New Roman"/>
          <w:sz w:val="24"/>
          <w:szCs w:val="24"/>
        </w:rPr>
        <w:t>przygotowywanie sprawozdań z realizacji Programu.</w:t>
      </w:r>
    </w:p>
    <w:p w:rsidR="008552BB" w:rsidRPr="00717672" w:rsidRDefault="008552BB" w:rsidP="004711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574D" w:rsidRPr="0047117B" w:rsidRDefault="0074574D" w:rsidP="0047117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117B">
        <w:rPr>
          <w:rFonts w:ascii="Times New Roman" w:hAnsi="Times New Roman" w:cs="Times New Roman"/>
          <w:b/>
          <w:sz w:val="24"/>
          <w:szCs w:val="24"/>
        </w:rPr>
        <w:t>R</w:t>
      </w:r>
      <w:r w:rsidR="008552BB" w:rsidRPr="0047117B">
        <w:rPr>
          <w:rFonts w:ascii="Times New Roman" w:hAnsi="Times New Roman" w:cs="Times New Roman"/>
          <w:b/>
          <w:sz w:val="24"/>
          <w:szCs w:val="24"/>
        </w:rPr>
        <w:t>ozdział 7</w:t>
      </w:r>
    </w:p>
    <w:p w:rsidR="0074574D" w:rsidRDefault="0074574D" w:rsidP="0047117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117B">
        <w:rPr>
          <w:rFonts w:ascii="Times New Roman" w:hAnsi="Times New Roman" w:cs="Times New Roman"/>
          <w:b/>
          <w:sz w:val="24"/>
          <w:szCs w:val="24"/>
        </w:rPr>
        <w:t>Ś</w:t>
      </w:r>
      <w:r w:rsidR="008552BB" w:rsidRPr="0047117B">
        <w:rPr>
          <w:rFonts w:ascii="Times New Roman" w:hAnsi="Times New Roman" w:cs="Times New Roman"/>
          <w:b/>
          <w:sz w:val="24"/>
          <w:szCs w:val="24"/>
        </w:rPr>
        <w:t>rodki finansowe na realizację programu</w:t>
      </w:r>
    </w:p>
    <w:p w:rsidR="0047117B" w:rsidRPr="0047117B" w:rsidRDefault="0047117B" w:rsidP="0047117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0B13" w:rsidRDefault="0074574D" w:rsidP="006C0B13">
      <w:pPr>
        <w:pStyle w:val="Akapitzlist"/>
        <w:numPr>
          <w:ilvl w:val="0"/>
          <w:numId w:val="3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17672">
        <w:rPr>
          <w:rFonts w:ascii="Times New Roman" w:hAnsi="Times New Roman" w:cs="Times New Roman"/>
          <w:sz w:val="24"/>
          <w:szCs w:val="24"/>
        </w:rPr>
        <w:t>Środki finansowe przeznaczone są na określone przedsięwzięcia, a nie dla określonych podmiotów.</w:t>
      </w:r>
    </w:p>
    <w:p w:rsidR="006C0B13" w:rsidRDefault="0074574D" w:rsidP="006C0B13">
      <w:pPr>
        <w:pStyle w:val="Akapitzlist"/>
        <w:numPr>
          <w:ilvl w:val="0"/>
          <w:numId w:val="3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17672">
        <w:rPr>
          <w:rFonts w:ascii="Times New Roman" w:hAnsi="Times New Roman" w:cs="Times New Roman"/>
          <w:sz w:val="24"/>
          <w:szCs w:val="24"/>
        </w:rPr>
        <w:t xml:space="preserve">Prognozowane środki na realizację Programu Współpracy: </w:t>
      </w:r>
      <w:r w:rsidR="00444036" w:rsidRPr="007C26AC">
        <w:rPr>
          <w:rFonts w:ascii="Times New Roman" w:hAnsi="Times New Roman" w:cs="Times New Roman"/>
          <w:sz w:val="24"/>
          <w:szCs w:val="24"/>
        </w:rPr>
        <w:t xml:space="preserve">230.000,00 </w:t>
      </w:r>
      <w:r w:rsidRPr="007C26AC">
        <w:rPr>
          <w:rFonts w:ascii="Times New Roman" w:hAnsi="Times New Roman" w:cs="Times New Roman"/>
          <w:sz w:val="24"/>
          <w:szCs w:val="24"/>
        </w:rPr>
        <w:t>zł</w:t>
      </w:r>
    </w:p>
    <w:p w:rsidR="006C0B13" w:rsidRDefault="0074574D" w:rsidP="006C0B13">
      <w:pPr>
        <w:pStyle w:val="Akapitzlist"/>
        <w:numPr>
          <w:ilvl w:val="0"/>
          <w:numId w:val="3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17672">
        <w:rPr>
          <w:rFonts w:ascii="Times New Roman" w:hAnsi="Times New Roman" w:cs="Times New Roman"/>
          <w:sz w:val="24"/>
          <w:szCs w:val="24"/>
        </w:rPr>
        <w:t>Środki z dotacji nie mogą być wykorzystywane na:</w:t>
      </w:r>
    </w:p>
    <w:p w:rsidR="0074574D" w:rsidRPr="00717672" w:rsidRDefault="0074574D" w:rsidP="00A352EB">
      <w:pPr>
        <w:pStyle w:val="Akapitzlist"/>
        <w:numPr>
          <w:ilvl w:val="0"/>
          <w:numId w:val="1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17672">
        <w:rPr>
          <w:rFonts w:ascii="Times New Roman" w:hAnsi="Times New Roman" w:cs="Times New Roman"/>
          <w:sz w:val="24"/>
          <w:szCs w:val="24"/>
        </w:rPr>
        <w:t>budowę, zakup i remont budynków, z wyjątkiem obiektów sportowych będących własnością Gminy, zakup, dzierżawę gruntów i środków trwałych,</w:t>
      </w:r>
    </w:p>
    <w:p w:rsidR="0074574D" w:rsidRPr="00717672" w:rsidRDefault="0074574D" w:rsidP="00A352EB">
      <w:pPr>
        <w:pStyle w:val="Akapitzlist"/>
        <w:numPr>
          <w:ilvl w:val="0"/>
          <w:numId w:val="1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17672">
        <w:rPr>
          <w:rFonts w:ascii="Times New Roman" w:hAnsi="Times New Roman" w:cs="Times New Roman"/>
          <w:sz w:val="24"/>
          <w:szCs w:val="24"/>
        </w:rPr>
        <w:t>działalność gospodarczą,</w:t>
      </w:r>
    </w:p>
    <w:p w:rsidR="0074574D" w:rsidRPr="00717672" w:rsidRDefault="0074574D" w:rsidP="00A352EB">
      <w:pPr>
        <w:pStyle w:val="Akapitzlist"/>
        <w:numPr>
          <w:ilvl w:val="0"/>
          <w:numId w:val="1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17672">
        <w:rPr>
          <w:rFonts w:ascii="Times New Roman" w:hAnsi="Times New Roman" w:cs="Times New Roman"/>
          <w:sz w:val="24"/>
          <w:szCs w:val="24"/>
        </w:rPr>
        <w:t>zadania inwestycyjne,</w:t>
      </w:r>
    </w:p>
    <w:p w:rsidR="0074574D" w:rsidRPr="00717672" w:rsidRDefault="0074574D" w:rsidP="00A352EB">
      <w:pPr>
        <w:pStyle w:val="Akapitzlist"/>
        <w:numPr>
          <w:ilvl w:val="0"/>
          <w:numId w:val="1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17672">
        <w:rPr>
          <w:rFonts w:ascii="Times New Roman" w:hAnsi="Times New Roman" w:cs="Times New Roman"/>
          <w:sz w:val="24"/>
          <w:szCs w:val="24"/>
        </w:rPr>
        <w:lastRenderedPageBreak/>
        <w:t>pokrycie kosztów utrzymania biura podmiotów programu (z wyłączeniem kosztów bezpośrednio związanych z realizacją zadania),</w:t>
      </w:r>
    </w:p>
    <w:p w:rsidR="0074574D" w:rsidRPr="00717672" w:rsidRDefault="0074574D" w:rsidP="00A352EB">
      <w:pPr>
        <w:pStyle w:val="Akapitzlist"/>
        <w:numPr>
          <w:ilvl w:val="0"/>
          <w:numId w:val="1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17672">
        <w:rPr>
          <w:rFonts w:ascii="Times New Roman" w:hAnsi="Times New Roman" w:cs="Times New Roman"/>
          <w:sz w:val="24"/>
          <w:szCs w:val="24"/>
        </w:rPr>
        <w:t>zobowiązania powstałe przed datą zawarcia umowy o udzielenie dotacji,</w:t>
      </w:r>
    </w:p>
    <w:p w:rsidR="0074574D" w:rsidRPr="00717672" w:rsidRDefault="0074574D" w:rsidP="00A352EB">
      <w:pPr>
        <w:pStyle w:val="Akapitzlist"/>
        <w:numPr>
          <w:ilvl w:val="0"/>
          <w:numId w:val="1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17672">
        <w:rPr>
          <w:rFonts w:ascii="Times New Roman" w:hAnsi="Times New Roman" w:cs="Times New Roman"/>
          <w:sz w:val="24"/>
          <w:szCs w:val="24"/>
        </w:rPr>
        <w:t>odsetki karne i kary</w:t>
      </w:r>
      <w:r w:rsidR="00F57C6A" w:rsidRPr="00717672">
        <w:rPr>
          <w:rFonts w:ascii="Times New Roman" w:hAnsi="Times New Roman" w:cs="Times New Roman"/>
          <w:sz w:val="24"/>
          <w:szCs w:val="24"/>
        </w:rPr>
        <w:t>,</w:t>
      </w:r>
    </w:p>
    <w:p w:rsidR="00F57C6A" w:rsidRPr="00717672" w:rsidRDefault="00F57C6A" w:rsidP="00A352EB">
      <w:pPr>
        <w:pStyle w:val="Akapitzlist"/>
        <w:numPr>
          <w:ilvl w:val="0"/>
          <w:numId w:val="1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17672">
        <w:rPr>
          <w:rFonts w:ascii="Times New Roman" w:hAnsi="Times New Roman" w:cs="Times New Roman"/>
          <w:sz w:val="24"/>
          <w:szCs w:val="24"/>
        </w:rPr>
        <w:t>dz</w:t>
      </w:r>
      <w:r w:rsidR="00491BDF">
        <w:rPr>
          <w:rFonts w:ascii="Times New Roman" w:hAnsi="Times New Roman" w:cs="Times New Roman"/>
          <w:sz w:val="24"/>
          <w:szCs w:val="24"/>
        </w:rPr>
        <w:t>iałalność polityczną i religijną</w:t>
      </w:r>
      <w:r w:rsidRPr="00717672">
        <w:rPr>
          <w:rFonts w:ascii="Times New Roman" w:hAnsi="Times New Roman" w:cs="Times New Roman"/>
          <w:sz w:val="24"/>
          <w:szCs w:val="24"/>
        </w:rPr>
        <w:t>.</w:t>
      </w:r>
    </w:p>
    <w:p w:rsidR="00F57C6A" w:rsidRPr="00717672" w:rsidRDefault="00F57C6A" w:rsidP="004711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574D" w:rsidRPr="0047117B" w:rsidRDefault="0074574D" w:rsidP="0047117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117B">
        <w:rPr>
          <w:rFonts w:ascii="Times New Roman" w:hAnsi="Times New Roman" w:cs="Times New Roman"/>
          <w:b/>
          <w:sz w:val="24"/>
          <w:szCs w:val="24"/>
        </w:rPr>
        <w:t>R</w:t>
      </w:r>
      <w:r w:rsidR="008552BB" w:rsidRPr="0047117B">
        <w:rPr>
          <w:rFonts w:ascii="Times New Roman" w:hAnsi="Times New Roman" w:cs="Times New Roman"/>
          <w:b/>
          <w:sz w:val="24"/>
          <w:szCs w:val="24"/>
        </w:rPr>
        <w:t>ozdział 8</w:t>
      </w:r>
    </w:p>
    <w:p w:rsidR="0047117B" w:rsidRDefault="0074574D" w:rsidP="007C26A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117B">
        <w:rPr>
          <w:rFonts w:ascii="Times New Roman" w:hAnsi="Times New Roman" w:cs="Times New Roman"/>
          <w:b/>
          <w:sz w:val="24"/>
          <w:szCs w:val="24"/>
        </w:rPr>
        <w:t>S</w:t>
      </w:r>
      <w:r w:rsidR="008552BB" w:rsidRPr="0047117B">
        <w:rPr>
          <w:rFonts w:ascii="Times New Roman" w:hAnsi="Times New Roman" w:cs="Times New Roman"/>
          <w:b/>
          <w:sz w:val="24"/>
          <w:szCs w:val="24"/>
        </w:rPr>
        <w:t>posób oceny realizacji programu</w:t>
      </w:r>
    </w:p>
    <w:p w:rsidR="002B4D37" w:rsidRPr="0047117B" w:rsidRDefault="002B4D37" w:rsidP="0047117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0B13" w:rsidRDefault="0074574D" w:rsidP="006C0B13">
      <w:pPr>
        <w:pStyle w:val="Akapitzlist"/>
        <w:numPr>
          <w:ilvl w:val="0"/>
          <w:numId w:val="3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17672">
        <w:rPr>
          <w:rFonts w:ascii="Times New Roman" w:hAnsi="Times New Roman" w:cs="Times New Roman"/>
          <w:sz w:val="24"/>
          <w:szCs w:val="24"/>
        </w:rPr>
        <w:t>Ocena realizacji Programu dokonana będzie w oparciu o następujące wskaźniki:</w:t>
      </w:r>
    </w:p>
    <w:p w:rsidR="00912E3D" w:rsidRDefault="00912E3D" w:rsidP="00912E3D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E3D">
        <w:rPr>
          <w:rFonts w:ascii="Times New Roman" w:hAnsi="Times New Roman" w:cs="Times New Roman"/>
          <w:sz w:val="24"/>
          <w:szCs w:val="24"/>
        </w:rPr>
        <w:t>Form</w:t>
      </w:r>
      <w:r>
        <w:rPr>
          <w:rFonts w:ascii="Times New Roman" w:hAnsi="Times New Roman" w:cs="Times New Roman"/>
          <w:sz w:val="24"/>
          <w:szCs w:val="24"/>
        </w:rPr>
        <w:t xml:space="preserve">y </w:t>
      </w:r>
      <w:r w:rsidRPr="00912E3D">
        <w:rPr>
          <w:rFonts w:ascii="Times New Roman" w:hAnsi="Times New Roman" w:cs="Times New Roman"/>
          <w:sz w:val="24"/>
          <w:szCs w:val="24"/>
        </w:rPr>
        <w:t>i zasad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912E3D">
        <w:rPr>
          <w:rFonts w:ascii="Times New Roman" w:hAnsi="Times New Roman" w:cs="Times New Roman"/>
          <w:sz w:val="24"/>
          <w:szCs w:val="24"/>
        </w:rPr>
        <w:t xml:space="preserve"> współpracy Gminy z </w:t>
      </w:r>
      <w:r>
        <w:rPr>
          <w:rFonts w:ascii="Times New Roman" w:hAnsi="Times New Roman" w:cs="Times New Roman"/>
          <w:sz w:val="24"/>
          <w:szCs w:val="24"/>
        </w:rPr>
        <w:t>Organizacjami:</w:t>
      </w:r>
    </w:p>
    <w:p w:rsidR="00912E3D" w:rsidRPr="00912E3D" w:rsidRDefault="00912E3D" w:rsidP="00912E3D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ilość</w:t>
      </w:r>
      <w:r w:rsidRPr="00912E3D">
        <w:rPr>
          <w:rFonts w:ascii="Times New Roman" w:hAnsi="Times New Roman" w:cs="Times New Roman"/>
          <w:sz w:val="24"/>
          <w:szCs w:val="24"/>
        </w:rPr>
        <w:t xml:space="preserve"> otwartych konkursów ofert,</w:t>
      </w:r>
    </w:p>
    <w:p w:rsidR="00912E3D" w:rsidRPr="00912E3D" w:rsidRDefault="00912E3D" w:rsidP="00912E3D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ilość</w:t>
      </w:r>
      <w:r w:rsidRPr="00912E3D">
        <w:rPr>
          <w:rFonts w:ascii="Times New Roman" w:hAnsi="Times New Roman" w:cs="Times New Roman"/>
          <w:sz w:val="24"/>
          <w:szCs w:val="24"/>
        </w:rPr>
        <w:t xml:space="preserve"> ofert złożonych w otwartych konkursach,</w:t>
      </w:r>
    </w:p>
    <w:p w:rsidR="00912E3D" w:rsidRPr="00912E3D" w:rsidRDefault="00912E3D" w:rsidP="00912E3D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E3D">
        <w:rPr>
          <w:rFonts w:ascii="Times New Roman" w:hAnsi="Times New Roman" w:cs="Times New Roman"/>
          <w:sz w:val="24"/>
          <w:szCs w:val="24"/>
        </w:rPr>
        <w:t>wysokość środków finansowych przeznaczonych z budżetu Gminy na realizację zadań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12E3D" w:rsidRPr="00912E3D" w:rsidRDefault="00912E3D" w:rsidP="00912E3D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E3D">
        <w:rPr>
          <w:rFonts w:ascii="Times New Roman" w:hAnsi="Times New Roman" w:cs="Times New Roman"/>
          <w:sz w:val="24"/>
          <w:szCs w:val="24"/>
        </w:rPr>
        <w:t xml:space="preserve">łączna wysokość środków finansowych zaangażowanych przez podmioty programu </w:t>
      </w:r>
      <w:r w:rsidR="00AE62F6">
        <w:rPr>
          <w:rFonts w:ascii="Times New Roman" w:hAnsi="Times New Roman" w:cs="Times New Roman"/>
          <w:sz w:val="24"/>
          <w:szCs w:val="24"/>
        </w:rPr>
        <w:br/>
      </w:r>
      <w:r w:rsidRPr="00912E3D">
        <w:rPr>
          <w:rFonts w:ascii="Times New Roman" w:hAnsi="Times New Roman" w:cs="Times New Roman"/>
          <w:sz w:val="24"/>
          <w:szCs w:val="24"/>
        </w:rPr>
        <w:t>na realizacje zadań publicznych Gminy,</w:t>
      </w:r>
    </w:p>
    <w:p w:rsidR="00912E3D" w:rsidRPr="00912E3D" w:rsidRDefault="00605AFD" w:rsidP="00912E3D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ilość </w:t>
      </w:r>
      <w:r w:rsidR="00912E3D" w:rsidRPr="00912E3D">
        <w:rPr>
          <w:rFonts w:ascii="Times New Roman" w:hAnsi="Times New Roman" w:cs="Times New Roman"/>
          <w:sz w:val="24"/>
          <w:szCs w:val="24"/>
        </w:rPr>
        <w:t>podmiotów programu wspieranych pozafinansowo (w tym ilość przedstawicieli Organizacji, którzy skorzystali z usług doradczych i edukacyjnych, ilość nieodpłatnych udostępnień Sali Obrad na potrzeby działań prowadzonych przez organizacje),</w:t>
      </w:r>
    </w:p>
    <w:p w:rsidR="00912E3D" w:rsidRPr="00912E3D" w:rsidRDefault="00912E3D" w:rsidP="00912E3D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E3D">
        <w:rPr>
          <w:rFonts w:ascii="Times New Roman" w:hAnsi="Times New Roman" w:cs="Times New Roman"/>
          <w:sz w:val="24"/>
          <w:szCs w:val="24"/>
        </w:rPr>
        <w:t>ilość udzielonych organizacjom rekomendacji,</w:t>
      </w:r>
    </w:p>
    <w:p w:rsidR="00912E3D" w:rsidRDefault="00912E3D" w:rsidP="00912E3D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E3D">
        <w:rPr>
          <w:rFonts w:ascii="Times New Roman" w:hAnsi="Times New Roman" w:cs="Times New Roman"/>
          <w:sz w:val="24"/>
          <w:szCs w:val="24"/>
        </w:rPr>
        <w:t xml:space="preserve">ilość udzielonych patronatów Wójta działaniom lub programom wpisującym się </w:t>
      </w:r>
      <w:r w:rsidR="00AE62F6">
        <w:rPr>
          <w:rFonts w:ascii="Times New Roman" w:hAnsi="Times New Roman" w:cs="Times New Roman"/>
          <w:sz w:val="24"/>
          <w:szCs w:val="24"/>
        </w:rPr>
        <w:br/>
      </w:r>
      <w:r w:rsidRPr="00912E3D">
        <w:rPr>
          <w:rFonts w:ascii="Times New Roman" w:hAnsi="Times New Roman" w:cs="Times New Roman"/>
          <w:sz w:val="24"/>
          <w:szCs w:val="24"/>
        </w:rPr>
        <w:t>w zadania Gminy,</w:t>
      </w:r>
    </w:p>
    <w:p w:rsidR="00912E3D" w:rsidRDefault="00912E3D" w:rsidP="00912E3D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E3D">
        <w:rPr>
          <w:rFonts w:ascii="Times New Roman" w:hAnsi="Times New Roman" w:cs="Times New Roman"/>
          <w:sz w:val="24"/>
          <w:szCs w:val="24"/>
        </w:rPr>
        <w:t>Zwiększenie przepływu informacji pomiędzy Gminą i Organizacjami</w:t>
      </w:r>
    </w:p>
    <w:p w:rsidR="00912E3D" w:rsidRDefault="00912E3D" w:rsidP="00605AFD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E3D">
        <w:rPr>
          <w:rFonts w:ascii="Times New Roman" w:hAnsi="Times New Roman" w:cs="Times New Roman"/>
          <w:sz w:val="24"/>
          <w:szCs w:val="24"/>
        </w:rPr>
        <w:t xml:space="preserve">ilość informacji zamieszczonych przez organizacje pozarządowe na stronie </w:t>
      </w:r>
      <w:r w:rsidR="00605AFD">
        <w:rPr>
          <w:rFonts w:ascii="Times New Roman" w:hAnsi="Times New Roman" w:cs="Times New Roman"/>
          <w:sz w:val="24"/>
          <w:szCs w:val="24"/>
        </w:rPr>
        <w:t xml:space="preserve">internetowej </w:t>
      </w:r>
      <w:r w:rsidRPr="00912E3D">
        <w:rPr>
          <w:rFonts w:ascii="Times New Roman" w:hAnsi="Times New Roman" w:cs="Times New Roman"/>
          <w:sz w:val="24"/>
          <w:szCs w:val="24"/>
        </w:rPr>
        <w:t>Gminy,</w:t>
      </w:r>
    </w:p>
    <w:p w:rsidR="00912E3D" w:rsidRPr="00912E3D" w:rsidRDefault="00912E3D" w:rsidP="00605AFD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E3D">
        <w:rPr>
          <w:rFonts w:ascii="Times New Roman" w:hAnsi="Times New Roman" w:cs="Times New Roman"/>
          <w:sz w:val="24"/>
          <w:szCs w:val="24"/>
        </w:rPr>
        <w:t>ilość organizacji, które zaprezentowały swoje działania podczas sesji Rady Gminy,</w:t>
      </w:r>
    </w:p>
    <w:p w:rsidR="00912E3D" w:rsidRDefault="00912E3D" w:rsidP="00605AFD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E3D">
        <w:rPr>
          <w:rFonts w:ascii="Times New Roman" w:hAnsi="Times New Roman" w:cs="Times New Roman"/>
          <w:sz w:val="24"/>
          <w:szCs w:val="24"/>
        </w:rPr>
        <w:t xml:space="preserve">utworzenie i aktualizowanie na stronie </w:t>
      </w:r>
      <w:r w:rsidR="00605AFD">
        <w:rPr>
          <w:rFonts w:ascii="Times New Roman" w:hAnsi="Times New Roman" w:cs="Times New Roman"/>
          <w:sz w:val="24"/>
          <w:szCs w:val="24"/>
        </w:rPr>
        <w:t>internetowej G</w:t>
      </w:r>
      <w:r w:rsidRPr="00912E3D">
        <w:rPr>
          <w:rFonts w:ascii="Times New Roman" w:hAnsi="Times New Roman" w:cs="Times New Roman"/>
          <w:sz w:val="24"/>
          <w:szCs w:val="24"/>
        </w:rPr>
        <w:t xml:space="preserve">miny bazy </w:t>
      </w:r>
      <w:r w:rsidR="00605AFD">
        <w:rPr>
          <w:rFonts w:ascii="Times New Roman" w:hAnsi="Times New Roman" w:cs="Times New Roman"/>
          <w:sz w:val="24"/>
          <w:szCs w:val="24"/>
        </w:rPr>
        <w:t>ko</w:t>
      </w:r>
      <w:r w:rsidRPr="00912E3D">
        <w:rPr>
          <w:rFonts w:ascii="Times New Roman" w:hAnsi="Times New Roman" w:cs="Times New Roman"/>
          <w:sz w:val="24"/>
          <w:szCs w:val="24"/>
        </w:rPr>
        <w:t>ntaktów organizacji pozarządowych</w:t>
      </w:r>
      <w:r w:rsidR="00605AFD">
        <w:rPr>
          <w:rFonts w:ascii="Times New Roman" w:hAnsi="Times New Roman" w:cs="Times New Roman"/>
          <w:sz w:val="24"/>
          <w:szCs w:val="24"/>
        </w:rPr>
        <w:t>,</w:t>
      </w:r>
    </w:p>
    <w:p w:rsidR="00912E3D" w:rsidRDefault="00912E3D" w:rsidP="00912E3D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E3D">
        <w:rPr>
          <w:rFonts w:ascii="Times New Roman" w:hAnsi="Times New Roman" w:cs="Times New Roman"/>
          <w:sz w:val="24"/>
          <w:szCs w:val="24"/>
        </w:rPr>
        <w:t>Tworzenie warunków do włączania Organizacji w konsultowanie aktów normatywnych dotyczących sfery działań pożytku publicznego.</w:t>
      </w:r>
    </w:p>
    <w:p w:rsidR="00912E3D" w:rsidRPr="00605AFD" w:rsidRDefault="00912E3D" w:rsidP="00605AFD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AFD">
        <w:rPr>
          <w:rFonts w:ascii="Times New Roman" w:hAnsi="Times New Roman" w:cs="Times New Roman"/>
          <w:sz w:val="24"/>
          <w:szCs w:val="24"/>
        </w:rPr>
        <w:lastRenderedPageBreak/>
        <w:t>ilość zespołów, których zadaniem było opiniowanie aktów prawa miejscowego, dokumentów służących lepszemu zaspokajaniu potrzeb mieszkańców,w których pracowali przedstawiciele organizacji pozarządowych,</w:t>
      </w:r>
    </w:p>
    <w:p w:rsidR="002B4D37" w:rsidRPr="007C26AC" w:rsidRDefault="00912E3D" w:rsidP="007C26AC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E3D">
        <w:rPr>
          <w:rFonts w:ascii="Times New Roman" w:hAnsi="Times New Roman" w:cs="Times New Roman"/>
          <w:sz w:val="24"/>
          <w:szCs w:val="24"/>
        </w:rPr>
        <w:t>ilość zespołów, do których zostali zaproszeni przedstawiciele organizacji pozarządowych, których celem było diagnozowanie problemów i potrzeb mieszkańców gminy,</w:t>
      </w:r>
    </w:p>
    <w:p w:rsidR="00912E3D" w:rsidRDefault="00912E3D" w:rsidP="00912E3D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E3D">
        <w:rPr>
          <w:rFonts w:ascii="Times New Roman" w:hAnsi="Times New Roman" w:cs="Times New Roman"/>
          <w:sz w:val="24"/>
          <w:szCs w:val="24"/>
        </w:rPr>
        <w:t>Zwiększenie realizacji zadań publicznych realizowanych przez Gminę we współdziałaniu z Organizacjami.</w:t>
      </w:r>
    </w:p>
    <w:p w:rsidR="00912E3D" w:rsidRPr="00912E3D" w:rsidRDefault="00912E3D" w:rsidP="00A53E67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E3D">
        <w:rPr>
          <w:rFonts w:ascii="Times New Roman" w:hAnsi="Times New Roman" w:cs="Times New Roman"/>
          <w:sz w:val="24"/>
          <w:szCs w:val="24"/>
        </w:rPr>
        <w:t xml:space="preserve">liczba zawartych umów na realizację zadań publicznych, w tym umów zawartych </w:t>
      </w:r>
      <w:r w:rsidR="00AE62F6">
        <w:rPr>
          <w:rFonts w:ascii="Times New Roman" w:hAnsi="Times New Roman" w:cs="Times New Roman"/>
          <w:sz w:val="24"/>
          <w:szCs w:val="24"/>
        </w:rPr>
        <w:br/>
      </w:r>
      <w:r w:rsidRPr="00912E3D">
        <w:rPr>
          <w:rFonts w:ascii="Times New Roman" w:hAnsi="Times New Roman" w:cs="Times New Roman"/>
          <w:sz w:val="24"/>
          <w:szCs w:val="24"/>
        </w:rPr>
        <w:t>w trybie art. 19a. ustawy o działalności pożytku publicznego i o wolontariacie</w:t>
      </w:r>
      <w:r w:rsidR="00D1091D">
        <w:rPr>
          <w:rFonts w:ascii="Times New Roman" w:hAnsi="Times New Roman" w:cs="Times New Roman"/>
          <w:sz w:val="24"/>
          <w:szCs w:val="24"/>
        </w:rPr>
        <w:br/>
      </w:r>
      <w:r w:rsidR="00D1091D" w:rsidRPr="00524904">
        <w:rPr>
          <w:rFonts w:ascii="Times New Roman" w:hAnsi="Times New Roman" w:cs="Times New Roman"/>
          <w:sz w:val="24"/>
          <w:szCs w:val="24"/>
        </w:rPr>
        <w:t xml:space="preserve">(tj. </w:t>
      </w:r>
      <w:hyperlink r:id="rId15" w:history="1">
        <w:r w:rsidR="00D1091D" w:rsidRPr="00524904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Dz.U. z 2016 r. poz. 1817</w:t>
        </w:r>
        <w:r w:rsidR="00A53E67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, </w:t>
        </w:r>
        <w:r w:rsidR="00A53E67" w:rsidRPr="00A53E67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z 2017 r. poz. 573, poz. 60</w:t>
        </w:r>
        <w:r w:rsidR="00D1091D" w:rsidRPr="00524904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)</w:t>
        </w:r>
      </w:hyperlink>
      <w:r w:rsidR="00D1091D">
        <w:t>,</w:t>
      </w:r>
    </w:p>
    <w:p w:rsidR="00912E3D" w:rsidRPr="00912E3D" w:rsidRDefault="00912E3D" w:rsidP="00605AFD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E3D">
        <w:rPr>
          <w:rFonts w:ascii="Times New Roman" w:hAnsi="Times New Roman" w:cs="Times New Roman"/>
          <w:sz w:val="24"/>
          <w:szCs w:val="24"/>
        </w:rPr>
        <w:t>liczba zadań, których realizację zlecono organizacjom pozarządowym,</w:t>
      </w:r>
    </w:p>
    <w:p w:rsidR="006C0B13" w:rsidRDefault="00912E3D" w:rsidP="006C0B13">
      <w:pPr>
        <w:pStyle w:val="Akapitzlist"/>
        <w:numPr>
          <w:ilvl w:val="0"/>
          <w:numId w:val="22"/>
        </w:numPr>
        <w:spacing w:after="0"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912E3D">
        <w:rPr>
          <w:rFonts w:ascii="Times New Roman" w:hAnsi="Times New Roman" w:cs="Times New Roman"/>
          <w:sz w:val="24"/>
          <w:szCs w:val="24"/>
        </w:rPr>
        <w:t xml:space="preserve">ilość organizacji, które przy wsparciu gminy otrzymały dotacje ze środków </w:t>
      </w:r>
      <w:r w:rsidR="00605AFD">
        <w:rPr>
          <w:rFonts w:ascii="Times New Roman" w:hAnsi="Times New Roman" w:cs="Times New Roman"/>
          <w:sz w:val="24"/>
          <w:szCs w:val="24"/>
        </w:rPr>
        <w:t>zewnętrznych,</w:t>
      </w:r>
    </w:p>
    <w:p w:rsidR="006C0B13" w:rsidRDefault="00912E3D" w:rsidP="006C0B13">
      <w:pPr>
        <w:pStyle w:val="Akapitzlist"/>
        <w:numPr>
          <w:ilvl w:val="0"/>
          <w:numId w:val="15"/>
        </w:numPr>
        <w:spacing w:after="0"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912E3D">
        <w:rPr>
          <w:rFonts w:ascii="Times New Roman" w:hAnsi="Times New Roman" w:cs="Times New Roman"/>
          <w:sz w:val="24"/>
          <w:szCs w:val="24"/>
        </w:rPr>
        <w:t>Promowanie organizacji pozarzą</w:t>
      </w:r>
      <w:r w:rsidR="00491BDF">
        <w:rPr>
          <w:rFonts w:ascii="Times New Roman" w:hAnsi="Times New Roman" w:cs="Times New Roman"/>
          <w:sz w:val="24"/>
          <w:szCs w:val="24"/>
        </w:rPr>
        <w:t>dowych i wspieranie ich rozwoju:</w:t>
      </w:r>
    </w:p>
    <w:p w:rsidR="006C0B13" w:rsidRDefault="00912E3D" w:rsidP="006C0B13">
      <w:pPr>
        <w:pStyle w:val="Akapitzlist"/>
        <w:numPr>
          <w:ilvl w:val="0"/>
          <w:numId w:val="23"/>
        </w:numPr>
        <w:spacing w:after="0"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912E3D">
        <w:rPr>
          <w:rFonts w:ascii="Times New Roman" w:hAnsi="Times New Roman" w:cs="Times New Roman"/>
          <w:sz w:val="24"/>
          <w:szCs w:val="24"/>
        </w:rPr>
        <w:t>ilość konsultacji udzielonych organizacjom pozarządowym, w tym prawnych,</w:t>
      </w:r>
    </w:p>
    <w:p w:rsidR="006C0B13" w:rsidRDefault="00CE7967" w:rsidP="006C0B13">
      <w:pPr>
        <w:pStyle w:val="Akapitzlist"/>
        <w:numPr>
          <w:ilvl w:val="0"/>
          <w:numId w:val="23"/>
        </w:numPr>
        <w:spacing w:after="0"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912E3D" w:rsidRPr="00912E3D">
        <w:rPr>
          <w:rFonts w:ascii="Times New Roman" w:hAnsi="Times New Roman" w:cs="Times New Roman"/>
          <w:sz w:val="24"/>
          <w:szCs w:val="24"/>
        </w:rPr>
        <w:t>lość szkoleń, spotkań informacyjnych wspierających merytorycznie rozwój organizacji,</w:t>
      </w:r>
    </w:p>
    <w:p w:rsidR="006C0B13" w:rsidRDefault="0074574D" w:rsidP="006C0B13">
      <w:pPr>
        <w:pStyle w:val="Akapitzlist"/>
        <w:numPr>
          <w:ilvl w:val="0"/>
          <w:numId w:val="32"/>
        </w:numPr>
        <w:spacing w:after="0" w:line="36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717672">
        <w:rPr>
          <w:rFonts w:ascii="Times New Roman" w:hAnsi="Times New Roman" w:cs="Times New Roman"/>
          <w:sz w:val="24"/>
          <w:szCs w:val="24"/>
        </w:rPr>
        <w:t>Sprawozdanie z realizacji</w:t>
      </w:r>
      <w:r w:rsidR="00535569">
        <w:rPr>
          <w:rFonts w:ascii="Times New Roman" w:hAnsi="Times New Roman" w:cs="Times New Roman"/>
          <w:sz w:val="24"/>
          <w:szCs w:val="24"/>
        </w:rPr>
        <w:t xml:space="preserve"> programu współpracy za rok 2017</w:t>
      </w:r>
      <w:r w:rsidRPr="00717672">
        <w:rPr>
          <w:rFonts w:ascii="Times New Roman" w:hAnsi="Times New Roman" w:cs="Times New Roman"/>
          <w:sz w:val="24"/>
          <w:szCs w:val="24"/>
        </w:rPr>
        <w:t xml:space="preserve"> Wójt przedstawi Radzi</w:t>
      </w:r>
      <w:r w:rsidR="002B4D37">
        <w:rPr>
          <w:rFonts w:ascii="Times New Roman" w:hAnsi="Times New Roman" w:cs="Times New Roman"/>
          <w:sz w:val="24"/>
          <w:szCs w:val="24"/>
        </w:rPr>
        <w:t>e Gminy do dnia 30 kwietnia 2019</w:t>
      </w:r>
      <w:r w:rsidRPr="00717672">
        <w:rPr>
          <w:rFonts w:ascii="Times New Roman" w:hAnsi="Times New Roman" w:cs="Times New Roman"/>
          <w:sz w:val="24"/>
          <w:szCs w:val="24"/>
        </w:rPr>
        <w:t xml:space="preserve"> roku.</w:t>
      </w:r>
    </w:p>
    <w:p w:rsidR="00F57C6A" w:rsidRDefault="00F57C6A" w:rsidP="004711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4D37" w:rsidRDefault="002B4D37" w:rsidP="004711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5B0D" w:rsidRPr="0047117B" w:rsidRDefault="00095B0D" w:rsidP="00095B0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117B">
        <w:rPr>
          <w:rFonts w:ascii="Times New Roman" w:hAnsi="Times New Roman" w:cs="Times New Roman"/>
          <w:b/>
          <w:sz w:val="24"/>
          <w:szCs w:val="24"/>
        </w:rPr>
        <w:t xml:space="preserve">Rozdział </w:t>
      </w:r>
      <w:r w:rsidR="000B1C47">
        <w:rPr>
          <w:rFonts w:ascii="Times New Roman" w:hAnsi="Times New Roman" w:cs="Times New Roman"/>
          <w:b/>
          <w:sz w:val="24"/>
          <w:szCs w:val="24"/>
        </w:rPr>
        <w:t>9</w:t>
      </w:r>
    </w:p>
    <w:p w:rsidR="006C0B13" w:rsidRDefault="00095B0D" w:rsidP="006C0B1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Informacja o sposobie tworzenia programu oraz o przebiegu konsultacji</w:t>
      </w:r>
    </w:p>
    <w:p w:rsidR="006C0B13" w:rsidRDefault="006C0B1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D5854" w:rsidRPr="009D16FA" w:rsidRDefault="001D5854" w:rsidP="006C0B13">
      <w:pPr>
        <w:numPr>
          <w:ilvl w:val="0"/>
          <w:numId w:val="35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16FA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 w</w:t>
      </w:r>
      <w:r w:rsidR="00095B0D" w:rsidRPr="009D16FA">
        <w:rPr>
          <w:rFonts w:ascii="Times New Roman" w:eastAsia="Times New Roman" w:hAnsi="Times New Roman" w:cs="Times New Roman"/>
          <w:sz w:val="24"/>
          <w:szCs w:val="24"/>
          <w:lang w:eastAsia="pl-PL"/>
        </w:rPr>
        <w:t>spółpracy Gminy z organizacjami pozarządowymi oraz innymi podmiotami prowadzącymi działalność pożytku publicznego</w:t>
      </w:r>
      <w:r w:rsidR="002B4D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2018</w:t>
      </w:r>
      <w:r w:rsidRPr="009D16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</w:t>
      </w:r>
      <w:r w:rsidRPr="009D16FA">
        <w:rPr>
          <w:rFonts w:ascii="Times New Roman" w:hAnsi="Times New Roman" w:cs="Times New Roman"/>
          <w:sz w:val="24"/>
          <w:szCs w:val="24"/>
        </w:rPr>
        <w:t>powstał na bazie</w:t>
      </w:r>
      <w:r w:rsidR="002B4D37">
        <w:rPr>
          <w:rFonts w:ascii="Times New Roman" w:hAnsi="Times New Roman" w:cs="Times New Roman"/>
          <w:sz w:val="24"/>
          <w:szCs w:val="24"/>
        </w:rPr>
        <w:t xml:space="preserve"> programu współpracy na rok 2017</w:t>
      </w:r>
      <w:r w:rsidRPr="009D16FA">
        <w:rPr>
          <w:rFonts w:ascii="Times New Roman" w:hAnsi="Times New Roman" w:cs="Times New Roman"/>
          <w:sz w:val="24"/>
          <w:szCs w:val="24"/>
        </w:rPr>
        <w:t xml:space="preserve"> oraz w oparciu o doświadczenia jego realizacji w latach ubiegłych.</w:t>
      </w:r>
    </w:p>
    <w:p w:rsidR="006C0B13" w:rsidRPr="009D16FA" w:rsidRDefault="009D16FA" w:rsidP="006C0B13">
      <w:pPr>
        <w:numPr>
          <w:ilvl w:val="0"/>
          <w:numId w:val="35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16FA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 programu został poddany konsultacjom</w:t>
      </w:r>
      <w:r w:rsidR="00095B0D" w:rsidRPr="009D16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organizacjami pozarządowymi </w:t>
      </w:r>
      <w:r w:rsidR="00C2357D" w:rsidRPr="009D16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podmiotami wymienionymi w art. 3 ust. 3 ustawy </w:t>
      </w:r>
      <w:r w:rsidR="00095B0D" w:rsidRPr="009D16FA">
        <w:rPr>
          <w:rFonts w:ascii="Times New Roman" w:eastAsia="Times New Roman" w:hAnsi="Times New Roman" w:cs="Times New Roman"/>
          <w:sz w:val="24"/>
          <w:szCs w:val="24"/>
          <w:lang w:eastAsia="pl-PL"/>
        </w:rPr>
        <w:t>funkcjonuj</w:t>
      </w:r>
      <w:r w:rsidRPr="009D16FA">
        <w:rPr>
          <w:rFonts w:ascii="Times New Roman" w:eastAsia="Times New Roman" w:hAnsi="Times New Roman" w:cs="Times New Roman"/>
          <w:sz w:val="24"/>
          <w:szCs w:val="24"/>
          <w:lang w:eastAsia="pl-PL"/>
        </w:rPr>
        <w:t>ącymi na terenie Gminy Szaflary, poprzez umożliwienie składania uwag do programu w formie pisemnej oraz umożliwienie uczestnictwa w spotkaniu konsultacyjnym.</w:t>
      </w:r>
    </w:p>
    <w:p w:rsidR="006C0B13" w:rsidRPr="009D16FA" w:rsidRDefault="009D16FA" w:rsidP="006C0B13">
      <w:pPr>
        <w:numPr>
          <w:ilvl w:val="0"/>
          <w:numId w:val="35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16F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Ogłoszenie o prowadzeniu konsultacji programu współpracy zostało </w:t>
      </w:r>
      <w:r w:rsidR="00C2357D" w:rsidRPr="009D16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umieszczane na tablicy ogłoszeń w Urzędzie Gminy Szaflary, w Biuletynie Informacji Publicznej oraz </w:t>
      </w:r>
      <w:r w:rsidR="00095B0D" w:rsidRPr="009D16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stronie  internetowej Gminy:  </w:t>
      </w:r>
      <w:r w:rsidR="00C2357D" w:rsidRPr="009D16FA">
        <w:rPr>
          <w:rFonts w:ascii="Times New Roman" w:eastAsia="Times New Roman" w:hAnsi="Times New Roman" w:cs="Times New Roman"/>
          <w:sz w:val="24"/>
          <w:szCs w:val="24"/>
          <w:lang w:eastAsia="pl-PL"/>
        </w:rPr>
        <w:t>www.szaflary.pl.</w:t>
      </w:r>
    </w:p>
    <w:p w:rsidR="00EA4923" w:rsidRDefault="00EA4923" w:rsidP="00EA492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4D37" w:rsidRDefault="002B4D37" w:rsidP="00EA492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4D37" w:rsidRPr="00EA4923" w:rsidRDefault="002B4D37" w:rsidP="00EA492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574D" w:rsidRPr="0047117B" w:rsidRDefault="0074574D" w:rsidP="0047117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117B">
        <w:rPr>
          <w:rFonts w:ascii="Times New Roman" w:hAnsi="Times New Roman" w:cs="Times New Roman"/>
          <w:b/>
          <w:sz w:val="24"/>
          <w:szCs w:val="24"/>
        </w:rPr>
        <w:t>R</w:t>
      </w:r>
      <w:r w:rsidR="0081409D" w:rsidRPr="0047117B">
        <w:rPr>
          <w:rFonts w:ascii="Times New Roman" w:hAnsi="Times New Roman" w:cs="Times New Roman"/>
          <w:b/>
          <w:sz w:val="24"/>
          <w:szCs w:val="24"/>
        </w:rPr>
        <w:t xml:space="preserve">ozdział </w:t>
      </w:r>
      <w:r w:rsidR="00095B0D">
        <w:rPr>
          <w:rFonts w:ascii="Times New Roman" w:hAnsi="Times New Roman" w:cs="Times New Roman"/>
          <w:b/>
          <w:sz w:val="24"/>
          <w:szCs w:val="24"/>
        </w:rPr>
        <w:t>10</w:t>
      </w:r>
    </w:p>
    <w:p w:rsidR="002B4D37" w:rsidRDefault="0074574D" w:rsidP="002B4D3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117B">
        <w:rPr>
          <w:rFonts w:ascii="Times New Roman" w:hAnsi="Times New Roman" w:cs="Times New Roman"/>
          <w:b/>
          <w:sz w:val="24"/>
          <w:szCs w:val="24"/>
        </w:rPr>
        <w:t>T</w:t>
      </w:r>
      <w:r w:rsidR="0081409D" w:rsidRPr="0047117B">
        <w:rPr>
          <w:rFonts w:ascii="Times New Roman" w:hAnsi="Times New Roman" w:cs="Times New Roman"/>
          <w:b/>
          <w:sz w:val="24"/>
          <w:szCs w:val="24"/>
        </w:rPr>
        <w:t xml:space="preserve">ryb powołania i zasady działania komisji konkursowej </w:t>
      </w:r>
    </w:p>
    <w:p w:rsidR="0047117B" w:rsidRPr="0047117B" w:rsidRDefault="0081409D" w:rsidP="002B4D3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117B">
        <w:rPr>
          <w:rFonts w:ascii="Times New Roman" w:hAnsi="Times New Roman" w:cs="Times New Roman"/>
          <w:b/>
          <w:sz w:val="24"/>
          <w:szCs w:val="24"/>
        </w:rPr>
        <w:t xml:space="preserve">do oceny ofert </w:t>
      </w:r>
      <w:r w:rsidR="002B4D37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Pr="0047117B">
        <w:rPr>
          <w:rFonts w:ascii="Times New Roman" w:hAnsi="Times New Roman" w:cs="Times New Roman"/>
          <w:b/>
          <w:sz w:val="24"/>
          <w:szCs w:val="24"/>
        </w:rPr>
        <w:t>otwartym konkursie ofert</w:t>
      </w:r>
    </w:p>
    <w:p w:rsidR="006C0B13" w:rsidRPr="006C0B13" w:rsidRDefault="006C0B13" w:rsidP="002B6E1F">
      <w:pPr>
        <w:pStyle w:val="Akapitzlist"/>
        <w:numPr>
          <w:ilvl w:val="0"/>
          <w:numId w:val="3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C0B13">
        <w:rPr>
          <w:rFonts w:ascii="Times New Roman" w:hAnsi="Times New Roman" w:cs="Times New Roman"/>
          <w:sz w:val="24"/>
          <w:szCs w:val="24"/>
        </w:rPr>
        <w:t>Każdorazowo, w związku z ogłoszonym otwartym konkursem ofert na realizację zadań publicznych, Wójt powołuje zarządzeniem komisję konkursową w celu opiniowania złożonych ofert</w:t>
      </w:r>
      <w:r w:rsidR="00095B0D">
        <w:rPr>
          <w:rFonts w:ascii="Times New Roman" w:hAnsi="Times New Roman" w:cs="Times New Roman"/>
          <w:sz w:val="24"/>
          <w:szCs w:val="24"/>
        </w:rPr>
        <w:t>.</w:t>
      </w:r>
    </w:p>
    <w:p w:rsidR="006C0B13" w:rsidRPr="006C0B13" w:rsidRDefault="006C0B13" w:rsidP="002B6E1F">
      <w:pPr>
        <w:pStyle w:val="Akapitzlist"/>
        <w:numPr>
          <w:ilvl w:val="0"/>
          <w:numId w:val="3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C0B13">
        <w:rPr>
          <w:rFonts w:ascii="Times New Roman" w:hAnsi="Times New Roman" w:cs="Times New Roman"/>
          <w:sz w:val="24"/>
          <w:szCs w:val="24"/>
        </w:rPr>
        <w:t>W skład komisji wchodzą:</w:t>
      </w:r>
    </w:p>
    <w:p w:rsidR="00A34535" w:rsidRPr="000B1A02" w:rsidRDefault="006C0B13" w:rsidP="002B6E1F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B13">
        <w:rPr>
          <w:rFonts w:ascii="Times New Roman" w:hAnsi="Times New Roman" w:cs="Times New Roman"/>
          <w:sz w:val="24"/>
          <w:szCs w:val="24"/>
        </w:rPr>
        <w:t>przedstawiciele Wójta,</w:t>
      </w:r>
    </w:p>
    <w:p w:rsidR="009276CE" w:rsidRPr="000B1A02" w:rsidRDefault="006C0B13" w:rsidP="002B6E1F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B13">
        <w:rPr>
          <w:rFonts w:ascii="Times New Roman" w:hAnsi="Times New Roman" w:cs="Times New Roman"/>
          <w:sz w:val="24"/>
          <w:szCs w:val="24"/>
        </w:rPr>
        <w:t xml:space="preserve">osoby </w:t>
      </w:r>
      <w:r w:rsidR="001C24AB">
        <w:rPr>
          <w:rFonts w:ascii="Times New Roman" w:hAnsi="Times New Roman" w:cs="Times New Roman"/>
          <w:sz w:val="24"/>
          <w:szCs w:val="24"/>
        </w:rPr>
        <w:t>wskazane przez</w:t>
      </w:r>
      <w:r w:rsidRPr="006C0B13">
        <w:rPr>
          <w:rFonts w:ascii="Times New Roman" w:hAnsi="Times New Roman" w:cs="Times New Roman"/>
          <w:sz w:val="24"/>
          <w:szCs w:val="24"/>
        </w:rPr>
        <w:t xml:space="preserve"> Organizacje</w:t>
      </w:r>
      <w:r w:rsidR="001C24AB">
        <w:rPr>
          <w:rFonts w:ascii="Times New Roman" w:hAnsi="Times New Roman" w:cs="Times New Roman"/>
          <w:sz w:val="24"/>
          <w:szCs w:val="24"/>
        </w:rPr>
        <w:t xml:space="preserve"> lub podmioty wymienione w art. 3 ust 3 ustawy</w:t>
      </w:r>
      <w:r w:rsidR="000B1A02">
        <w:rPr>
          <w:rFonts w:ascii="Times New Roman" w:hAnsi="Times New Roman" w:cs="Times New Roman"/>
          <w:sz w:val="24"/>
          <w:szCs w:val="24"/>
        </w:rPr>
        <w:t>.</w:t>
      </w:r>
    </w:p>
    <w:p w:rsidR="006C0B13" w:rsidRPr="006C0B13" w:rsidRDefault="006C0B13" w:rsidP="002B6E1F">
      <w:pPr>
        <w:pStyle w:val="Akapitzlist"/>
        <w:numPr>
          <w:ilvl w:val="0"/>
          <w:numId w:val="3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C0B13">
        <w:rPr>
          <w:rFonts w:ascii="Times New Roman" w:hAnsi="Times New Roman" w:cs="Times New Roman"/>
          <w:sz w:val="24"/>
          <w:szCs w:val="24"/>
        </w:rPr>
        <w:t>W pracach komisji mogą uczestniczyć także, z głosem doradczym, osoby posiadające specjalistyczną wiedzę w dziedzinie obejmującej zakres zadań publicznych, których konkurs dotyczy.</w:t>
      </w:r>
    </w:p>
    <w:p w:rsidR="006C0B13" w:rsidRPr="006C0B13" w:rsidRDefault="006C0B13" w:rsidP="002B6E1F">
      <w:pPr>
        <w:pStyle w:val="Akapitzlist"/>
        <w:numPr>
          <w:ilvl w:val="0"/>
          <w:numId w:val="3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C0B13">
        <w:rPr>
          <w:rFonts w:ascii="Times New Roman" w:hAnsi="Times New Roman" w:cs="Times New Roman"/>
          <w:sz w:val="24"/>
          <w:szCs w:val="24"/>
        </w:rPr>
        <w:t>Przewodniczącego komisji konkursowej wyznacza Wójt.</w:t>
      </w:r>
    </w:p>
    <w:p w:rsidR="006C0B13" w:rsidRPr="006C0B13" w:rsidRDefault="006C0B13" w:rsidP="002B6E1F">
      <w:pPr>
        <w:pStyle w:val="Akapitzlist"/>
        <w:numPr>
          <w:ilvl w:val="0"/>
          <w:numId w:val="3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C0B13">
        <w:rPr>
          <w:rFonts w:ascii="Times New Roman" w:hAnsi="Times New Roman" w:cs="Times New Roman"/>
          <w:sz w:val="24"/>
          <w:szCs w:val="24"/>
        </w:rPr>
        <w:t>Przewodniczący kieruje pracami komisji, a w przypadku jego nieobecności wyznaczony przez Wójta członek komisji.</w:t>
      </w:r>
    </w:p>
    <w:p w:rsidR="006C0B13" w:rsidRPr="006C0B13" w:rsidRDefault="006C0B13" w:rsidP="002B6E1F">
      <w:pPr>
        <w:pStyle w:val="Akapitzlist"/>
        <w:numPr>
          <w:ilvl w:val="0"/>
          <w:numId w:val="3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C0B13">
        <w:rPr>
          <w:rFonts w:ascii="Times New Roman" w:hAnsi="Times New Roman" w:cs="Times New Roman"/>
          <w:sz w:val="24"/>
          <w:szCs w:val="24"/>
        </w:rPr>
        <w:t>Komisja obraduje na posiedzeniach zamkniętych bez udziału oferentów.</w:t>
      </w:r>
    </w:p>
    <w:p w:rsidR="006C0B13" w:rsidRPr="006C0B13" w:rsidRDefault="006C0B13" w:rsidP="002B6E1F">
      <w:pPr>
        <w:pStyle w:val="Akapitzlist"/>
        <w:numPr>
          <w:ilvl w:val="0"/>
          <w:numId w:val="3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C0B13">
        <w:rPr>
          <w:rFonts w:ascii="Times New Roman" w:hAnsi="Times New Roman" w:cs="Times New Roman"/>
          <w:sz w:val="24"/>
          <w:szCs w:val="24"/>
        </w:rPr>
        <w:t>Do członków komisji konkursowej biorących udział w opiniowaniu ofert stosuje się przepisy ustawy z dnia 14 czerwca 1960 roku - Kodeks postępowania administracyjne</w:t>
      </w:r>
      <w:r w:rsidR="00A12BBD">
        <w:rPr>
          <w:rFonts w:ascii="Times New Roman" w:hAnsi="Times New Roman" w:cs="Times New Roman"/>
          <w:sz w:val="24"/>
          <w:szCs w:val="24"/>
        </w:rPr>
        <w:t>go</w:t>
      </w:r>
      <w:r w:rsidR="00A12BBD">
        <w:rPr>
          <w:rFonts w:ascii="Times New Roman" w:hAnsi="Times New Roman" w:cs="Times New Roman"/>
          <w:sz w:val="24"/>
          <w:szCs w:val="24"/>
        </w:rPr>
        <w:br/>
      </w:r>
      <w:hyperlink r:id="rId16" w:history="1">
        <w:r w:rsidR="00A12BBD" w:rsidRPr="00A12BBD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(</w:t>
        </w:r>
        <w:r w:rsidR="00A12BBD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tj. </w:t>
        </w:r>
        <w:r w:rsidR="00A12BBD" w:rsidRPr="00A12BBD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Dz.U. z 2017 r. poz. 1257)</w:t>
        </w:r>
      </w:hyperlink>
      <w:r w:rsidRPr="006C0B13">
        <w:rPr>
          <w:rFonts w:ascii="Times New Roman" w:hAnsi="Times New Roman" w:cs="Times New Roman"/>
          <w:sz w:val="24"/>
          <w:szCs w:val="24"/>
        </w:rPr>
        <w:t>dotyczące wyłączenia pracownika.</w:t>
      </w:r>
    </w:p>
    <w:p w:rsidR="006C0B13" w:rsidRPr="006C0B13" w:rsidRDefault="006C0B13" w:rsidP="002B6E1F">
      <w:pPr>
        <w:pStyle w:val="Akapitzlist"/>
        <w:numPr>
          <w:ilvl w:val="0"/>
          <w:numId w:val="3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C0B13">
        <w:rPr>
          <w:rFonts w:ascii="Times New Roman" w:hAnsi="Times New Roman" w:cs="Times New Roman"/>
          <w:sz w:val="24"/>
          <w:szCs w:val="24"/>
        </w:rPr>
        <w:t xml:space="preserve">Przewodniczący oraz członkowie komisji po zapoznaniu się z wykazem złożonych ofert, składają oświadczenie, że nie pozostają w stosunku prawnym lub faktycznym z podmiotami biorącymi udział w konkursie, który może budzić uzasadnioną wątpliwość </w:t>
      </w:r>
      <w:r w:rsidR="00AE62F6">
        <w:rPr>
          <w:rFonts w:ascii="Times New Roman" w:hAnsi="Times New Roman" w:cs="Times New Roman"/>
          <w:sz w:val="24"/>
          <w:szCs w:val="24"/>
        </w:rPr>
        <w:br/>
      </w:r>
      <w:r w:rsidRPr="006C0B13">
        <w:rPr>
          <w:rFonts w:ascii="Times New Roman" w:hAnsi="Times New Roman" w:cs="Times New Roman"/>
          <w:sz w:val="24"/>
          <w:szCs w:val="24"/>
        </w:rPr>
        <w:t>co do bezstronności podczas oceniania ofert.</w:t>
      </w:r>
    </w:p>
    <w:p w:rsidR="006C0B13" w:rsidRPr="006C0B13" w:rsidRDefault="006C0B13" w:rsidP="002B6E1F">
      <w:pPr>
        <w:pStyle w:val="Akapitzlist"/>
        <w:numPr>
          <w:ilvl w:val="0"/>
          <w:numId w:val="3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C0B13">
        <w:rPr>
          <w:rFonts w:ascii="Times New Roman" w:hAnsi="Times New Roman" w:cs="Times New Roman"/>
          <w:sz w:val="24"/>
          <w:szCs w:val="24"/>
        </w:rPr>
        <w:t>Za uczestnictwo w pracach komisji jej członkowie nie otrzymują wynagrodzenia.</w:t>
      </w:r>
    </w:p>
    <w:p w:rsidR="006C0B13" w:rsidRPr="006C0B13" w:rsidRDefault="006C0B13" w:rsidP="002B6E1F">
      <w:pPr>
        <w:pStyle w:val="Akapitzlist"/>
        <w:numPr>
          <w:ilvl w:val="0"/>
          <w:numId w:val="3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C0B13">
        <w:rPr>
          <w:rFonts w:ascii="Times New Roman" w:hAnsi="Times New Roman" w:cs="Times New Roman"/>
          <w:sz w:val="24"/>
          <w:szCs w:val="24"/>
        </w:rPr>
        <w:t>Do zadań komisji należy:</w:t>
      </w:r>
    </w:p>
    <w:p w:rsidR="0074574D" w:rsidRPr="000B1A02" w:rsidRDefault="006C0B13" w:rsidP="002B6E1F">
      <w:pPr>
        <w:pStyle w:val="Akapitzlist"/>
        <w:numPr>
          <w:ilvl w:val="0"/>
          <w:numId w:val="17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C0B13">
        <w:rPr>
          <w:rFonts w:ascii="Times New Roman" w:hAnsi="Times New Roman" w:cs="Times New Roman"/>
          <w:sz w:val="24"/>
          <w:szCs w:val="24"/>
        </w:rPr>
        <w:t>ocena ofert pod względem formalnym i merytorycznym, z uwzględnieniem kryteriów określonych w treści ogłoszenia konkursowego,</w:t>
      </w:r>
    </w:p>
    <w:p w:rsidR="0074574D" w:rsidRPr="000B1A02" w:rsidRDefault="006C0B13" w:rsidP="002B6E1F">
      <w:pPr>
        <w:pStyle w:val="Akapitzlist"/>
        <w:numPr>
          <w:ilvl w:val="0"/>
          <w:numId w:val="17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C0B13">
        <w:rPr>
          <w:rFonts w:ascii="Times New Roman" w:hAnsi="Times New Roman" w:cs="Times New Roman"/>
          <w:sz w:val="24"/>
          <w:szCs w:val="24"/>
        </w:rPr>
        <w:t>ocena merytoryczna odbywa się wg następujących kryteriów:</w:t>
      </w:r>
    </w:p>
    <w:p w:rsidR="0047117B" w:rsidRPr="000B1A02" w:rsidRDefault="006C0B13" w:rsidP="002B6E1F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B13">
        <w:rPr>
          <w:rFonts w:ascii="Times New Roman" w:hAnsi="Times New Roman" w:cs="Times New Roman"/>
          <w:sz w:val="24"/>
          <w:szCs w:val="24"/>
        </w:rPr>
        <w:lastRenderedPageBreak/>
        <w:t xml:space="preserve">zgodność zadania z hierarchią potrzeb i zadań Gminy, </w:t>
      </w:r>
    </w:p>
    <w:p w:rsidR="0074574D" w:rsidRPr="000B1A02" w:rsidRDefault="006C0B13" w:rsidP="002B6E1F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B13">
        <w:rPr>
          <w:rFonts w:ascii="Times New Roman" w:hAnsi="Times New Roman" w:cs="Times New Roman"/>
          <w:sz w:val="24"/>
          <w:szCs w:val="24"/>
        </w:rPr>
        <w:t>możliwość realizacji zadania przez oferenta, w tym zasoby lokalowe, rzeczowe, kompetencje i kwalifikacje kadry,</w:t>
      </w:r>
    </w:p>
    <w:p w:rsidR="0074574D" w:rsidRPr="000B1A02" w:rsidRDefault="006C0B13" w:rsidP="002B6E1F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B13">
        <w:rPr>
          <w:rFonts w:ascii="Times New Roman" w:hAnsi="Times New Roman" w:cs="Times New Roman"/>
          <w:sz w:val="24"/>
          <w:szCs w:val="24"/>
        </w:rPr>
        <w:t>kalkulacja kosztów realizacji zadania pod kątem jego celowości, oszczędności oraz efektywności wykonania, wysokość finansowego wkładu własnego podmiotu, wkładu rzeczowego, osobowego, w tym świadczeń wolontariuszy i pracy społecznej członków, a także udział innych źródeł finansowania zadania,</w:t>
      </w:r>
    </w:p>
    <w:p w:rsidR="0074574D" w:rsidRPr="000B1A02" w:rsidRDefault="006C0B13" w:rsidP="002B6E1F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B13">
        <w:rPr>
          <w:rFonts w:ascii="Times New Roman" w:hAnsi="Times New Roman" w:cs="Times New Roman"/>
          <w:sz w:val="24"/>
          <w:szCs w:val="24"/>
        </w:rPr>
        <w:t>doświadczenie w realizacji podobnych zadań, dotychczasowa współpraca z Gminą,</w:t>
      </w:r>
    </w:p>
    <w:p w:rsidR="0047117B" w:rsidRPr="000B1A02" w:rsidRDefault="006C0B13" w:rsidP="002B6E1F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B13">
        <w:rPr>
          <w:rFonts w:ascii="Times New Roman" w:hAnsi="Times New Roman" w:cs="Times New Roman"/>
          <w:sz w:val="24"/>
          <w:szCs w:val="24"/>
        </w:rPr>
        <w:t xml:space="preserve">przewidywane rezultaty realizacji zadania, wymierne korzyści płynące dla mieszkańców miasta i turystów, przy uwzględnieniu wysokości środków publicznych przeznaczonych na realizację zadania. </w:t>
      </w:r>
    </w:p>
    <w:p w:rsidR="0074574D" w:rsidRPr="000B1A02" w:rsidRDefault="006C0B13" w:rsidP="002B6E1F">
      <w:pPr>
        <w:pStyle w:val="Akapitzlist"/>
        <w:numPr>
          <w:ilvl w:val="0"/>
          <w:numId w:val="17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C0B13">
        <w:rPr>
          <w:rFonts w:ascii="Times New Roman" w:hAnsi="Times New Roman" w:cs="Times New Roman"/>
          <w:sz w:val="24"/>
          <w:szCs w:val="24"/>
        </w:rPr>
        <w:t xml:space="preserve">wypracowanie wspólnego stanowiska i przedstawienie go Wójtowi w formie protokołu </w:t>
      </w:r>
      <w:r w:rsidR="00AE62F6">
        <w:rPr>
          <w:rFonts w:ascii="Times New Roman" w:hAnsi="Times New Roman" w:cs="Times New Roman"/>
          <w:sz w:val="24"/>
          <w:szCs w:val="24"/>
        </w:rPr>
        <w:br/>
      </w:r>
      <w:r w:rsidRPr="006C0B13">
        <w:rPr>
          <w:rFonts w:ascii="Times New Roman" w:hAnsi="Times New Roman" w:cs="Times New Roman"/>
          <w:sz w:val="24"/>
          <w:szCs w:val="24"/>
        </w:rPr>
        <w:t>z propozycją podziału środków pomiędzy oferentów oraz wykazem ofert, którym komisja nie rekomenduje przyznania dotacji, wraz z uzasadnieniem.</w:t>
      </w:r>
    </w:p>
    <w:p w:rsidR="006C0B13" w:rsidRPr="006C0B13" w:rsidRDefault="006C0B13" w:rsidP="002B6E1F">
      <w:pPr>
        <w:pStyle w:val="Akapitzlist"/>
        <w:numPr>
          <w:ilvl w:val="0"/>
          <w:numId w:val="3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C0B13">
        <w:rPr>
          <w:rFonts w:ascii="Times New Roman" w:hAnsi="Times New Roman" w:cs="Times New Roman"/>
          <w:sz w:val="24"/>
          <w:szCs w:val="24"/>
        </w:rPr>
        <w:t>Komisja konkursowa w trakcie oceny ofert może żądać od podmiotu dodatkowych informacji oraz uzupełnienia dokumentacji.</w:t>
      </w:r>
    </w:p>
    <w:p w:rsidR="006C0B13" w:rsidRPr="006C0B13" w:rsidRDefault="006C0B13" w:rsidP="002B6E1F">
      <w:pPr>
        <w:pStyle w:val="Akapitzlist"/>
        <w:numPr>
          <w:ilvl w:val="0"/>
          <w:numId w:val="3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C0B13">
        <w:rPr>
          <w:rFonts w:ascii="Times New Roman" w:hAnsi="Times New Roman" w:cs="Times New Roman"/>
          <w:sz w:val="24"/>
          <w:szCs w:val="24"/>
        </w:rPr>
        <w:t>Komisja konkursowa ulega rozwiązaniu z dniem rozstrzygnięcia konkursu.</w:t>
      </w:r>
    </w:p>
    <w:p w:rsidR="006C0B13" w:rsidRPr="006C0B13" w:rsidRDefault="006C0B13" w:rsidP="002B6E1F">
      <w:pPr>
        <w:pStyle w:val="Akapitzlist"/>
        <w:numPr>
          <w:ilvl w:val="0"/>
          <w:numId w:val="3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C0B13">
        <w:rPr>
          <w:rFonts w:ascii="Times New Roman" w:hAnsi="Times New Roman" w:cs="Times New Roman"/>
          <w:sz w:val="24"/>
          <w:szCs w:val="24"/>
        </w:rPr>
        <w:t>Decyzję o wyborze ofert i o wysokości przyznanej dotacji podejmuje Wójt w formie Zarządzenia. Decyzja Wójta jest ostateczna i nie przysługuje od niej odwołanie.</w:t>
      </w:r>
    </w:p>
    <w:p w:rsidR="006C0B13" w:rsidRPr="006C0B13" w:rsidRDefault="006C0B13" w:rsidP="002B6E1F">
      <w:pPr>
        <w:pStyle w:val="Akapitzlist"/>
        <w:numPr>
          <w:ilvl w:val="0"/>
          <w:numId w:val="3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C0B13">
        <w:rPr>
          <w:rFonts w:ascii="Times New Roman" w:hAnsi="Times New Roman" w:cs="Times New Roman"/>
          <w:sz w:val="24"/>
          <w:szCs w:val="24"/>
        </w:rPr>
        <w:t>W przypadku przyznania dotacji w wysokości innej niż wnioskowana, podmiot ubiegający się o dotacje dokonuje stosownej korekty kosztorysu i harmonogramu zadania w terminie ustalonym przez Wójta.</w:t>
      </w:r>
    </w:p>
    <w:p w:rsidR="006C0B13" w:rsidRPr="006C0B13" w:rsidRDefault="006C0B13" w:rsidP="002B6E1F">
      <w:pPr>
        <w:pStyle w:val="Akapitzlist"/>
        <w:numPr>
          <w:ilvl w:val="0"/>
          <w:numId w:val="3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C0B13">
        <w:rPr>
          <w:rFonts w:ascii="Times New Roman" w:hAnsi="Times New Roman" w:cs="Times New Roman"/>
          <w:sz w:val="24"/>
          <w:szCs w:val="24"/>
        </w:rPr>
        <w:t xml:space="preserve">Wyniki otwartego konkursu ogłasza się niezwłocznie: na stronie internetowej Gminy, </w:t>
      </w:r>
      <w:r w:rsidR="00AE62F6">
        <w:rPr>
          <w:rFonts w:ascii="Times New Roman" w:hAnsi="Times New Roman" w:cs="Times New Roman"/>
          <w:sz w:val="24"/>
          <w:szCs w:val="24"/>
        </w:rPr>
        <w:br/>
      </w:r>
      <w:r w:rsidRPr="006C0B13">
        <w:rPr>
          <w:rFonts w:ascii="Times New Roman" w:hAnsi="Times New Roman" w:cs="Times New Roman"/>
          <w:sz w:val="24"/>
          <w:szCs w:val="24"/>
        </w:rPr>
        <w:t>w Biuletynie Informacji Publicznej i w siedzibie Urzędu.</w:t>
      </w:r>
    </w:p>
    <w:p w:rsidR="009276CE" w:rsidRPr="000B1A02" w:rsidRDefault="009276CE" w:rsidP="004711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4574D" w:rsidRPr="000B1A02" w:rsidRDefault="006C0B13" w:rsidP="0047117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B13">
        <w:rPr>
          <w:rFonts w:ascii="Times New Roman" w:hAnsi="Times New Roman" w:cs="Times New Roman"/>
          <w:b/>
          <w:sz w:val="24"/>
          <w:szCs w:val="24"/>
        </w:rPr>
        <w:t>Rozdział 1</w:t>
      </w:r>
      <w:r w:rsidR="00095B0D">
        <w:rPr>
          <w:rFonts w:ascii="Times New Roman" w:hAnsi="Times New Roman" w:cs="Times New Roman"/>
          <w:b/>
          <w:sz w:val="24"/>
          <w:szCs w:val="24"/>
        </w:rPr>
        <w:t>1</w:t>
      </w:r>
    </w:p>
    <w:p w:rsidR="0074574D" w:rsidRPr="000B1A02" w:rsidRDefault="006C0B13" w:rsidP="0047117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B13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81409D" w:rsidRPr="000B1A02" w:rsidRDefault="0081409D" w:rsidP="004711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C0B13" w:rsidRPr="006C0B13" w:rsidRDefault="006C0B13" w:rsidP="002B6E1F">
      <w:pPr>
        <w:pStyle w:val="Akapitzlist"/>
        <w:numPr>
          <w:ilvl w:val="0"/>
          <w:numId w:val="3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C0B13">
        <w:rPr>
          <w:rFonts w:ascii="Times New Roman" w:hAnsi="Times New Roman" w:cs="Times New Roman"/>
          <w:sz w:val="24"/>
          <w:szCs w:val="24"/>
        </w:rPr>
        <w:t>Gmina może odstąpić od realizacji niektórych założeń programu z przyczyn obiektywnych.</w:t>
      </w:r>
    </w:p>
    <w:p w:rsidR="006C0B13" w:rsidRPr="006C0B13" w:rsidRDefault="006C0B13" w:rsidP="002B6E1F">
      <w:pPr>
        <w:pStyle w:val="Akapitzlist"/>
        <w:numPr>
          <w:ilvl w:val="0"/>
          <w:numId w:val="3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C0B13">
        <w:rPr>
          <w:rFonts w:ascii="Times New Roman" w:hAnsi="Times New Roman" w:cs="Times New Roman"/>
          <w:sz w:val="24"/>
          <w:szCs w:val="24"/>
        </w:rPr>
        <w:t>Podmiot po otrzymaniu dotacji jest zobowiązany do zamieszczenia w swoich materiałach informacyjnych zapisu o dofinansowaniu zadania przez Gminę.</w:t>
      </w:r>
    </w:p>
    <w:p w:rsidR="006C0B13" w:rsidRPr="006C0B13" w:rsidRDefault="006C0B13" w:rsidP="002B6E1F">
      <w:pPr>
        <w:pStyle w:val="Akapitzlist"/>
        <w:numPr>
          <w:ilvl w:val="0"/>
          <w:numId w:val="3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C0B13">
        <w:rPr>
          <w:rFonts w:ascii="Times New Roman" w:hAnsi="Times New Roman" w:cs="Times New Roman"/>
          <w:sz w:val="24"/>
          <w:szCs w:val="24"/>
        </w:rPr>
        <w:t xml:space="preserve">Program ma charakter otwarty i zakłada możliwość uwzględniania nowych form współpracy </w:t>
      </w:r>
      <w:r w:rsidR="00AE62F6">
        <w:rPr>
          <w:rFonts w:ascii="Times New Roman" w:hAnsi="Times New Roman" w:cs="Times New Roman"/>
          <w:sz w:val="24"/>
          <w:szCs w:val="24"/>
        </w:rPr>
        <w:br/>
      </w:r>
      <w:r w:rsidRPr="006C0B13">
        <w:rPr>
          <w:rFonts w:ascii="Times New Roman" w:hAnsi="Times New Roman" w:cs="Times New Roman"/>
          <w:sz w:val="24"/>
          <w:szCs w:val="24"/>
        </w:rPr>
        <w:t>i doskonalenia tych, które są już realizowane.</w:t>
      </w:r>
    </w:p>
    <w:p w:rsidR="006C0B13" w:rsidRPr="006C0B13" w:rsidRDefault="006C0B13" w:rsidP="002B6E1F">
      <w:pPr>
        <w:pStyle w:val="Akapitzlist"/>
        <w:numPr>
          <w:ilvl w:val="0"/>
          <w:numId w:val="3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C0B13">
        <w:rPr>
          <w:rFonts w:ascii="Times New Roman" w:hAnsi="Times New Roman" w:cs="Times New Roman"/>
          <w:sz w:val="24"/>
          <w:szCs w:val="24"/>
        </w:rPr>
        <w:lastRenderedPageBreak/>
        <w:t>Wnioski, uwagi i propozycje dotyczące realizacji programu mogą być zgłaszane przez Organizacje Wójtowi i wykorzystywane do usprawnienia współpracy.</w:t>
      </w:r>
    </w:p>
    <w:p w:rsidR="006C0B13" w:rsidRPr="006C0B13" w:rsidRDefault="006C0B13" w:rsidP="002B6E1F">
      <w:pPr>
        <w:pStyle w:val="Akapitzlist"/>
        <w:numPr>
          <w:ilvl w:val="0"/>
          <w:numId w:val="3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C0B13">
        <w:rPr>
          <w:rFonts w:ascii="Times New Roman" w:hAnsi="Times New Roman" w:cs="Times New Roman"/>
          <w:sz w:val="24"/>
          <w:szCs w:val="24"/>
        </w:rPr>
        <w:t>Zmiany niniejszego Programu wymagają formy przyjętej do jego uchwalenia.</w:t>
      </w:r>
    </w:p>
    <w:p w:rsidR="0074574D" w:rsidRPr="00A12BBD" w:rsidRDefault="006C0B13" w:rsidP="00717672">
      <w:pPr>
        <w:pStyle w:val="Akapitzlist"/>
        <w:numPr>
          <w:ilvl w:val="0"/>
          <w:numId w:val="3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C0B13">
        <w:rPr>
          <w:rFonts w:ascii="Times New Roman" w:hAnsi="Times New Roman" w:cs="Times New Roman"/>
          <w:sz w:val="24"/>
          <w:szCs w:val="24"/>
        </w:rPr>
        <w:t xml:space="preserve">W sprawach nieuregulowanych w Programie mają zastosowanie obowiązujące przepisy prawa, w tym ustawy o działalności pożytku publicznego i o wolontariacie, ustawy </w:t>
      </w:r>
      <w:r w:rsidR="00AE62F6">
        <w:rPr>
          <w:rFonts w:ascii="Times New Roman" w:hAnsi="Times New Roman" w:cs="Times New Roman"/>
          <w:sz w:val="24"/>
          <w:szCs w:val="24"/>
        </w:rPr>
        <w:br/>
      </w:r>
      <w:r w:rsidRPr="006C0B13">
        <w:rPr>
          <w:rFonts w:ascii="Times New Roman" w:hAnsi="Times New Roman" w:cs="Times New Roman"/>
          <w:sz w:val="24"/>
          <w:szCs w:val="24"/>
        </w:rPr>
        <w:t>o finansach publicznych, ustawy o samorządzie gminnym oraz Kodeksu Cywilnego.</w:t>
      </w:r>
      <w:bookmarkStart w:id="1" w:name="mip28714864"/>
      <w:bookmarkStart w:id="2" w:name="mip28714865"/>
      <w:bookmarkStart w:id="3" w:name="mip28714866"/>
      <w:bookmarkStart w:id="4" w:name="mip28714867"/>
      <w:bookmarkStart w:id="5" w:name="mip28714868"/>
      <w:bookmarkStart w:id="6" w:name="mip28714869"/>
      <w:bookmarkStart w:id="7" w:name="mip28714870"/>
      <w:bookmarkStart w:id="8" w:name="mip28714871"/>
      <w:bookmarkStart w:id="9" w:name="mip28714872"/>
      <w:bookmarkStart w:id="10" w:name="mip28714873"/>
      <w:bookmarkStart w:id="11" w:name="mip28714874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sectPr w:rsidR="0074574D" w:rsidRPr="00A12BBD" w:rsidSect="00B12783">
      <w:footerReference w:type="default" r:id="rId17"/>
      <w:headerReference w:type="first" r:id="rId18"/>
      <w:footerReference w:type="first" r:id="rId19"/>
      <w:pgSz w:w="11906" w:h="16838" w:code="9"/>
      <w:pgMar w:top="1134" w:right="1418" w:bottom="1134" w:left="1418" w:header="1134" w:footer="113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232D" w:rsidRDefault="0008232D" w:rsidP="00B12783">
      <w:pPr>
        <w:spacing w:after="0" w:line="240" w:lineRule="auto"/>
      </w:pPr>
      <w:r>
        <w:separator/>
      </w:r>
    </w:p>
  </w:endnote>
  <w:endnote w:type="continuationSeparator" w:id="0">
    <w:p w:rsidR="0008232D" w:rsidRDefault="0008232D" w:rsidP="00B12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4728324"/>
      <w:docPartObj>
        <w:docPartGallery w:val="Page Numbers (Bottom of Page)"/>
        <w:docPartUnique/>
      </w:docPartObj>
    </w:sdtPr>
    <w:sdtContent>
      <w:p w:rsidR="00580950" w:rsidRDefault="00787575">
        <w:pPr>
          <w:pStyle w:val="Stopka"/>
          <w:jc w:val="center"/>
        </w:pPr>
        <w:r>
          <w:fldChar w:fldCharType="begin"/>
        </w:r>
        <w:r w:rsidR="000E18CF">
          <w:instrText xml:space="preserve"> PAGE   \* MERGEFORMAT </w:instrText>
        </w:r>
        <w:r>
          <w:fldChar w:fldCharType="separate"/>
        </w:r>
        <w:r w:rsidR="004B6987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580950" w:rsidRPr="005B4376" w:rsidRDefault="00580950" w:rsidP="00871988">
    <w:pPr>
      <w:pStyle w:val="Stopka"/>
      <w:tabs>
        <w:tab w:val="clear" w:pos="4536"/>
        <w:tab w:val="clear" w:pos="9072"/>
        <w:tab w:val="left" w:pos="1485"/>
      </w:tabs>
      <w:jc w:val="center"/>
      <w:rPr>
        <w:rFonts w:ascii="Arial" w:hAnsi="Arial" w:cs="Arial"/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950" w:rsidRPr="00871988" w:rsidRDefault="00580950" w:rsidP="00FE78A2">
    <w:pPr>
      <w:pStyle w:val="Stopka"/>
      <w:tabs>
        <w:tab w:val="clear" w:pos="4536"/>
        <w:tab w:val="clear" w:pos="9072"/>
        <w:tab w:val="left" w:pos="735"/>
        <w:tab w:val="left" w:pos="1485"/>
        <w:tab w:val="center" w:pos="4535"/>
      </w:tabs>
      <w:rPr>
        <w:rFonts w:ascii="Arial" w:hAnsi="Arial" w:cs="Arial"/>
        <w:sz w:val="16"/>
        <w:szCs w:val="16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232D" w:rsidRDefault="0008232D" w:rsidP="00B12783">
      <w:pPr>
        <w:spacing w:after="0" w:line="240" w:lineRule="auto"/>
      </w:pPr>
      <w:r>
        <w:separator/>
      </w:r>
    </w:p>
  </w:footnote>
  <w:footnote w:type="continuationSeparator" w:id="0">
    <w:p w:rsidR="0008232D" w:rsidRDefault="0008232D" w:rsidP="00B127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950" w:rsidRDefault="00580950" w:rsidP="00B12783">
    <w:pPr>
      <w:pStyle w:val="Nagwek"/>
      <w:tabs>
        <w:tab w:val="clear" w:pos="4536"/>
        <w:tab w:val="clear" w:pos="9072"/>
        <w:tab w:val="left" w:pos="210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16E58"/>
    <w:multiLevelType w:val="hybridMultilevel"/>
    <w:tmpl w:val="CD78293E"/>
    <w:lvl w:ilvl="0" w:tplc="818A13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B41B6"/>
    <w:multiLevelType w:val="hybridMultilevel"/>
    <w:tmpl w:val="3C5CF074"/>
    <w:lvl w:ilvl="0" w:tplc="04150017">
      <w:start w:val="1"/>
      <w:numFmt w:val="lowerLetter"/>
      <w:lvlText w:val="%1)"/>
      <w:lvlJc w:val="left"/>
      <w:pPr>
        <w:ind w:left="3588" w:hanging="360"/>
      </w:pPr>
    </w:lvl>
    <w:lvl w:ilvl="1" w:tplc="BF103BBE">
      <w:start w:val="1"/>
      <w:numFmt w:val="lowerLetter"/>
      <w:lvlText w:val="%2)"/>
      <w:lvlJc w:val="left"/>
      <w:pPr>
        <w:ind w:left="4653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5028" w:hanging="180"/>
      </w:pPr>
    </w:lvl>
    <w:lvl w:ilvl="3" w:tplc="0415000F" w:tentative="1">
      <w:start w:val="1"/>
      <w:numFmt w:val="decimal"/>
      <w:lvlText w:val="%4."/>
      <w:lvlJc w:val="left"/>
      <w:pPr>
        <w:ind w:left="5748" w:hanging="360"/>
      </w:pPr>
    </w:lvl>
    <w:lvl w:ilvl="4" w:tplc="04150019" w:tentative="1">
      <w:start w:val="1"/>
      <w:numFmt w:val="lowerLetter"/>
      <w:lvlText w:val="%5."/>
      <w:lvlJc w:val="left"/>
      <w:pPr>
        <w:ind w:left="6468" w:hanging="360"/>
      </w:pPr>
    </w:lvl>
    <w:lvl w:ilvl="5" w:tplc="0415001B" w:tentative="1">
      <w:start w:val="1"/>
      <w:numFmt w:val="lowerRoman"/>
      <w:lvlText w:val="%6."/>
      <w:lvlJc w:val="right"/>
      <w:pPr>
        <w:ind w:left="7188" w:hanging="180"/>
      </w:pPr>
    </w:lvl>
    <w:lvl w:ilvl="6" w:tplc="0415000F" w:tentative="1">
      <w:start w:val="1"/>
      <w:numFmt w:val="decimal"/>
      <w:lvlText w:val="%7."/>
      <w:lvlJc w:val="left"/>
      <w:pPr>
        <w:ind w:left="7908" w:hanging="360"/>
      </w:pPr>
    </w:lvl>
    <w:lvl w:ilvl="7" w:tplc="04150019" w:tentative="1">
      <w:start w:val="1"/>
      <w:numFmt w:val="lowerLetter"/>
      <w:lvlText w:val="%8."/>
      <w:lvlJc w:val="left"/>
      <w:pPr>
        <w:ind w:left="8628" w:hanging="360"/>
      </w:pPr>
    </w:lvl>
    <w:lvl w:ilvl="8" w:tplc="0415001B" w:tentative="1">
      <w:start w:val="1"/>
      <w:numFmt w:val="lowerRoman"/>
      <w:lvlText w:val="%9."/>
      <w:lvlJc w:val="right"/>
      <w:pPr>
        <w:ind w:left="9348" w:hanging="180"/>
      </w:pPr>
    </w:lvl>
  </w:abstractNum>
  <w:abstractNum w:abstractNumId="2">
    <w:nsid w:val="0879394A"/>
    <w:multiLevelType w:val="hybridMultilevel"/>
    <w:tmpl w:val="39D4DB92"/>
    <w:lvl w:ilvl="0" w:tplc="29E822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825A2D"/>
    <w:multiLevelType w:val="hybridMultilevel"/>
    <w:tmpl w:val="50A2ECC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CBF3D21"/>
    <w:multiLevelType w:val="hybridMultilevel"/>
    <w:tmpl w:val="9FEEE3D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BF103BBE">
      <w:start w:val="1"/>
      <w:numFmt w:val="lowerLetter"/>
      <w:lvlText w:val="%2)"/>
      <w:lvlJc w:val="left"/>
      <w:pPr>
        <w:ind w:left="2133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2822C08"/>
    <w:multiLevelType w:val="hybridMultilevel"/>
    <w:tmpl w:val="C10C85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F103BBE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021A04"/>
    <w:multiLevelType w:val="hybridMultilevel"/>
    <w:tmpl w:val="63E232C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BF103BBE">
      <w:start w:val="1"/>
      <w:numFmt w:val="lowerLetter"/>
      <w:lvlText w:val="%2)"/>
      <w:lvlJc w:val="left"/>
      <w:pPr>
        <w:ind w:left="2133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D502FFE"/>
    <w:multiLevelType w:val="hybridMultilevel"/>
    <w:tmpl w:val="B13CC32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BF103BBE">
      <w:start w:val="1"/>
      <w:numFmt w:val="lowerLetter"/>
      <w:lvlText w:val="%2)"/>
      <w:lvlJc w:val="left"/>
      <w:pPr>
        <w:ind w:left="142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78605A3"/>
    <w:multiLevelType w:val="hybridMultilevel"/>
    <w:tmpl w:val="F0DE3AD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BF103BBE">
      <w:start w:val="1"/>
      <w:numFmt w:val="lowerLetter"/>
      <w:lvlText w:val="%2)"/>
      <w:lvlJc w:val="left"/>
      <w:pPr>
        <w:ind w:left="2133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7AA6B9D"/>
    <w:multiLevelType w:val="multilevel"/>
    <w:tmpl w:val="8124E7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29B36079"/>
    <w:multiLevelType w:val="hybridMultilevel"/>
    <w:tmpl w:val="73FE635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BF103BBE">
      <w:start w:val="1"/>
      <w:numFmt w:val="lowerLetter"/>
      <w:lvlText w:val="%2)"/>
      <w:lvlJc w:val="left"/>
      <w:pPr>
        <w:ind w:left="2133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D455A39"/>
    <w:multiLevelType w:val="hybridMultilevel"/>
    <w:tmpl w:val="1402FAD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BF103BBE">
      <w:start w:val="1"/>
      <w:numFmt w:val="lowerLetter"/>
      <w:lvlText w:val="%2)"/>
      <w:lvlJc w:val="left"/>
      <w:pPr>
        <w:ind w:left="2133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9E96D42"/>
    <w:multiLevelType w:val="hybridMultilevel"/>
    <w:tmpl w:val="A5FC44E8"/>
    <w:lvl w:ilvl="0" w:tplc="46F814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7F56B5"/>
    <w:multiLevelType w:val="hybridMultilevel"/>
    <w:tmpl w:val="54C09B6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BF103BBE">
      <w:start w:val="1"/>
      <w:numFmt w:val="lowerLetter"/>
      <w:lvlText w:val="%2)"/>
      <w:lvlJc w:val="left"/>
      <w:pPr>
        <w:ind w:left="2133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4054987"/>
    <w:multiLevelType w:val="hybridMultilevel"/>
    <w:tmpl w:val="FCC481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F103BBE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E67A29"/>
    <w:multiLevelType w:val="hybridMultilevel"/>
    <w:tmpl w:val="DF0C661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BF103BBE">
      <w:start w:val="1"/>
      <w:numFmt w:val="lowerLetter"/>
      <w:lvlText w:val="%2)"/>
      <w:lvlJc w:val="left"/>
      <w:pPr>
        <w:ind w:left="2493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45B5014D"/>
    <w:multiLevelType w:val="hybridMultilevel"/>
    <w:tmpl w:val="4CD294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F103BBE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432FA8"/>
    <w:multiLevelType w:val="hybridMultilevel"/>
    <w:tmpl w:val="1BD63C5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BF103BBE">
      <w:start w:val="1"/>
      <w:numFmt w:val="lowerLetter"/>
      <w:lvlText w:val="%2)"/>
      <w:lvlJc w:val="left"/>
      <w:pPr>
        <w:ind w:left="2493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4ECF2882"/>
    <w:multiLevelType w:val="hybridMultilevel"/>
    <w:tmpl w:val="59F0AC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F103BBE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633825"/>
    <w:multiLevelType w:val="hybridMultilevel"/>
    <w:tmpl w:val="455651B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BF103BBE">
      <w:start w:val="1"/>
      <w:numFmt w:val="lowerLetter"/>
      <w:lvlText w:val="%2)"/>
      <w:lvlJc w:val="left"/>
      <w:pPr>
        <w:ind w:left="2133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3C314E7"/>
    <w:multiLevelType w:val="hybridMultilevel"/>
    <w:tmpl w:val="1DC0B7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0F3595"/>
    <w:multiLevelType w:val="hybridMultilevel"/>
    <w:tmpl w:val="A2D40B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F103BBE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FD432D"/>
    <w:multiLevelType w:val="hybridMultilevel"/>
    <w:tmpl w:val="1FA68F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F103BBE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595185"/>
    <w:multiLevelType w:val="hybridMultilevel"/>
    <w:tmpl w:val="38207CBC"/>
    <w:lvl w:ilvl="0" w:tplc="65DC33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80219D"/>
    <w:multiLevelType w:val="hybridMultilevel"/>
    <w:tmpl w:val="76B69426"/>
    <w:lvl w:ilvl="0" w:tplc="D0D89B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4F15B9"/>
    <w:multiLevelType w:val="hybridMultilevel"/>
    <w:tmpl w:val="FE7A45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F103BBE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211382"/>
    <w:multiLevelType w:val="hybridMultilevel"/>
    <w:tmpl w:val="2BE8B9A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BF103BBE">
      <w:start w:val="1"/>
      <w:numFmt w:val="lowerLetter"/>
      <w:lvlText w:val="%2)"/>
      <w:lvlJc w:val="left"/>
      <w:pPr>
        <w:ind w:left="2133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72817E62"/>
    <w:multiLevelType w:val="hybridMultilevel"/>
    <w:tmpl w:val="90187D1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BF103BBE">
      <w:start w:val="1"/>
      <w:numFmt w:val="lowerLetter"/>
      <w:lvlText w:val="%2)"/>
      <w:lvlJc w:val="left"/>
      <w:pPr>
        <w:ind w:left="2133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4246C71"/>
    <w:multiLevelType w:val="hybridMultilevel"/>
    <w:tmpl w:val="E610B53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BF103BBE">
      <w:start w:val="1"/>
      <w:numFmt w:val="lowerLetter"/>
      <w:lvlText w:val="%2)"/>
      <w:lvlJc w:val="left"/>
      <w:pPr>
        <w:ind w:left="2493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>
    <w:nsid w:val="744E1B8B"/>
    <w:multiLevelType w:val="hybridMultilevel"/>
    <w:tmpl w:val="C20E3F06"/>
    <w:lvl w:ilvl="0" w:tplc="04150011">
      <w:start w:val="1"/>
      <w:numFmt w:val="decimal"/>
      <w:lvlText w:val="%1)"/>
      <w:lvlJc w:val="left"/>
      <w:pPr>
        <w:ind w:left="6108" w:hanging="360"/>
      </w:pPr>
    </w:lvl>
    <w:lvl w:ilvl="1" w:tplc="BF103BBE">
      <w:start w:val="1"/>
      <w:numFmt w:val="lowerLetter"/>
      <w:lvlText w:val="%2)"/>
      <w:lvlJc w:val="left"/>
      <w:pPr>
        <w:ind w:left="7173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7548" w:hanging="180"/>
      </w:pPr>
    </w:lvl>
    <w:lvl w:ilvl="3" w:tplc="0415000F" w:tentative="1">
      <w:start w:val="1"/>
      <w:numFmt w:val="decimal"/>
      <w:lvlText w:val="%4."/>
      <w:lvlJc w:val="left"/>
      <w:pPr>
        <w:ind w:left="8268" w:hanging="360"/>
      </w:pPr>
    </w:lvl>
    <w:lvl w:ilvl="4" w:tplc="04150019" w:tentative="1">
      <w:start w:val="1"/>
      <w:numFmt w:val="lowerLetter"/>
      <w:lvlText w:val="%5."/>
      <w:lvlJc w:val="left"/>
      <w:pPr>
        <w:ind w:left="8988" w:hanging="360"/>
      </w:pPr>
    </w:lvl>
    <w:lvl w:ilvl="5" w:tplc="0415001B" w:tentative="1">
      <w:start w:val="1"/>
      <w:numFmt w:val="lowerRoman"/>
      <w:lvlText w:val="%6."/>
      <w:lvlJc w:val="right"/>
      <w:pPr>
        <w:ind w:left="9708" w:hanging="180"/>
      </w:pPr>
    </w:lvl>
    <w:lvl w:ilvl="6" w:tplc="0415000F" w:tentative="1">
      <w:start w:val="1"/>
      <w:numFmt w:val="decimal"/>
      <w:lvlText w:val="%7."/>
      <w:lvlJc w:val="left"/>
      <w:pPr>
        <w:ind w:left="10428" w:hanging="360"/>
      </w:pPr>
    </w:lvl>
    <w:lvl w:ilvl="7" w:tplc="04150019" w:tentative="1">
      <w:start w:val="1"/>
      <w:numFmt w:val="lowerLetter"/>
      <w:lvlText w:val="%8."/>
      <w:lvlJc w:val="left"/>
      <w:pPr>
        <w:ind w:left="11148" w:hanging="360"/>
      </w:pPr>
    </w:lvl>
    <w:lvl w:ilvl="8" w:tplc="0415001B" w:tentative="1">
      <w:start w:val="1"/>
      <w:numFmt w:val="lowerRoman"/>
      <w:lvlText w:val="%9."/>
      <w:lvlJc w:val="right"/>
      <w:pPr>
        <w:ind w:left="11868" w:hanging="180"/>
      </w:pPr>
    </w:lvl>
  </w:abstractNum>
  <w:abstractNum w:abstractNumId="30">
    <w:nsid w:val="76F4445A"/>
    <w:multiLevelType w:val="hybridMultilevel"/>
    <w:tmpl w:val="EA209234"/>
    <w:lvl w:ilvl="0" w:tplc="636462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C85B59"/>
    <w:multiLevelType w:val="hybridMultilevel"/>
    <w:tmpl w:val="82D46120"/>
    <w:lvl w:ilvl="0" w:tplc="56F439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D01A21"/>
    <w:multiLevelType w:val="hybridMultilevel"/>
    <w:tmpl w:val="2FE6021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BF103BBE">
      <w:start w:val="1"/>
      <w:numFmt w:val="lowerLetter"/>
      <w:lvlText w:val="%2)"/>
      <w:lvlJc w:val="left"/>
      <w:pPr>
        <w:ind w:left="2133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7DCB1D24"/>
    <w:multiLevelType w:val="hybridMultilevel"/>
    <w:tmpl w:val="55368EDE"/>
    <w:lvl w:ilvl="0" w:tplc="3224DD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3515A2"/>
    <w:multiLevelType w:val="hybridMultilevel"/>
    <w:tmpl w:val="2304CF7C"/>
    <w:lvl w:ilvl="0" w:tplc="3D14A6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5"/>
  </w:num>
  <w:num w:numId="3">
    <w:abstractNumId w:val="11"/>
  </w:num>
  <w:num w:numId="4">
    <w:abstractNumId w:val="19"/>
  </w:num>
  <w:num w:numId="5">
    <w:abstractNumId w:val="4"/>
  </w:num>
  <w:num w:numId="6">
    <w:abstractNumId w:val="6"/>
  </w:num>
  <w:num w:numId="7">
    <w:abstractNumId w:val="13"/>
  </w:num>
  <w:num w:numId="8">
    <w:abstractNumId w:val="15"/>
  </w:num>
  <w:num w:numId="9">
    <w:abstractNumId w:val="28"/>
  </w:num>
  <w:num w:numId="10">
    <w:abstractNumId w:val="8"/>
  </w:num>
  <w:num w:numId="11">
    <w:abstractNumId w:val="26"/>
  </w:num>
  <w:num w:numId="12">
    <w:abstractNumId w:val="17"/>
  </w:num>
  <w:num w:numId="13">
    <w:abstractNumId w:val="32"/>
  </w:num>
  <w:num w:numId="14">
    <w:abstractNumId w:val="27"/>
  </w:num>
  <w:num w:numId="15">
    <w:abstractNumId w:val="7"/>
  </w:num>
  <w:num w:numId="16">
    <w:abstractNumId w:val="29"/>
  </w:num>
  <w:num w:numId="17">
    <w:abstractNumId w:val="10"/>
  </w:num>
  <w:num w:numId="18">
    <w:abstractNumId w:val="1"/>
  </w:num>
  <w:num w:numId="19">
    <w:abstractNumId w:val="21"/>
  </w:num>
  <w:num w:numId="20">
    <w:abstractNumId w:val="25"/>
  </w:num>
  <w:num w:numId="21">
    <w:abstractNumId w:val="18"/>
  </w:num>
  <w:num w:numId="22">
    <w:abstractNumId w:val="14"/>
  </w:num>
  <w:num w:numId="23">
    <w:abstractNumId w:val="16"/>
  </w:num>
  <w:num w:numId="24">
    <w:abstractNumId w:val="3"/>
  </w:num>
  <w:num w:numId="25">
    <w:abstractNumId w:val="20"/>
  </w:num>
  <w:num w:numId="26">
    <w:abstractNumId w:val="33"/>
  </w:num>
  <w:num w:numId="27">
    <w:abstractNumId w:val="0"/>
  </w:num>
  <w:num w:numId="28">
    <w:abstractNumId w:val="34"/>
  </w:num>
  <w:num w:numId="29">
    <w:abstractNumId w:val="24"/>
  </w:num>
  <w:num w:numId="30">
    <w:abstractNumId w:val="30"/>
  </w:num>
  <w:num w:numId="31">
    <w:abstractNumId w:val="23"/>
  </w:num>
  <w:num w:numId="32">
    <w:abstractNumId w:val="31"/>
  </w:num>
  <w:num w:numId="33">
    <w:abstractNumId w:val="2"/>
  </w:num>
  <w:num w:numId="34">
    <w:abstractNumId w:val="12"/>
  </w:num>
  <w:num w:numId="35">
    <w:abstractNumId w:val="9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C2EA9"/>
    <w:rsid w:val="00072DAF"/>
    <w:rsid w:val="00074C12"/>
    <w:rsid w:val="00076551"/>
    <w:rsid w:val="0008232D"/>
    <w:rsid w:val="000900D1"/>
    <w:rsid w:val="00095B0D"/>
    <w:rsid w:val="000B1A02"/>
    <w:rsid w:val="000B1C47"/>
    <w:rsid w:val="000E18CF"/>
    <w:rsid w:val="00114CF7"/>
    <w:rsid w:val="001339F5"/>
    <w:rsid w:val="001449D2"/>
    <w:rsid w:val="00180707"/>
    <w:rsid w:val="001C24AB"/>
    <w:rsid w:val="001D5854"/>
    <w:rsid w:val="001D60E7"/>
    <w:rsid w:val="001F4CE6"/>
    <w:rsid w:val="002043A7"/>
    <w:rsid w:val="00242585"/>
    <w:rsid w:val="00246245"/>
    <w:rsid w:val="0029770E"/>
    <w:rsid w:val="002B4D37"/>
    <w:rsid w:val="002B6E1F"/>
    <w:rsid w:val="002C115D"/>
    <w:rsid w:val="003449C6"/>
    <w:rsid w:val="00350A5B"/>
    <w:rsid w:val="00380FC7"/>
    <w:rsid w:val="00444036"/>
    <w:rsid w:val="0047117B"/>
    <w:rsid w:val="0047236E"/>
    <w:rsid w:val="00491BDF"/>
    <w:rsid w:val="00493A6F"/>
    <w:rsid w:val="004B6987"/>
    <w:rsid w:val="004E2D5C"/>
    <w:rsid w:val="004F3D94"/>
    <w:rsid w:val="00516534"/>
    <w:rsid w:val="00524904"/>
    <w:rsid w:val="00527715"/>
    <w:rsid w:val="00535569"/>
    <w:rsid w:val="00545906"/>
    <w:rsid w:val="00545DA1"/>
    <w:rsid w:val="00575152"/>
    <w:rsid w:val="00580950"/>
    <w:rsid w:val="00586EA1"/>
    <w:rsid w:val="005B4376"/>
    <w:rsid w:val="005D027C"/>
    <w:rsid w:val="00605AFD"/>
    <w:rsid w:val="00641E0F"/>
    <w:rsid w:val="00651F6E"/>
    <w:rsid w:val="0067544D"/>
    <w:rsid w:val="006C0B13"/>
    <w:rsid w:val="006C4247"/>
    <w:rsid w:val="007075A5"/>
    <w:rsid w:val="00717672"/>
    <w:rsid w:val="00732456"/>
    <w:rsid w:val="0074574D"/>
    <w:rsid w:val="00787575"/>
    <w:rsid w:val="00795D5B"/>
    <w:rsid w:val="007B08F5"/>
    <w:rsid w:val="007B67E5"/>
    <w:rsid w:val="007C26AC"/>
    <w:rsid w:val="007E0FDC"/>
    <w:rsid w:val="007E5D85"/>
    <w:rsid w:val="007F7361"/>
    <w:rsid w:val="0081409D"/>
    <w:rsid w:val="008504C5"/>
    <w:rsid w:val="008552BB"/>
    <w:rsid w:val="00871988"/>
    <w:rsid w:val="0087493F"/>
    <w:rsid w:val="00886BF9"/>
    <w:rsid w:val="008D612B"/>
    <w:rsid w:val="008D6BB9"/>
    <w:rsid w:val="008E30D7"/>
    <w:rsid w:val="008F7E43"/>
    <w:rsid w:val="0090505D"/>
    <w:rsid w:val="00912E3D"/>
    <w:rsid w:val="009276CE"/>
    <w:rsid w:val="009405BE"/>
    <w:rsid w:val="009668E3"/>
    <w:rsid w:val="00976C84"/>
    <w:rsid w:val="00980CFC"/>
    <w:rsid w:val="00982D12"/>
    <w:rsid w:val="00982E2B"/>
    <w:rsid w:val="009A6B8A"/>
    <w:rsid w:val="009B0D4E"/>
    <w:rsid w:val="009D16FA"/>
    <w:rsid w:val="009E1D8F"/>
    <w:rsid w:val="00A12BBD"/>
    <w:rsid w:val="00A158F6"/>
    <w:rsid w:val="00A1743F"/>
    <w:rsid w:val="00A34535"/>
    <w:rsid w:val="00A352EB"/>
    <w:rsid w:val="00A53E67"/>
    <w:rsid w:val="00A951B3"/>
    <w:rsid w:val="00AB4486"/>
    <w:rsid w:val="00AC5A10"/>
    <w:rsid w:val="00AC7166"/>
    <w:rsid w:val="00AE62F6"/>
    <w:rsid w:val="00B12783"/>
    <w:rsid w:val="00B337FC"/>
    <w:rsid w:val="00B42B84"/>
    <w:rsid w:val="00B63AD1"/>
    <w:rsid w:val="00B7741D"/>
    <w:rsid w:val="00B85F67"/>
    <w:rsid w:val="00BC2EA9"/>
    <w:rsid w:val="00BD46E4"/>
    <w:rsid w:val="00C2357D"/>
    <w:rsid w:val="00C6463E"/>
    <w:rsid w:val="00C80629"/>
    <w:rsid w:val="00CB30D5"/>
    <w:rsid w:val="00CE7967"/>
    <w:rsid w:val="00D04217"/>
    <w:rsid w:val="00D1091D"/>
    <w:rsid w:val="00D21CB7"/>
    <w:rsid w:val="00D227E4"/>
    <w:rsid w:val="00D3535F"/>
    <w:rsid w:val="00D37DA8"/>
    <w:rsid w:val="00D50A94"/>
    <w:rsid w:val="00D65409"/>
    <w:rsid w:val="00DA79BB"/>
    <w:rsid w:val="00DC0C06"/>
    <w:rsid w:val="00E25E9D"/>
    <w:rsid w:val="00E40BC7"/>
    <w:rsid w:val="00E554C3"/>
    <w:rsid w:val="00E562F7"/>
    <w:rsid w:val="00E6668A"/>
    <w:rsid w:val="00E81D53"/>
    <w:rsid w:val="00EA4923"/>
    <w:rsid w:val="00ED718E"/>
    <w:rsid w:val="00EE6BEF"/>
    <w:rsid w:val="00F57C6A"/>
    <w:rsid w:val="00F85932"/>
    <w:rsid w:val="00FA56CB"/>
    <w:rsid w:val="00FA5E1B"/>
    <w:rsid w:val="00FD0A37"/>
    <w:rsid w:val="00FD7824"/>
    <w:rsid w:val="00FE78A2"/>
    <w:rsid w:val="00FF4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51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2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2783"/>
  </w:style>
  <w:style w:type="paragraph" w:styleId="Stopka">
    <w:name w:val="footer"/>
    <w:basedOn w:val="Normalny"/>
    <w:link w:val="StopkaZnak"/>
    <w:uiPriority w:val="99"/>
    <w:unhideWhenUsed/>
    <w:rsid w:val="00B12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783"/>
  </w:style>
  <w:style w:type="paragraph" w:styleId="Tekstdymka">
    <w:name w:val="Balloon Text"/>
    <w:basedOn w:val="Normalny"/>
    <w:link w:val="TekstdymkaZnak"/>
    <w:uiPriority w:val="99"/>
    <w:semiHidden/>
    <w:unhideWhenUsed/>
    <w:rsid w:val="00B12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2783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D50A94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871988"/>
    <w:rPr>
      <w:color w:val="0000FF" w:themeColor="hyperlink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5B4376"/>
  </w:style>
  <w:style w:type="character" w:customStyle="1" w:styleId="Teksttreci2">
    <w:name w:val="Tekst treści (2)_"/>
    <w:basedOn w:val="Domylnaczcionkaakapitu"/>
    <w:link w:val="Teksttreci20"/>
    <w:rsid w:val="0074574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74574D"/>
    <w:pPr>
      <w:widowControl w:val="0"/>
      <w:shd w:val="clear" w:color="auto" w:fill="FFFFFF"/>
      <w:spacing w:after="0" w:line="0" w:lineRule="atLeast"/>
      <w:ind w:hanging="420"/>
    </w:pPr>
    <w:rPr>
      <w:rFonts w:ascii="Times New Roman" w:eastAsia="Times New Roman" w:hAnsi="Times New Roman" w:cs="Times New Roman"/>
    </w:rPr>
  </w:style>
  <w:style w:type="paragraph" w:styleId="Akapitzlist">
    <w:name w:val="List Paragraph"/>
    <w:basedOn w:val="Normalny"/>
    <w:uiPriority w:val="34"/>
    <w:qFormat/>
    <w:rsid w:val="0051653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F40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40C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40C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40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40CB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F40CB"/>
    <w:pPr>
      <w:spacing w:after="0" w:line="240" w:lineRule="auto"/>
    </w:pPr>
  </w:style>
  <w:style w:type="character" w:customStyle="1" w:styleId="apple-converted-space">
    <w:name w:val="apple-converted-space"/>
    <w:basedOn w:val="Domylnaczcionkaakapitu"/>
    <w:rsid w:val="00545DA1"/>
  </w:style>
  <w:style w:type="character" w:customStyle="1" w:styleId="footnote">
    <w:name w:val="footnote"/>
    <w:basedOn w:val="Domylnaczcionkaakapitu"/>
    <w:rsid w:val="00545D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6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0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57232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04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76456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89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68607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3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89517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05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5801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3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92885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97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555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3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9023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73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12331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08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83314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14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40771">
              <w:marLeft w:val="-21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6097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3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amryg44tm" TargetMode="External"/><Relationship Id="rId13" Type="http://schemas.openxmlformats.org/officeDocument/2006/relationships/hyperlink" Target="http://szaflary.pl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sip.legalis.pl/document-view.seam?documentId=mfrxilrtg4ytcmzyhezta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sip.legalis.pl/document-view.seam?documentId=mfrxilrtg4ytcmrthaztc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galis.pl/document-view.seam?documentId=mfrxilrtg4ytamryg44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ip.legalis.pl/document-view.seam?documentId=mfrxilrtg4ytamryg44tm" TargetMode="External"/><Relationship Id="rId10" Type="http://schemas.openxmlformats.org/officeDocument/2006/relationships/hyperlink" Target="https://sip.legalis.pl/document-view.seam?documentId=mfrxilrtg4ytamryg44tm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tg4ytamryg44tm" TargetMode="External"/><Relationship Id="rId14" Type="http://schemas.openxmlformats.org/officeDocument/2006/relationships/hyperlink" Target="https://sip.legalis.pl/document-view.seam?documentId=mfrxilrtg4ytcmrxgmydk" TargetMode="External"/><Relationship Id="rId2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nowisko_2\Desktop\UniwAAKustwan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rząd Gminy Szaflary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B2F1A2-76F2-43A7-8D1D-8F3E98E47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UniwAAKustwan</Template>
  <TotalTime>344</TotalTime>
  <Pages>1</Pages>
  <Words>3537</Words>
  <Characters>21224</Characters>
  <Application>Microsoft Office Word</Application>
  <DocSecurity>0</DocSecurity>
  <Lines>176</Lines>
  <Paragraphs>49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24712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Andrzej Kustwan</dc:creator>
  <cp:lastModifiedBy>Rada Gminy</cp:lastModifiedBy>
  <cp:revision>16</cp:revision>
  <cp:lastPrinted>2017-10-16T15:26:00Z</cp:lastPrinted>
  <dcterms:created xsi:type="dcterms:W3CDTF">2016-10-11T12:13:00Z</dcterms:created>
  <dcterms:modified xsi:type="dcterms:W3CDTF">2017-10-16T15:32:00Z</dcterms:modified>
</cp:coreProperties>
</file>