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C4" w:rsidRPr="00033CB1" w:rsidRDefault="003F02C4" w:rsidP="003F02C4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16"/>
          <w:szCs w:val="16"/>
        </w:rPr>
      </w:pPr>
    </w:p>
    <w:p w:rsidR="003F02C4" w:rsidRPr="00033CB1" w:rsidRDefault="003F02C4" w:rsidP="003F02C4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6"/>
          <w:szCs w:val="6"/>
        </w:rPr>
      </w:pPr>
    </w:p>
    <w:p w:rsidR="003F02C4" w:rsidRPr="00033CB1" w:rsidRDefault="003F02C4" w:rsidP="003F02C4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6"/>
          <w:szCs w:val="6"/>
        </w:rPr>
      </w:pPr>
    </w:p>
    <w:p w:rsidR="003F02C4" w:rsidRPr="00033CB1" w:rsidRDefault="003F02C4" w:rsidP="003F02C4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6"/>
          <w:szCs w:val="6"/>
        </w:rPr>
      </w:pPr>
    </w:p>
    <w:p w:rsidR="00D71523" w:rsidRPr="00033CB1" w:rsidRDefault="00D71523" w:rsidP="00274B3D">
      <w:pPr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</w:p>
    <w:p w:rsidR="00DC55F4" w:rsidRDefault="003F02C4" w:rsidP="00274B3D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8"/>
          <w:szCs w:val="28"/>
        </w:rPr>
      </w:pPr>
      <w:r w:rsidRPr="00416D65">
        <w:rPr>
          <w:rFonts w:ascii="Arial" w:hAnsi="Arial" w:cs="Arial"/>
          <w:b/>
          <w:bCs/>
          <w:sz w:val="28"/>
          <w:szCs w:val="28"/>
        </w:rPr>
        <w:t>Szanowni Państwo</w:t>
      </w:r>
      <w:r w:rsidR="00DC55F4" w:rsidRPr="00416D65">
        <w:rPr>
          <w:rFonts w:ascii="Arial" w:hAnsi="Arial" w:cs="Arial"/>
          <w:b/>
          <w:bCs/>
          <w:sz w:val="28"/>
          <w:szCs w:val="28"/>
        </w:rPr>
        <w:t xml:space="preserve"> !</w:t>
      </w:r>
    </w:p>
    <w:p w:rsidR="00274B3D" w:rsidRPr="00274B3D" w:rsidRDefault="00274B3D" w:rsidP="00274B3D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8"/>
          <w:szCs w:val="28"/>
        </w:rPr>
      </w:pPr>
    </w:p>
    <w:p w:rsidR="00274B3D" w:rsidRDefault="00274B3D" w:rsidP="00274B3D">
      <w:pPr>
        <w:pStyle w:val="NormalnyWeb"/>
        <w:spacing w:after="0" w:line="360" w:lineRule="auto"/>
        <w:ind w:firstLine="709"/>
        <w:contextualSpacing/>
        <w:jc w:val="both"/>
      </w:pPr>
      <w:r>
        <w:rPr>
          <w:rFonts w:ascii="Arial" w:hAnsi="Arial" w:cs="Arial"/>
        </w:rPr>
        <w:t xml:space="preserve">Miło jest nam poinformować, że </w:t>
      </w:r>
      <w:r>
        <w:rPr>
          <w:rFonts w:ascii="Arial" w:hAnsi="Arial" w:cs="Arial"/>
          <w:color w:val="000000"/>
        </w:rPr>
        <w:t xml:space="preserve">Wójt Gminy Szaflary wraz z Radą Gminy Szaflary w 2015 roku podjęli decyzję o wdrożeniu wieloletniego programu profilaktyki zakażeń wirusem HPV pn. </w:t>
      </w:r>
      <w:r>
        <w:rPr>
          <w:rFonts w:ascii="Arial" w:hAnsi="Arial" w:cs="Arial"/>
          <w:i/>
          <w:iCs/>
          <w:color w:val="000000"/>
        </w:rPr>
        <w:t>„Program zdrowotny w zakresie profilaktyki zakażeń wirusem brodawczaka ludzkiego (HPV) w Gminie Szaflary na lata 2015-2017”</w:t>
      </w:r>
      <w:r>
        <w:rPr>
          <w:rFonts w:ascii="Arial" w:hAnsi="Arial" w:cs="Arial"/>
          <w:color w:val="000000"/>
        </w:rPr>
        <w:t xml:space="preserve">, finansując z budżetu Gminy szczepienia profilaktyczne przeciwko zakażeniom wirusem brodawczaka ludzkiego (HPV). </w:t>
      </w:r>
    </w:p>
    <w:p w:rsidR="00274B3D" w:rsidRDefault="00274B3D" w:rsidP="00274B3D">
      <w:pPr>
        <w:pStyle w:val="NormalnyWeb"/>
        <w:spacing w:after="0" w:line="360" w:lineRule="auto"/>
        <w:contextualSpacing/>
        <w:jc w:val="both"/>
      </w:pPr>
      <w:r>
        <w:rPr>
          <w:rFonts w:ascii="Arial" w:hAnsi="Arial" w:cs="Arial"/>
          <w:color w:val="000000"/>
        </w:rPr>
        <w:t>Rok 2017 jest kolejnym rokiem, w którym Gmina Szaflary finansuje ze swojego budżetu zakup szczepionek przeznaczonych dla dziewczynek zamieszkałych na terenie Gminy Szaflary.</w:t>
      </w:r>
    </w:p>
    <w:p w:rsidR="00274B3D" w:rsidRDefault="00274B3D" w:rsidP="00274B3D">
      <w:pPr>
        <w:pStyle w:val="NormalnyWeb"/>
        <w:spacing w:after="0" w:line="360" w:lineRule="auto"/>
        <w:contextualSpacing/>
        <w:jc w:val="both"/>
      </w:pPr>
      <w:r>
        <w:rPr>
          <w:rFonts w:ascii="Arial" w:hAnsi="Arial" w:cs="Arial"/>
          <w:color w:val="000000"/>
        </w:rPr>
        <w:t>Zgodnie z uchwalonym programem zdrowotnym w 2017 roku mogą być zaszczepione dziewczynki urodzone w 2004 roku.</w:t>
      </w:r>
    </w:p>
    <w:p w:rsidR="00274B3D" w:rsidRDefault="00274B3D" w:rsidP="00274B3D">
      <w:pPr>
        <w:pStyle w:val="NormalnyWeb"/>
        <w:spacing w:after="0" w:line="360" w:lineRule="auto"/>
        <w:ind w:firstLine="709"/>
        <w:contextualSpacing/>
        <w:jc w:val="both"/>
      </w:pPr>
      <w:r>
        <w:rPr>
          <w:rFonts w:ascii="Arial" w:hAnsi="Arial" w:cs="Arial"/>
          <w:color w:val="000000"/>
        </w:rPr>
        <w:t xml:space="preserve">Poprzez przyjęcie i chęć realizacji wieloletniego programu zdrowotnego mają Państwo </w:t>
      </w:r>
      <w:r>
        <w:rPr>
          <w:rFonts w:ascii="Arial" w:hAnsi="Arial" w:cs="Arial"/>
          <w:b/>
          <w:bCs/>
          <w:color w:val="000000"/>
        </w:rPr>
        <w:t>możliwość podjęcia decyzji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objęcia bezpłatnym szczepieniem swojej Córki.</w:t>
      </w:r>
    </w:p>
    <w:p w:rsidR="00274B3D" w:rsidRDefault="00274B3D" w:rsidP="00274B3D">
      <w:pPr>
        <w:pStyle w:val="NormalnyWeb"/>
        <w:spacing w:after="0" w:line="360" w:lineRule="auto"/>
        <w:ind w:firstLine="709"/>
        <w:contextualSpacing/>
        <w:jc w:val="both"/>
      </w:pPr>
      <w:r>
        <w:rPr>
          <w:rFonts w:ascii="Arial" w:hAnsi="Arial" w:cs="Arial"/>
          <w:color w:val="000000"/>
        </w:rPr>
        <w:t xml:space="preserve">Wirus HPV odpowiada za różne </w:t>
      </w:r>
      <w:proofErr w:type="spellStart"/>
      <w:r>
        <w:rPr>
          <w:rFonts w:ascii="Arial" w:hAnsi="Arial" w:cs="Arial"/>
          <w:color w:val="000000"/>
        </w:rPr>
        <w:t>przednowotworowe</w:t>
      </w:r>
      <w:proofErr w:type="spellEnd"/>
      <w:r>
        <w:rPr>
          <w:rFonts w:ascii="Arial" w:hAnsi="Arial" w:cs="Arial"/>
          <w:color w:val="000000"/>
        </w:rPr>
        <w:t xml:space="preserve"> i nowotworowe zmiany na błonach śluzowych narządów płciowych i innych okolic ciała. </w:t>
      </w:r>
      <w:r>
        <w:rPr>
          <w:rFonts w:ascii="Arial" w:hAnsi="Arial" w:cs="Arial"/>
          <w:b/>
          <w:bCs/>
          <w:color w:val="000000"/>
        </w:rPr>
        <w:t>W Polsce zapada na ten typ nowotworu ponad 3 600 kobiet rocznie, z czego umiera, co roku około 2 000</w:t>
      </w:r>
      <w:r>
        <w:rPr>
          <w:rFonts w:ascii="Arial" w:hAnsi="Arial" w:cs="Arial"/>
          <w:color w:val="000000"/>
        </w:rPr>
        <w:t xml:space="preserve"> – jest to jeden z najwyższych wskaźników umieralności w Europie. </w:t>
      </w:r>
      <w:r>
        <w:rPr>
          <w:rFonts w:ascii="Arial" w:hAnsi="Arial" w:cs="Arial"/>
        </w:rPr>
        <w:t>Wiele krajów europejskich zdecydowało już o finansowaniu szczepień przeciw HPV ze środków publicznych. Również w Polsce, niektóre samorządy, aktywnie działające na rzecz profilaktyki zdrowotnej, postanowiły z własnego budżetu sfinansować te szczepienia.</w:t>
      </w:r>
    </w:p>
    <w:p w:rsidR="00274B3D" w:rsidRDefault="00274B3D" w:rsidP="00274B3D">
      <w:pPr>
        <w:pStyle w:val="NormalnyWeb"/>
        <w:spacing w:after="0" w:line="360" w:lineRule="auto"/>
        <w:ind w:firstLine="709"/>
      </w:pPr>
    </w:p>
    <w:p w:rsidR="00274B3D" w:rsidRDefault="00274B3D" w:rsidP="00274B3D">
      <w:pPr>
        <w:pStyle w:val="NormalnyWeb"/>
        <w:spacing w:after="0" w:line="360" w:lineRule="auto"/>
        <w:ind w:firstLine="709"/>
      </w:pPr>
    </w:p>
    <w:p w:rsidR="00274B3D" w:rsidRDefault="00274B3D" w:rsidP="00274B3D">
      <w:pPr>
        <w:pStyle w:val="NormalnyWeb"/>
        <w:spacing w:after="0" w:line="360" w:lineRule="auto"/>
        <w:ind w:firstLine="709"/>
      </w:pPr>
    </w:p>
    <w:p w:rsidR="00F20986" w:rsidRDefault="00F20986" w:rsidP="006B272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F20986" w:rsidRPr="00416D65" w:rsidRDefault="00F20986" w:rsidP="00274B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720" w:rsidRPr="00033CB1" w:rsidRDefault="006B2720" w:rsidP="006B272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i/>
        </w:rPr>
      </w:pPr>
    </w:p>
    <w:p w:rsidR="003F02C4" w:rsidRPr="00033CB1" w:rsidRDefault="003F02C4" w:rsidP="003F02C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033CB1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16510</wp:posOffset>
            </wp:positionV>
            <wp:extent cx="1128395" cy="500380"/>
            <wp:effectExtent l="0" t="0" r="0" b="0"/>
            <wp:wrapNone/>
            <wp:docPr id="6" name="Picture 1" descr="logo kampanii_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ampanii_ww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02C4" w:rsidRPr="00033CB1" w:rsidRDefault="003F02C4" w:rsidP="003F02C4">
      <w:pPr>
        <w:pStyle w:val="Tekstpodstawowywcity"/>
        <w:spacing w:line="360" w:lineRule="auto"/>
        <w:jc w:val="center"/>
        <w:rPr>
          <w:rFonts w:ascii="Arial" w:hAnsi="Arial" w:cs="Arial"/>
          <w:b/>
          <w:i/>
          <w:color w:val="990099"/>
          <w:sz w:val="24"/>
          <w:szCs w:val="24"/>
        </w:rPr>
      </w:pPr>
      <w:r w:rsidRPr="00033CB1">
        <w:rPr>
          <w:rFonts w:ascii="Arial" w:hAnsi="Arial" w:cs="Arial"/>
          <w:b/>
          <w:i/>
          <w:color w:val="990099"/>
          <w:sz w:val="24"/>
          <w:szCs w:val="24"/>
        </w:rPr>
        <w:t xml:space="preserve">SERDECZNIE  ZAPRASZAMY  </w:t>
      </w:r>
    </w:p>
    <w:p w:rsidR="003F02C4" w:rsidRPr="00053EDD" w:rsidRDefault="003F02C4" w:rsidP="003F02C4">
      <w:pPr>
        <w:pStyle w:val="Tekstpodstawowywcity"/>
        <w:spacing w:line="360" w:lineRule="auto"/>
        <w:jc w:val="center"/>
        <w:rPr>
          <w:rFonts w:ascii="Arial" w:hAnsi="Arial" w:cs="Arial"/>
          <w:b/>
          <w:i/>
          <w:color w:val="990099"/>
          <w:sz w:val="24"/>
          <w:szCs w:val="24"/>
        </w:rPr>
      </w:pPr>
      <w:r w:rsidRPr="00053EDD">
        <w:rPr>
          <w:rFonts w:ascii="Arial" w:hAnsi="Arial" w:cs="Arial"/>
          <w:b/>
          <w:i/>
          <w:color w:val="990099"/>
          <w:sz w:val="24"/>
          <w:szCs w:val="24"/>
        </w:rPr>
        <w:t>RODZICÓW DZIEWCZYNEK</w:t>
      </w:r>
      <w:r w:rsidR="006B2720" w:rsidRPr="00053EDD">
        <w:rPr>
          <w:rFonts w:ascii="Arial" w:hAnsi="Arial" w:cs="Arial"/>
          <w:b/>
          <w:i/>
          <w:color w:val="990099"/>
          <w:sz w:val="24"/>
          <w:szCs w:val="24"/>
        </w:rPr>
        <w:t xml:space="preserve"> I CHŁOPCÓW</w:t>
      </w:r>
      <w:r w:rsidR="008048C4" w:rsidRPr="00053EDD">
        <w:rPr>
          <w:rFonts w:ascii="Arial" w:hAnsi="Arial" w:cs="Arial"/>
          <w:b/>
          <w:i/>
          <w:color w:val="990099"/>
          <w:sz w:val="24"/>
          <w:szCs w:val="24"/>
        </w:rPr>
        <w:t xml:space="preserve"> </w:t>
      </w:r>
    </w:p>
    <w:p w:rsidR="003F02C4" w:rsidRPr="00033CB1" w:rsidRDefault="003F02C4" w:rsidP="006B2720">
      <w:pPr>
        <w:pStyle w:val="Tekstpodstawowywcity"/>
        <w:spacing w:line="360" w:lineRule="auto"/>
        <w:jc w:val="center"/>
        <w:rPr>
          <w:rFonts w:ascii="Arial" w:hAnsi="Arial" w:cs="Arial"/>
          <w:b/>
          <w:i/>
          <w:color w:val="990099"/>
          <w:sz w:val="24"/>
          <w:szCs w:val="24"/>
        </w:rPr>
      </w:pPr>
      <w:r w:rsidRPr="00033CB1">
        <w:rPr>
          <w:rFonts w:ascii="Arial" w:hAnsi="Arial" w:cs="Arial"/>
          <w:b/>
          <w:i/>
          <w:color w:val="990099"/>
          <w:sz w:val="24"/>
          <w:szCs w:val="24"/>
        </w:rPr>
        <w:t xml:space="preserve">NA </w:t>
      </w:r>
      <w:r w:rsidR="00E71F90">
        <w:rPr>
          <w:rFonts w:ascii="Arial" w:hAnsi="Arial" w:cs="Arial"/>
          <w:b/>
          <w:i/>
          <w:color w:val="990099"/>
          <w:sz w:val="24"/>
          <w:szCs w:val="24"/>
        </w:rPr>
        <w:t>INDYWIDUALNE SPOTKANIA</w:t>
      </w:r>
      <w:r w:rsidRPr="00033CB1">
        <w:rPr>
          <w:rFonts w:ascii="Arial" w:hAnsi="Arial" w:cs="Arial"/>
          <w:b/>
          <w:i/>
          <w:color w:val="990099"/>
          <w:sz w:val="24"/>
          <w:szCs w:val="24"/>
        </w:rPr>
        <w:t xml:space="preserve"> EDUKACYJNO – INFORMACYJNE </w:t>
      </w:r>
      <w:r w:rsidR="006B2720" w:rsidRPr="00033CB1">
        <w:rPr>
          <w:rFonts w:ascii="Arial" w:hAnsi="Arial" w:cs="Arial"/>
          <w:b/>
          <w:i/>
          <w:color w:val="990099"/>
          <w:sz w:val="24"/>
          <w:szCs w:val="24"/>
        </w:rPr>
        <w:t xml:space="preserve">                                                           </w:t>
      </w:r>
      <w:r w:rsidRPr="00033CB1">
        <w:rPr>
          <w:rFonts w:ascii="Arial" w:hAnsi="Arial" w:cs="Arial"/>
          <w:b/>
          <w:i/>
          <w:color w:val="990099"/>
          <w:sz w:val="24"/>
          <w:szCs w:val="24"/>
        </w:rPr>
        <w:t xml:space="preserve">Z LEKARZEM </w:t>
      </w:r>
      <w:r w:rsidR="006B2720" w:rsidRPr="00033CB1">
        <w:rPr>
          <w:rFonts w:ascii="Arial" w:hAnsi="Arial" w:cs="Arial"/>
          <w:b/>
          <w:i/>
          <w:color w:val="990099"/>
          <w:sz w:val="24"/>
          <w:szCs w:val="24"/>
        </w:rPr>
        <w:t xml:space="preserve">PEDIATRĄ I LEKARZEM </w:t>
      </w:r>
      <w:r w:rsidRPr="00033CB1">
        <w:rPr>
          <w:rFonts w:ascii="Arial" w:hAnsi="Arial" w:cs="Arial"/>
          <w:b/>
          <w:i/>
          <w:color w:val="990099"/>
          <w:sz w:val="24"/>
          <w:szCs w:val="24"/>
        </w:rPr>
        <w:t>GINEKOLOGIEM,</w:t>
      </w:r>
    </w:p>
    <w:p w:rsidR="003F02C4" w:rsidRPr="00033CB1" w:rsidRDefault="00A86783" w:rsidP="00E71F90">
      <w:pPr>
        <w:pStyle w:val="Tekstpodstawowywcity"/>
        <w:spacing w:line="360" w:lineRule="auto"/>
        <w:ind w:left="708" w:firstLine="0"/>
        <w:jc w:val="center"/>
        <w:rPr>
          <w:rFonts w:ascii="Arial" w:hAnsi="Arial" w:cs="Arial"/>
          <w:b/>
          <w:i/>
          <w:color w:val="990099"/>
          <w:sz w:val="24"/>
          <w:szCs w:val="24"/>
        </w:rPr>
      </w:pPr>
      <w:r>
        <w:rPr>
          <w:rFonts w:ascii="Arial" w:hAnsi="Arial" w:cs="Arial"/>
          <w:b/>
          <w:i/>
          <w:color w:val="990099"/>
          <w:sz w:val="24"/>
          <w:szCs w:val="24"/>
        </w:rPr>
        <w:t>które odbędą 13 września</w:t>
      </w:r>
      <w:r w:rsidR="008C3DCC">
        <w:rPr>
          <w:rFonts w:ascii="Arial" w:hAnsi="Arial" w:cs="Arial"/>
          <w:b/>
          <w:i/>
          <w:color w:val="990099"/>
          <w:sz w:val="24"/>
          <w:szCs w:val="24"/>
        </w:rPr>
        <w:t xml:space="preserve"> 2017</w:t>
      </w:r>
      <w:r w:rsidR="00E71F90">
        <w:rPr>
          <w:rFonts w:ascii="Arial" w:hAnsi="Arial" w:cs="Arial"/>
          <w:b/>
          <w:i/>
          <w:color w:val="990099"/>
          <w:sz w:val="24"/>
          <w:szCs w:val="24"/>
        </w:rPr>
        <w:t xml:space="preserve"> r. </w:t>
      </w:r>
      <w:r w:rsidR="00E82231">
        <w:rPr>
          <w:rFonts w:ascii="Arial" w:hAnsi="Arial" w:cs="Arial"/>
          <w:b/>
          <w:i/>
          <w:color w:val="990099"/>
          <w:sz w:val="24"/>
          <w:szCs w:val="24"/>
        </w:rPr>
        <w:t>(</w:t>
      </w:r>
      <w:r>
        <w:rPr>
          <w:rFonts w:ascii="Arial" w:hAnsi="Arial" w:cs="Arial"/>
          <w:b/>
          <w:i/>
          <w:color w:val="990099"/>
          <w:sz w:val="24"/>
          <w:szCs w:val="24"/>
        </w:rPr>
        <w:t>środa</w:t>
      </w:r>
      <w:r w:rsidR="00E82231">
        <w:rPr>
          <w:rFonts w:ascii="Arial" w:hAnsi="Arial" w:cs="Arial"/>
          <w:b/>
          <w:i/>
          <w:color w:val="990099"/>
          <w:sz w:val="24"/>
          <w:szCs w:val="24"/>
        </w:rPr>
        <w:t>)</w:t>
      </w:r>
      <w:r w:rsidR="001D729E">
        <w:rPr>
          <w:rFonts w:ascii="Arial" w:hAnsi="Arial" w:cs="Arial"/>
          <w:b/>
          <w:i/>
          <w:color w:val="990099"/>
          <w:sz w:val="24"/>
          <w:szCs w:val="24"/>
        </w:rPr>
        <w:t xml:space="preserve"> </w:t>
      </w:r>
      <w:r w:rsidR="00A65519">
        <w:rPr>
          <w:rFonts w:ascii="Arial" w:hAnsi="Arial" w:cs="Arial"/>
          <w:b/>
          <w:i/>
          <w:color w:val="990099"/>
          <w:sz w:val="24"/>
          <w:szCs w:val="24"/>
        </w:rPr>
        <w:t>w</w:t>
      </w:r>
      <w:r w:rsidR="00E71F90">
        <w:rPr>
          <w:rFonts w:ascii="Arial" w:hAnsi="Arial" w:cs="Arial"/>
          <w:b/>
          <w:i/>
          <w:color w:val="990099"/>
          <w:sz w:val="24"/>
          <w:szCs w:val="24"/>
        </w:rPr>
        <w:t xml:space="preserve"> </w:t>
      </w:r>
      <w:r w:rsidR="003F02C4" w:rsidRPr="00033CB1">
        <w:rPr>
          <w:rFonts w:ascii="Arial" w:hAnsi="Arial" w:cs="Arial"/>
          <w:b/>
          <w:i/>
          <w:color w:val="990099"/>
          <w:sz w:val="24"/>
          <w:szCs w:val="24"/>
        </w:rPr>
        <w:t>godz.</w:t>
      </w:r>
      <w:r>
        <w:rPr>
          <w:rFonts w:ascii="Arial" w:hAnsi="Arial" w:cs="Arial"/>
          <w:b/>
          <w:i/>
          <w:color w:val="990099"/>
          <w:sz w:val="24"/>
          <w:szCs w:val="24"/>
        </w:rPr>
        <w:t xml:space="preserve"> od 14</w:t>
      </w:r>
      <w:r w:rsidR="00A65519">
        <w:rPr>
          <w:rFonts w:ascii="Arial" w:hAnsi="Arial" w:cs="Arial"/>
          <w:b/>
          <w:i/>
          <w:color w:val="990099"/>
          <w:sz w:val="24"/>
          <w:szCs w:val="24"/>
        </w:rPr>
        <w:t xml:space="preserve">:30 do </w:t>
      </w:r>
      <w:r>
        <w:rPr>
          <w:rFonts w:ascii="Arial" w:hAnsi="Arial" w:cs="Arial"/>
          <w:b/>
          <w:i/>
          <w:color w:val="990099"/>
          <w:sz w:val="24"/>
          <w:szCs w:val="24"/>
        </w:rPr>
        <w:t>16</w:t>
      </w:r>
      <w:r w:rsidR="00E71F90">
        <w:rPr>
          <w:rFonts w:ascii="Arial" w:hAnsi="Arial" w:cs="Arial"/>
          <w:b/>
          <w:i/>
          <w:color w:val="990099"/>
          <w:sz w:val="24"/>
          <w:szCs w:val="24"/>
        </w:rPr>
        <w:t>:00</w:t>
      </w:r>
    </w:p>
    <w:p w:rsidR="003F02C4" w:rsidRDefault="00E71F90" w:rsidP="00E71F90">
      <w:pPr>
        <w:pStyle w:val="Tekstpodstawowywcity"/>
        <w:spacing w:line="360" w:lineRule="auto"/>
        <w:ind w:left="708" w:firstLine="0"/>
        <w:jc w:val="center"/>
        <w:rPr>
          <w:rFonts w:ascii="Arial" w:hAnsi="Arial" w:cs="Arial"/>
          <w:b/>
          <w:i/>
          <w:color w:val="990099"/>
          <w:sz w:val="24"/>
          <w:szCs w:val="24"/>
        </w:rPr>
      </w:pPr>
      <w:r>
        <w:rPr>
          <w:rFonts w:ascii="Arial" w:hAnsi="Arial" w:cs="Arial"/>
          <w:b/>
          <w:i/>
          <w:color w:val="990099"/>
          <w:sz w:val="24"/>
          <w:szCs w:val="24"/>
        </w:rPr>
        <w:t>Spotkania będą odbywały się indywidualn</w:t>
      </w:r>
      <w:r w:rsidR="00CC2284">
        <w:rPr>
          <w:rFonts w:ascii="Arial" w:hAnsi="Arial" w:cs="Arial"/>
          <w:b/>
          <w:i/>
          <w:color w:val="990099"/>
          <w:sz w:val="24"/>
          <w:szCs w:val="24"/>
        </w:rPr>
        <w:t>ie.</w:t>
      </w:r>
    </w:p>
    <w:p w:rsidR="008048C4" w:rsidRPr="00274B3D" w:rsidRDefault="00E71F90" w:rsidP="00274B3D">
      <w:pPr>
        <w:pStyle w:val="Tekstpodstawowywcity"/>
        <w:spacing w:line="360" w:lineRule="auto"/>
        <w:ind w:left="708" w:firstLine="0"/>
        <w:jc w:val="center"/>
        <w:rPr>
          <w:rFonts w:ascii="Arial" w:hAnsi="Arial" w:cs="Arial"/>
          <w:b/>
          <w:i/>
          <w:color w:val="990099"/>
          <w:sz w:val="24"/>
          <w:szCs w:val="24"/>
        </w:rPr>
      </w:pPr>
      <w:r>
        <w:rPr>
          <w:rFonts w:ascii="Arial" w:hAnsi="Arial" w:cs="Arial"/>
          <w:b/>
          <w:i/>
          <w:color w:val="990099"/>
          <w:sz w:val="24"/>
          <w:szCs w:val="24"/>
        </w:rPr>
        <w:t xml:space="preserve">Na spotkanie </w:t>
      </w:r>
      <w:r w:rsidR="00CC2284">
        <w:rPr>
          <w:rFonts w:ascii="Arial" w:hAnsi="Arial" w:cs="Arial"/>
          <w:b/>
          <w:i/>
          <w:color w:val="990099"/>
          <w:sz w:val="24"/>
          <w:szCs w:val="24"/>
        </w:rPr>
        <w:t xml:space="preserve">serdecznie </w:t>
      </w:r>
      <w:r>
        <w:rPr>
          <w:rFonts w:ascii="Arial" w:hAnsi="Arial" w:cs="Arial"/>
          <w:b/>
          <w:i/>
          <w:color w:val="990099"/>
          <w:sz w:val="24"/>
          <w:szCs w:val="24"/>
        </w:rPr>
        <w:t xml:space="preserve">zapraszamy do budynku </w:t>
      </w:r>
      <w:r w:rsidR="00CC2284">
        <w:rPr>
          <w:rFonts w:ascii="Arial" w:hAnsi="Arial" w:cs="Arial"/>
          <w:b/>
          <w:i/>
          <w:color w:val="990099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b/>
          <w:i/>
          <w:color w:val="990099"/>
          <w:sz w:val="24"/>
          <w:szCs w:val="24"/>
        </w:rPr>
        <w:t>Samodzielnego Publicznego Gminnego Ośrodka Zdrowia w Szaflarach</w:t>
      </w:r>
      <w:r w:rsidR="00CC2284">
        <w:rPr>
          <w:rFonts w:ascii="Arial" w:hAnsi="Arial" w:cs="Arial"/>
          <w:b/>
          <w:i/>
          <w:color w:val="990099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b/>
          <w:i/>
          <w:color w:val="990099"/>
          <w:sz w:val="24"/>
          <w:szCs w:val="24"/>
        </w:rPr>
        <w:t xml:space="preserve"> ( gabinet pediatry, gabinet ginekologa )</w:t>
      </w:r>
      <w:r w:rsidR="00416D65">
        <w:rPr>
          <w:rFonts w:ascii="Arial" w:hAnsi="Arial" w:cs="Arial"/>
          <w:b/>
          <w:i/>
          <w:color w:val="990099"/>
          <w:sz w:val="24"/>
          <w:szCs w:val="24"/>
        </w:rPr>
        <w:t>.</w:t>
      </w:r>
    </w:p>
    <w:p w:rsidR="00274B3D" w:rsidRDefault="00274B3D" w:rsidP="00274B3D">
      <w:pPr>
        <w:pStyle w:val="NormalnyWeb"/>
        <w:spacing w:after="0" w:line="360" w:lineRule="auto"/>
        <w:contextualSpacing/>
        <w:jc w:val="both"/>
      </w:pPr>
      <w:r w:rsidRPr="00A86783">
        <w:rPr>
          <w:rFonts w:ascii="Arial" w:hAnsi="Arial" w:cs="Arial"/>
          <w:color w:val="000000"/>
        </w:rPr>
        <w:t xml:space="preserve">Temat szczepień przeciw wirusowi HPV był wielokrotnie analizowany i omawiany na Komisjach i Sesjach Rady Gminy Szaflary, aby </w:t>
      </w:r>
      <w:r w:rsidR="00B0587C" w:rsidRPr="00A86783">
        <w:rPr>
          <w:rFonts w:ascii="Arial" w:hAnsi="Arial" w:cs="Arial"/>
          <w:color w:val="000000"/>
        </w:rPr>
        <w:t xml:space="preserve">przekazana dla Państwa informacja </w:t>
      </w:r>
      <w:r w:rsidRPr="00A86783">
        <w:rPr>
          <w:rFonts w:ascii="Arial" w:hAnsi="Arial" w:cs="Arial"/>
          <w:color w:val="000000"/>
        </w:rPr>
        <w:t xml:space="preserve"> </w:t>
      </w:r>
      <w:proofErr w:type="spellStart"/>
      <w:r w:rsidRPr="00A86783">
        <w:rPr>
          <w:rFonts w:ascii="Arial" w:hAnsi="Arial" w:cs="Arial"/>
          <w:color w:val="000000"/>
        </w:rPr>
        <w:t>ws</w:t>
      </w:r>
      <w:proofErr w:type="spellEnd"/>
      <w:r w:rsidRPr="00A86783">
        <w:rPr>
          <w:rFonts w:ascii="Arial" w:hAnsi="Arial" w:cs="Arial"/>
          <w:color w:val="000000"/>
        </w:rPr>
        <w:t>. szczepień stanowiła pełny obraz omawianego problemu.</w:t>
      </w:r>
    </w:p>
    <w:p w:rsidR="00274B3D" w:rsidRDefault="00274B3D" w:rsidP="00274B3D">
      <w:pPr>
        <w:pStyle w:val="NormalnyWeb"/>
        <w:spacing w:after="0" w:line="360" w:lineRule="auto"/>
        <w:contextualSpacing/>
        <w:jc w:val="both"/>
      </w:pPr>
      <w:r>
        <w:rPr>
          <w:rFonts w:ascii="Arial" w:hAnsi="Arial" w:cs="Arial"/>
          <w:color w:val="000000"/>
        </w:rPr>
        <w:t xml:space="preserve">Dodatkowo w związku z pojawiającymi się licznymi opiniami (zarówno pozytywnymi jaki i negatywnymi) na temat wykonywania szczepień wśród dziewczynek postanowiliśmy zorganizować dla Państwa indywidualne spotkania edukacyjno -informacyjne. Swoją wiedzą i poradą będą mogli się z Państwem podzielić pracujący w Ośrodku Zdrowia w Szaflarach lekarz pediatra, lekarz ginekolog. </w:t>
      </w:r>
    </w:p>
    <w:p w:rsidR="00274B3D" w:rsidRDefault="00274B3D" w:rsidP="00274B3D">
      <w:pPr>
        <w:pStyle w:val="NormalnyWeb"/>
        <w:spacing w:after="0" w:line="360" w:lineRule="auto"/>
        <w:contextualSpacing/>
        <w:jc w:val="both"/>
      </w:pPr>
      <w:r>
        <w:rPr>
          <w:rFonts w:ascii="Arial" w:hAnsi="Arial" w:cs="Arial"/>
          <w:color w:val="000000"/>
        </w:rPr>
        <w:t xml:space="preserve">Do Państwa dyspozycji będzie także dostępny pracownik merytoryczny Urzędu Gminy Szaflary, który zajmuję się realizacją uchwalonego programu zdrowotnego. </w:t>
      </w:r>
    </w:p>
    <w:p w:rsidR="00274B3D" w:rsidRDefault="00274B3D" w:rsidP="00274B3D">
      <w:pPr>
        <w:pStyle w:val="NormalnyWeb"/>
        <w:spacing w:after="0" w:line="360" w:lineRule="auto"/>
        <w:contextualSpacing/>
        <w:jc w:val="both"/>
      </w:pPr>
      <w:r>
        <w:rPr>
          <w:rFonts w:ascii="Arial" w:hAnsi="Arial" w:cs="Arial"/>
          <w:color w:val="000000"/>
        </w:rPr>
        <w:t xml:space="preserve">W trakcie spotkania będzie można uzyskać: </w:t>
      </w:r>
    </w:p>
    <w:p w:rsidR="00274B3D" w:rsidRDefault="00274B3D" w:rsidP="00274B3D">
      <w:pPr>
        <w:pStyle w:val="NormalnyWeb"/>
        <w:spacing w:after="0" w:line="360" w:lineRule="auto"/>
        <w:contextualSpacing/>
        <w:jc w:val="both"/>
      </w:pPr>
      <w:r>
        <w:rPr>
          <w:rFonts w:ascii="Arial" w:hAnsi="Arial" w:cs="Arial"/>
          <w:color w:val="000000"/>
        </w:rPr>
        <w:t>1) informacje na temat profilaktyki zakażeń wirusem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HPV (zakażenie dotyczy zarówno dziewczynek jak i chłopców), </w:t>
      </w:r>
    </w:p>
    <w:p w:rsidR="00274B3D" w:rsidRDefault="00274B3D" w:rsidP="00274B3D">
      <w:pPr>
        <w:pStyle w:val="NormalnyWeb"/>
        <w:spacing w:after="0" w:line="360" w:lineRule="auto"/>
        <w:contextualSpacing/>
        <w:jc w:val="both"/>
      </w:pPr>
      <w:r>
        <w:rPr>
          <w:rFonts w:ascii="Arial" w:hAnsi="Arial" w:cs="Arial"/>
          <w:color w:val="000000"/>
        </w:rPr>
        <w:t xml:space="preserve">2) informacje dotyczące samej szczepionki </w:t>
      </w:r>
    </w:p>
    <w:p w:rsidR="00274B3D" w:rsidRDefault="00274B3D" w:rsidP="00274B3D">
      <w:pPr>
        <w:pStyle w:val="NormalnyWeb"/>
        <w:spacing w:after="0" w:line="360" w:lineRule="auto"/>
        <w:contextualSpacing/>
        <w:jc w:val="both"/>
      </w:pPr>
      <w:r>
        <w:rPr>
          <w:rFonts w:ascii="Arial" w:hAnsi="Arial" w:cs="Arial"/>
          <w:color w:val="000000"/>
        </w:rPr>
        <w:t>3) dodatkowe informacje na temat ewentualnych działań niepożądanych po jej zastosowaniu, zagrożeń związanych z wirusem HPV, skuteczności i bezpieczeństwa szczepień.</w:t>
      </w:r>
    </w:p>
    <w:p w:rsidR="00274B3D" w:rsidRDefault="00274B3D" w:rsidP="00274B3D">
      <w:pPr>
        <w:pStyle w:val="NormalnyWeb"/>
        <w:spacing w:after="0" w:line="360" w:lineRule="auto"/>
        <w:contextualSpacing/>
        <w:jc w:val="both"/>
      </w:pPr>
      <w:r>
        <w:rPr>
          <w:rFonts w:ascii="Arial" w:hAnsi="Arial" w:cs="Arial"/>
          <w:color w:val="000000"/>
        </w:rPr>
        <w:t>4) informacje dotyczące przebiegu i realizacji programu zdrowotnego w Gminie Szaflary.</w:t>
      </w:r>
    </w:p>
    <w:p w:rsidR="00274B3D" w:rsidRDefault="00274B3D" w:rsidP="00274B3D">
      <w:pPr>
        <w:pStyle w:val="NormalnyWeb"/>
        <w:spacing w:after="0" w:line="360" w:lineRule="auto"/>
        <w:contextualSpacing/>
        <w:jc w:val="both"/>
      </w:pPr>
      <w:r>
        <w:rPr>
          <w:rFonts w:ascii="Arial" w:hAnsi="Arial" w:cs="Arial"/>
          <w:color w:val="000000"/>
        </w:rPr>
        <w:lastRenderedPageBreak/>
        <w:t>Szczepienia odbywać się będą w Samodzielnym Publicznym Ośrodku Zdrowia</w:t>
      </w:r>
      <w:r w:rsidR="008971F1">
        <w:rPr>
          <w:rFonts w:ascii="Arial" w:hAnsi="Arial" w:cs="Arial"/>
          <w:color w:val="000000"/>
        </w:rPr>
        <w:t xml:space="preserve">                </w:t>
      </w:r>
      <w:r>
        <w:rPr>
          <w:rFonts w:ascii="Arial" w:hAnsi="Arial" w:cs="Arial"/>
          <w:color w:val="000000"/>
        </w:rPr>
        <w:t xml:space="preserve"> w Szaflarach przy ul. Orkana 37c przez wykwalifikowanych pracowników Ośrodka Zdrowia, zgodnie z ustalonym przez Ośrodek harmonogramem szczepień. </w:t>
      </w:r>
    </w:p>
    <w:p w:rsidR="00274B3D" w:rsidRDefault="00274B3D" w:rsidP="00274B3D">
      <w:pPr>
        <w:pStyle w:val="NormalnyWeb"/>
        <w:spacing w:after="0" w:line="360" w:lineRule="auto"/>
        <w:contextualSpacing/>
        <w:jc w:val="both"/>
      </w:pPr>
      <w:r>
        <w:rPr>
          <w:rFonts w:ascii="Arial" w:hAnsi="Arial" w:cs="Arial"/>
          <w:color w:val="000000"/>
        </w:rPr>
        <w:t xml:space="preserve">Program obejmuje wszystkie dziewczynki zamieszkałe na terenie naszej Gminy. </w:t>
      </w:r>
    </w:p>
    <w:p w:rsidR="00274B3D" w:rsidRDefault="00274B3D" w:rsidP="00274B3D">
      <w:pPr>
        <w:pStyle w:val="NormalnyWeb"/>
        <w:spacing w:after="0" w:line="36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Dla osób, które nie są zadeklarowane do naszego Ośrodka Zdrowia istnieje możliwość otrzymywania pełnych profesjonalnych świadczeń zdrowotnych po uprzednim wypełnieniu deklaracji przystąpienia do Samodzielnego Publicznego Gminnego Ośrodka Zdrowia w Szaflarach.</w:t>
      </w:r>
    </w:p>
    <w:p w:rsidR="00274B3D" w:rsidRDefault="00274B3D" w:rsidP="00274B3D">
      <w:pPr>
        <w:pStyle w:val="NormalnyWeb"/>
        <w:spacing w:after="0" w:line="360" w:lineRule="auto"/>
        <w:contextualSpacing/>
        <w:jc w:val="both"/>
      </w:pPr>
    </w:p>
    <w:p w:rsidR="00274B3D" w:rsidRDefault="00274B3D" w:rsidP="00274B3D">
      <w:pPr>
        <w:pStyle w:val="NormalnyWeb"/>
        <w:spacing w:after="0" w:line="360" w:lineRule="auto"/>
        <w:contextualSpacing/>
        <w:jc w:val="both"/>
      </w:pPr>
      <w:r w:rsidRPr="00A86783">
        <w:rPr>
          <w:rFonts w:ascii="Arial" w:hAnsi="Arial" w:cs="Arial"/>
          <w:color w:val="000000"/>
        </w:rPr>
        <w:t>Intensywny rozwój medycyny daje ogromne możliwości nie tylko diagnozowania</w:t>
      </w:r>
      <w:r w:rsidR="00B0587C" w:rsidRPr="00A86783">
        <w:rPr>
          <w:rFonts w:ascii="Arial" w:hAnsi="Arial" w:cs="Arial"/>
          <w:color w:val="000000"/>
        </w:rPr>
        <w:t xml:space="preserve">                  </w:t>
      </w:r>
      <w:r w:rsidRPr="00A86783">
        <w:rPr>
          <w:rFonts w:ascii="Arial" w:hAnsi="Arial" w:cs="Arial"/>
          <w:color w:val="000000"/>
        </w:rPr>
        <w:t xml:space="preserve"> i leczenia wielu chorób, ale także zapobiegania zachorowaniu. Podstawowym warunkiem, który decyduje o legalności działań o charakterze profilaktycznym czy diagnostyczno-terapeutycznym, jest zgoda i świadomość pacjenta lub innego uprawnionego podmiotu czyli rodzica w przypadku szczepień dziewczynek przeciw wirusowi HPV.</w:t>
      </w:r>
    </w:p>
    <w:p w:rsidR="00274B3D" w:rsidRDefault="00274B3D" w:rsidP="00274B3D">
      <w:pPr>
        <w:pStyle w:val="NormalnyWeb"/>
        <w:spacing w:after="0" w:line="360" w:lineRule="auto"/>
        <w:jc w:val="both"/>
      </w:pPr>
      <w:r>
        <w:rPr>
          <w:rFonts w:ascii="Arial" w:hAnsi="Arial" w:cs="Arial"/>
          <w:color w:val="000000"/>
        </w:rPr>
        <w:t xml:space="preserve">Szczepienia są dobrowolne, ale do zaszczepienia Państwa Córki niezbędna jest </w:t>
      </w:r>
      <w:r>
        <w:rPr>
          <w:rFonts w:ascii="Arial" w:hAnsi="Arial" w:cs="Arial"/>
          <w:b/>
          <w:bCs/>
          <w:color w:val="000000"/>
        </w:rPr>
        <w:t>ZGODA RODZICÓW/OPIEKUNÓW PRAWNYCH.</w:t>
      </w:r>
    </w:p>
    <w:p w:rsidR="00274B3D" w:rsidRDefault="00274B3D" w:rsidP="00274B3D">
      <w:pPr>
        <w:pStyle w:val="NormalnyWeb"/>
        <w:spacing w:after="0" w:line="360" w:lineRule="auto"/>
        <w:jc w:val="both"/>
      </w:pPr>
      <w:r>
        <w:rPr>
          <w:rFonts w:ascii="Arial" w:hAnsi="Arial" w:cs="Arial"/>
          <w:color w:val="000000"/>
        </w:rPr>
        <w:t xml:space="preserve">Po dokładnym przeanalizowaniu tematu i podjęciu ostatecznej decyzji, prosimy o wypełnienie poniżej zamieszczonego </w:t>
      </w:r>
      <w:r>
        <w:rPr>
          <w:rFonts w:ascii="Arial" w:hAnsi="Arial" w:cs="Arial"/>
          <w:color w:val="AC249C"/>
        </w:rPr>
        <w:t>Formularza zgody na bezpłatne szczepienie p/HPV w ramach: „Programu zdrowotnego w zakresie profilaktyki zakażeń wirusem brodawczaka ludzkiego (HPV) w Gminie Szaflary na lata 2015-2017”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990099"/>
        </w:rPr>
        <w:t xml:space="preserve"> </w:t>
      </w:r>
      <w:r>
        <w:rPr>
          <w:rFonts w:ascii="Arial" w:hAnsi="Arial" w:cs="Arial"/>
          <w:color w:val="000000"/>
        </w:rPr>
        <w:t>który otrzymali Państwo z tym listem i przekazanie go bezpośrednio do Urzędu Gminy Szaflary pok. nr 17 lub na Dziennik Podawczy</w:t>
      </w:r>
      <w:r w:rsidR="00141730">
        <w:rPr>
          <w:rFonts w:ascii="Arial" w:hAnsi="Arial" w:cs="Arial"/>
          <w:color w:val="000000"/>
        </w:rPr>
        <w:t xml:space="preserve"> Urzędu Gminy Szaflary.</w:t>
      </w:r>
    </w:p>
    <w:p w:rsidR="00DC55F4" w:rsidRPr="00274B3D" w:rsidRDefault="00274B3D" w:rsidP="00274B3D">
      <w:pPr>
        <w:pStyle w:val="NormalnyWeb"/>
        <w:spacing w:after="0" w:line="360" w:lineRule="auto"/>
        <w:jc w:val="both"/>
      </w:pPr>
      <w:r>
        <w:rPr>
          <w:rFonts w:ascii="Arial" w:hAnsi="Arial" w:cs="Arial"/>
          <w:color w:val="000000"/>
        </w:rPr>
        <w:t xml:space="preserve">Wypełnione formularze prosimy dostarczyć w nieprzekraczalnym terminie do dnia </w:t>
      </w:r>
      <w:r w:rsidR="00141730">
        <w:rPr>
          <w:rFonts w:ascii="Arial" w:hAnsi="Arial" w:cs="Arial"/>
          <w:color w:val="000000"/>
        </w:rPr>
        <w:t xml:space="preserve">            </w:t>
      </w:r>
      <w:r w:rsidR="008971F1" w:rsidRPr="008971F1">
        <w:rPr>
          <w:rFonts w:ascii="Arial" w:hAnsi="Arial" w:cs="Arial"/>
          <w:b/>
          <w:bCs/>
          <w:color w:val="000000"/>
          <w:u w:val="single"/>
        </w:rPr>
        <w:t>20 września</w:t>
      </w:r>
      <w:r w:rsidRPr="008971F1">
        <w:rPr>
          <w:rFonts w:ascii="Arial" w:hAnsi="Arial" w:cs="Arial"/>
          <w:b/>
          <w:bCs/>
          <w:color w:val="000000"/>
          <w:u w:val="single"/>
        </w:rPr>
        <w:t xml:space="preserve"> 2017 r.</w:t>
      </w:r>
    </w:p>
    <w:p w:rsidR="00DC55F4" w:rsidRDefault="009A45B2" w:rsidP="003F02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noProof/>
          <w:color w:val="000000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219710</wp:posOffset>
            </wp:positionV>
            <wp:extent cx="1638300" cy="981075"/>
            <wp:effectExtent l="19050" t="0" r="0" b="0"/>
            <wp:wrapNone/>
            <wp:docPr id="1" name="Picture 1" descr="logo kampanii_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ampanii_ww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55F4" w:rsidRPr="00DC55F4" w:rsidRDefault="00DC55F4" w:rsidP="003F02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 w:rsidRPr="00DC55F4">
        <w:rPr>
          <w:rFonts w:ascii="Arial" w:hAnsi="Arial" w:cs="Arial"/>
          <w:b/>
          <w:i/>
          <w:color w:val="000000"/>
        </w:rPr>
        <w:t>Zapraszamy do udziału !</w:t>
      </w:r>
    </w:p>
    <w:p w:rsidR="00DC55F4" w:rsidRPr="00033CB1" w:rsidRDefault="00DC55F4" w:rsidP="003F02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</w:p>
    <w:p w:rsidR="00033CB1" w:rsidRDefault="00256017" w:rsidP="00256017">
      <w:pPr>
        <w:tabs>
          <w:tab w:val="left" w:pos="603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</w:r>
    </w:p>
    <w:p w:rsidR="00EE4337" w:rsidRDefault="00EE4337" w:rsidP="003F02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</w:rPr>
      </w:pPr>
    </w:p>
    <w:p w:rsidR="00033CB1" w:rsidRPr="001072A6" w:rsidRDefault="00033CB1" w:rsidP="00033CB1">
      <w:pPr>
        <w:jc w:val="both"/>
        <w:rPr>
          <w:rFonts w:ascii="Arial" w:hAnsi="Arial" w:cs="Arial"/>
        </w:rPr>
      </w:pPr>
    </w:p>
    <w:p w:rsidR="00033CB1" w:rsidRPr="003E6F70" w:rsidRDefault="00033CB1" w:rsidP="00033CB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033CB1" w:rsidRPr="000B1A4F" w:rsidRDefault="00033CB1" w:rsidP="00033CB1">
      <w:pPr>
        <w:ind w:left="6372"/>
        <w:rPr>
          <w:rFonts w:ascii="Arial" w:hAnsi="Arial" w:cs="Arial"/>
          <w:i/>
          <w:sz w:val="16"/>
          <w:szCs w:val="16"/>
        </w:rPr>
      </w:pPr>
      <w:r w:rsidRPr="000B1A4F">
        <w:rPr>
          <w:rFonts w:ascii="Arial" w:hAnsi="Arial" w:cs="Arial"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-90170</wp:posOffset>
            </wp:positionV>
            <wp:extent cx="2381250" cy="1057275"/>
            <wp:effectExtent l="19050" t="0" r="0" b="0"/>
            <wp:wrapSquare wrapText="bothSides"/>
            <wp:docPr id="7" name="Picture 1" descr="logo kampanii_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ampanii_ww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1A4F">
        <w:rPr>
          <w:rFonts w:ascii="Arial" w:hAnsi="Arial" w:cs="Arial"/>
          <w:i/>
          <w:sz w:val="16"/>
          <w:szCs w:val="16"/>
        </w:rPr>
        <w:t xml:space="preserve">Załącznik nr 1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</w:t>
      </w:r>
      <w:r w:rsidRPr="000B1A4F">
        <w:rPr>
          <w:rFonts w:ascii="Arial" w:hAnsi="Arial" w:cs="Arial"/>
          <w:i/>
          <w:sz w:val="16"/>
          <w:szCs w:val="16"/>
        </w:rPr>
        <w:t xml:space="preserve"> do „ Programu zdrowotnego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B1A4F">
        <w:rPr>
          <w:rFonts w:ascii="Arial" w:hAnsi="Arial" w:cs="Arial"/>
          <w:i/>
          <w:sz w:val="16"/>
          <w:szCs w:val="16"/>
        </w:rPr>
        <w:t>w zakresie profilaktyki zakażeń profilaktyki zakażeń wirusem brodawczaka ludzkiego (HPV) w Gminie Szaflary na lata 2015-2017”</w:t>
      </w:r>
    </w:p>
    <w:p w:rsidR="00033CB1" w:rsidRDefault="00033CB1" w:rsidP="00033CB1">
      <w:pPr>
        <w:ind w:left="5664"/>
        <w:rPr>
          <w:rFonts w:ascii="Arial" w:hAnsi="Arial" w:cs="Arial"/>
          <w:i/>
          <w:sz w:val="20"/>
          <w:szCs w:val="20"/>
        </w:rPr>
      </w:pPr>
    </w:p>
    <w:p w:rsidR="00033CB1" w:rsidRDefault="00033CB1" w:rsidP="00033CB1">
      <w:pPr>
        <w:ind w:left="5664"/>
        <w:rPr>
          <w:rFonts w:ascii="Arial" w:hAnsi="Arial" w:cs="Arial"/>
          <w:i/>
          <w:sz w:val="20"/>
          <w:szCs w:val="20"/>
        </w:rPr>
      </w:pPr>
    </w:p>
    <w:p w:rsidR="00033CB1" w:rsidRDefault="00033CB1" w:rsidP="00033CB1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color w:val="990099"/>
        </w:rPr>
      </w:pPr>
      <w:r w:rsidRPr="0071296D">
        <w:rPr>
          <w:rFonts w:ascii="Arial" w:hAnsi="Arial" w:cs="Arial"/>
          <w:b/>
          <w:bCs/>
          <w:color w:val="990099"/>
          <w:sz w:val="28"/>
          <w:szCs w:val="28"/>
        </w:rPr>
        <w:t xml:space="preserve">FORMULARZ   ZGODY  NA BEZPŁATNE SZCZEPIENIA p/HPV  </w:t>
      </w:r>
      <w:r w:rsidRPr="0071296D">
        <w:rPr>
          <w:rFonts w:ascii="Arial" w:hAnsi="Arial" w:cs="Arial"/>
          <w:b/>
          <w:bCs/>
          <w:color w:val="990099"/>
          <w:sz w:val="28"/>
          <w:szCs w:val="28"/>
        </w:rPr>
        <w:br/>
      </w:r>
      <w:r>
        <w:rPr>
          <w:rFonts w:ascii="Arial" w:hAnsi="Arial" w:cs="Arial"/>
          <w:b/>
          <w:bCs/>
          <w:color w:val="990099"/>
          <w:sz w:val="20"/>
          <w:szCs w:val="20"/>
        </w:rPr>
        <w:t xml:space="preserve">  </w:t>
      </w:r>
      <w:r w:rsidRPr="0071296D">
        <w:rPr>
          <w:rFonts w:ascii="Arial" w:hAnsi="Arial" w:cs="Arial"/>
          <w:b/>
          <w:bCs/>
          <w:color w:val="990099"/>
          <w:sz w:val="20"/>
          <w:szCs w:val="20"/>
        </w:rPr>
        <w:t>w ramach:</w:t>
      </w:r>
      <w:r w:rsidRPr="0071296D">
        <w:rPr>
          <w:rFonts w:ascii="Arial" w:hAnsi="Arial" w:cs="Arial"/>
          <w:b/>
          <w:bCs/>
          <w:color w:val="990099"/>
        </w:rPr>
        <w:t xml:space="preserve"> </w:t>
      </w:r>
      <w:r w:rsidRPr="0071296D">
        <w:rPr>
          <w:rFonts w:ascii="Arial" w:eastAsia="Calibri" w:hAnsi="Arial" w:cs="Arial"/>
          <w:b/>
          <w:color w:val="990099"/>
        </w:rPr>
        <w:t>„</w:t>
      </w:r>
      <w:r>
        <w:rPr>
          <w:rFonts w:ascii="Arial" w:eastAsia="Calibri" w:hAnsi="Arial" w:cs="Arial"/>
          <w:b/>
          <w:color w:val="990099"/>
        </w:rPr>
        <w:t>Programu zdrowotnego w zakresie profilaktyki zakażeń wirusem brodawczaka ludzkiego (HPV) w Gm</w:t>
      </w:r>
      <w:r w:rsidR="00381002">
        <w:rPr>
          <w:rFonts w:ascii="Arial" w:eastAsia="Calibri" w:hAnsi="Arial" w:cs="Arial"/>
          <w:b/>
          <w:color w:val="990099"/>
        </w:rPr>
        <w:t>inie Szaflary na lata 2015-2017”</w:t>
      </w:r>
      <w:r w:rsidRPr="0071296D">
        <w:rPr>
          <w:rFonts w:ascii="Arial" w:eastAsia="Calibri" w:hAnsi="Arial" w:cs="Arial"/>
          <w:b/>
          <w:color w:val="990099"/>
        </w:rPr>
        <w:t xml:space="preserve"> </w:t>
      </w:r>
    </w:p>
    <w:p w:rsidR="00416D65" w:rsidRPr="00767DBA" w:rsidRDefault="00416D65" w:rsidP="00033CB1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color w:val="990099"/>
        </w:rPr>
      </w:pPr>
    </w:p>
    <w:p w:rsidR="00033CB1" w:rsidRPr="00767DBA" w:rsidRDefault="00033CB1" w:rsidP="00033CB1">
      <w:pPr>
        <w:contextualSpacing/>
        <w:rPr>
          <w:rFonts w:ascii="Arial" w:hAnsi="Arial" w:cs="Arial"/>
          <w:b/>
          <w:bCs/>
          <w:sz w:val="26"/>
          <w:szCs w:val="26"/>
        </w:rPr>
      </w:pPr>
      <w:r w:rsidRPr="00767DBA">
        <w:rPr>
          <w:rFonts w:ascii="Arial" w:hAnsi="Arial" w:cs="Arial"/>
          <w:b/>
          <w:bCs/>
          <w:sz w:val="26"/>
          <w:szCs w:val="26"/>
        </w:rPr>
        <w:t>Dane osobowe:</w:t>
      </w:r>
    </w:p>
    <w:p w:rsidR="00033CB1" w:rsidRPr="0071296D" w:rsidRDefault="00033CB1" w:rsidP="00033CB1">
      <w:pPr>
        <w:ind w:left="1080"/>
        <w:contextualSpacing/>
        <w:rPr>
          <w:rFonts w:ascii="Arial" w:hAnsi="Arial" w:cs="Arial"/>
          <w:b/>
          <w:bCs/>
        </w:rPr>
      </w:pPr>
    </w:p>
    <w:p w:rsidR="00033CB1" w:rsidRPr="0071296D" w:rsidRDefault="00033CB1" w:rsidP="00033CB1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Imię i nazwisko dziecka</w:t>
      </w:r>
      <w:r w:rsidRPr="0071296D">
        <w:rPr>
          <w:rFonts w:ascii="Arial" w:hAnsi="Arial" w:cs="Arial"/>
        </w:rPr>
        <w:t>………………………………………………………...................</w:t>
      </w:r>
      <w:r>
        <w:rPr>
          <w:rFonts w:ascii="Arial" w:hAnsi="Arial" w:cs="Arial"/>
        </w:rPr>
        <w:t>...............</w:t>
      </w:r>
      <w:r w:rsidRPr="0071296D">
        <w:rPr>
          <w:rFonts w:ascii="Arial" w:hAnsi="Arial" w:cs="Arial"/>
        </w:rPr>
        <w:t>.</w:t>
      </w:r>
    </w:p>
    <w:p w:rsidR="00033CB1" w:rsidRPr="0071296D" w:rsidRDefault="00033CB1" w:rsidP="00033CB1">
      <w:pPr>
        <w:spacing w:line="360" w:lineRule="auto"/>
        <w:contextualSpacing/>
        <w:rPr>
          <w:rFonts w:ascii="Arial" w:hAnsi="Arial" w:cs="Arial"/>
        </w:rPr>
      </w:pPr>
    </w:p>
    <w:p w:rsidR="00033CB1" w:rsidRPr="0071296D" w:rsidRDefault="00033CB1" w:rsidP="00033CB1">
      <w:pPr>
        <w:spacing w:line="360" w:lineRule="auto"/>
        <w:contextualSpacing/>
        <w:rPr>
          <w:rFonts w:ascii="Arial" w:hAnsi="Arial" w:cs="Arial"/>
        </w:rPr>
      </w:pPr>
      <w:r w:rsidRPr="0071296D">
        <w:rPr>
          <w:rFonts w:ascii="Arial" w:hAnsi="Arial" w:cs="Arial"/>
        </w:rPr>
        <w:t>Data urodzenia dziecka ……………………….……………………………………..............</w:t>
      </w:r>
      <w:r>
        <w:rPr>
          <w:rFonts w:ascii="Arial" w:hAnsi="Arial" w:cs="Arial"/>
        </w:rPr>
        <w:t>............</w:t>
      </w:r>
    </w:p>
    <w:p w:rsidR="00033CB1" w:rsidRPr="0071296D" w:rsidRDefault="00033CB1" w:rsidP="00033CB1">
      <w:pPr>
        <w:spacing w:line="360" w:lineRule="auto"/>
        <w:contextualSpacing/>
        <w:rPr>
          <w:rFonts w:ascii="Arial" w:hAnsi="Arial" w:cs="Arial"/>
        </w:rPr>
      </w:pPr>
    </w:p>
    <w:p w:rsidR="00033CB1" w:rsidRPr="0071296D" w:rsidRDefault="00033CB1" w:rsidP="00033CB1">
      <w:pPr>
        <w:spacing w:line="360" w:lineRule="auto"/>
        <w:contextualSpacing/>
        <w:rPr>
          <w:rFonts w:ascii="Arial" w:hAnsi="Arial" w:cs="Arial"/>
        </w:rPr>
      </w:pPr>
      <w:r w:rsidRPr="0071296D">
        <w:rPr>
          <w:rFonts w:ascii="Arial" w:hAnsi="Arial" w:cs="Arial"/>
        </w:rPr>
        <w:t>Imię i nazwisko rodziców/opiekunów prawnych</w:t>
      </w:r>
      <w:r>
        <w:rPr>
          <w:rFonts w:ascii="Arial" w:hAnsi="Arial" w:cs="Arial"/>
        </w:rPr>
        <w:t>:</w:t>
      </w:r>
    </w:p>
    <w:p w:rsidR="00033CB1" w:rsidRDefault="00033CB1" w:rsidP="00033CB1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Imię i nazwisko matki</w:t>
      </w:r>
      <w:r w:rsidRPr="0071296D">
        <w:rPr>
          <w:rFonts w:ascii="Arial" w:hAnsi="Arial" w:cs="Arial"/>
        </w:rPr>
        <w:t>.................................</w:t>
      </w:r>
      <w:r>
        <w:rPr>
          <w:rFonts w:ascii="Arial" w:hAnsi="Arial" w:cs="Arial"/>
        </w:rPr>
        <w:t xml:space="preserve">....................... </w:t>
      </w:r>
      <w:proofErr w:type="spellStart"/>
      <w:r>
        <w:rPr>
          <w:rFonts w:ascii="Arial" w:hAnsi="Arial" w:cs="Arial"/>
        </w:rPr>
        <w:t>.</w:t>
      </w:r>
      <w:r w:rsidRPr="0071296D">
        <w:rPr>
          <w:rFonts w:ascii="Arial" w:hAnsi="Arial" w:cs="Arial"/>
        </w:rPr>
        <w:t>te</w:t>
      </w:r>
      <w:proofErr w:type="spellEnd"/>
      <w:r w:rsidRPr="0071296D">
        <w:rPr>
          <w:rFonts w:ascii="Arial" w:hAnsi="Arial" w:cs="Arial"/>
        </w:rPr>
        <w:t>l:..................................................</w:t>
      </w:r>
      <w:r>
        <w:rPr>
          <w:rFonts w:ascii="Arial" w:hAnsi="Arial" w:cs="Arial"/>
        </w:rPr>
        <w:t>.</w:t>
      </w:r>
    </w:p>
    <w:p w:rsidR="00033CB1" w:rsidRDefault="00033CB1" w:rsidP="00033CB1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Imię i nazwisko ojca</w:t>
      </w:r>
      <w:r w:rsidRPr="0071296D">
        <w:rPr>
          <w:rFonts w:ascii="Arial" w:hAnsi="Arial" w:cs="Arial"/>
        </w:rPr>
        <w:t>.................................</w:t>
      </w:r>
      <w:r>
        <w:rPr>
          <w:rFonts w:ascii="Arial" w:hAnsi="Arial" w:cs="Arial"/>
        </w:rPr>
        <w:t xml:space="preserve">......................... </w:t>
      </w:r>
      <w:proofErr w:type="spellStart"/>
      <w:r>
        <w:rPr>
          <w:rFonts w:ascii="Arial" w:hAnsi="Arial" w:cs="Arial"/>
        </w:rPr>
        <w:t>.</w:t>
      </w:r>
      <w:r w:rsidRPr="0071296D">
        <w:rPr>
          <w:rFonts w:ascii="Arial" w:hAnsi="Arial" w:cs="Arial"/>
        </w:rPr>
        <w:t>te</w:t>
      </w:r>
      <w:proofErr w:type="spellEnd"/>
      <w:r w:rsidRPr="0071296D">
        <w:rPr>
          <w:rFonts w:ascii="Arial" w:hAnsi="Arial" w:cs="Arial"/>
        </w:rPr>
        <w:t>l:..................................................</w:t>
      </w:r>
      <w:r>
        <w:rPr>
          <w:rFonts w:ascii="Arial" w:hAnsi="Arial" w:cs="Arial"/>
        </w:rPr>
        <w:t>.</w:t>
      </w:r>
    </w:p>
    <w:p w:rsidR="00033CB1" w:rsidRPr="0071296D" w:rsidRDefault="00033CB1" w:rsidP="00033CB1">
      <w:pPr>
        <w:spacing w:line="360" w:lineRule="auto"/>
        <w:contextualSpacing/>
        <w:rPr>
          <w:rFonts w:ascii="Arial" w:hAnsi="Arial" w:cs="Arial"/>
        </w:rPr>
      </w:pPr>
    </w:p>
    <w:p w:rsidR="00033CB1" w:rsidRDefault="00033CB1" w:rsidP="00033CB1">
      <w:pPr>
        <w:spacing w:line="360" w:lineRule="auto"/>
        <w:contextualSpacing/>
        <w:rPr>
          <w:rFonts w:ascii="Arial" w:hAnsi="Arial" w:cs="Arial"/>
        </w:rPr>
      </w:pPr>
      <w:r w:rsidRPr="0071296D">
        <w:rPr>
          <w:rFonts w:ascii="Arial" w:hAnsi="Arial" w:cs="Arial"/>
        </w:rPr>
        <w:t>Adres zamieszkania  dziecka: 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033CB1" w:rsidRPr="0071296D" w:rsidRDefault="00033CB1" w:rsidP="00033CB1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033CB1" w:rsidRPr="0071296D" w:rsidRDefault="00033CB1" w:rsidP="00033CB1">
      <w:pPr>
        <w:ind w:right="972"/>
        <w:rPr>
          <w:rFonts w:ascii="Arial" w:hAnsi="Arial" w:cs="Arial"/>
        </w:rPr>
      </w:pPr>
    </w:p>
    <w:p w:rsidR="00033CB1" w:rsidRPr="0071296D" w:rsidRDefault="00033CB1" w:rsidP="00033CB1">
      <w:pPr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71296D">
        <w:rPr>
          <w:rFonts w:ascii="Arial" w:hAnsi="Arial" w:cs="Arial"/>
          <w:i/>
          <w:iCs/>
          <w:sz w:val="20"/>
          <w:szCs w:val="20"/>
          <w:lang w:eastAsia="pl-PL"/>
        </w:rPr>
        <w:t>Wyrażam</w:t>
      </w:r>
      <w:r>
        <w:rPr>
          <w:rFonts w:ascii="Arial" w:hAnsi="Arial" w:cs="Arial"/>
          <w:i/>
          <w:iCs/>
          <w:sz w:val="20"/>
          <w:szCs w:val="20"/>
          <w:lang w:eastAsia="pl-PL"/>
        </w:rPr>
        <w:t xml:space="preserve"> </w:t>
      </w:r>
      <w:r w:rsidRPr="0071296D">
        <w:rPr>
          <w:rFonts w:ascii="Arial" w:hAnsi="Arial" w:cs="Arial"/>
          <w:i/>
          <w:iCs/>
          <w:sz w:val="20"/>
          <w:szCs w:val="20"/>
          <w:lang w:eastAsia="pl-PL"/>
        </w:rPr>
        <w:t>zgodę na przetwarzanie danych osobowych dla potrzeb wykonania szczepienia HPV, zgodnie z ustawą z dnia 29.08.1997 r. o ochronie danych osobowych. (Dz. U. z 2002 r. nr 101, poz.926 ze zm.)</w:t>
      </w:r>
    </w:p>
    <w:p w:rsidR="00033CB1" w:rsidRPr="0071296D" w:rsidRDefault="00033CB1" w:rsidP="00033CB1">
      <w:pPr>
        <w:rPr>
          <w:rFonts w:ascii="Arial" w:hAnsi="Arial" w:cs="Arial"/>
          <w:bCs/>
        </w:rPr>
      </w:pPr>
    </w:p>
    <w:p w:rsidR="00033CB1" w:rsidRDefault="00033CB1" w:rsidP="00033CB1">
      <w:pPr>
        <w:pStyle w:val="Akapitzlist"/>
        <w:numPr>
          <w:ilvl w:val="0"/>
          <w:numId w:val="1"/>
        </w:numPr>
        <w:spacing w:after="200" w:line="276" w:lineRule="auto"/>
        <w:rPr>
          <w:rFonts w:ascii="Arial" w:hAnsi="Arial" w:cs="Arial"/>
          <w:bCs/>
        </w:rPr>
      </w:pPr>
      <w:r w:rsidRPr="0071296D">
        <w:rPr>
          <w:rFonts w:ascii="Arial" w:hAnsi="Arial" w:cs="Arial"/>
          <w:bCs/>
        </w:rPr>
        <w:t>Wyrażam zgodę na podanie mojej córce 3 dawek szczepionki p/HPV</w:t>
      </w:r>
    </w:p>
    <w:p w:rsidR="00033CB1" w:rsidRPr="0071296D" w:rsidRDefault="00033CB1" w:rsidP="00033CB1">
      <w:pPr>
        <w:pStyle w:val="Akapitzlist"/>
        <w:rPr>
          <w:rFonts w:ascii="Arial" w:hAnsi="Arial" w:cs="Arial"/>
          <w:bCs/>
        </w:rPr>
      </w:pPr>
    </w:p>
    <w:p w:rsidR="00033CB1" w:rsidRDefault="00033CB1" w:rsidP="00033CB1">
      <w:pPr>
        <w:pStyle w:val="Akapitzlist"/>
        <w:numPr>
          <w:ilvl w:val="0"/>
          <w:numId w:val="1"/>
        </w:numPr>
        <w:spacing w:after="200" w:line="276" w:lineRule="auto"/>
        <w:ind w:right="-288"/>
        <w:rPr>
          <w:rFonts w:ascii="Arial" w:hAnsi="Arial" w:cs="Arial"/>
          <w:bCs/>
        </w:rPr>
      </w:pPr>
      <w:r w:rsidRPr="0071296D">
        <w:rPr>
          <w:rFonts w:ascii="Arial" w:hAnsi="Arial" w:cs="Arial"/>
          <w:bCs/>
        </w:rPr>
        <w:t xml:space="preserve">Nie wyrażam  zgody na podanie szczepionki mojej córce. </w:t>
      </w:r>
    </w:p>
    <w:p w:rsidR="00033CB1" w:rsidRPr="00AC676D" w:rsidRDefault="00033CB1" w:rsidP="00033CB1">
      <w:pPr>
        <w:pStyle w:val="Akapitzlist"/>
        <w:rPr>
          <w:rFonts w:ascii="Arial" w:hAnsi="Arial" w:cs="Arial"/>
          <w:bCs/>
        </w:rPr>
      </w:pPr>
    </w:p>
    <w:p w:rsidR="00033CB1" w:rsidRPr="00AC676D" w:rsidRDefault="00033CB1" w:rsidP="00033CB1">
      <w:pPr>
        <w:pStyle w:val="Akapitzlist"/>
        <w:ind w:right="-288"/>
        <w:rPr>
          <w:rFonts w:ascii="Arial" w:hAnsi="Arial" w:cs="Arial"/>
          <w:bCs/>
        </w:rPr>
      </w:pPr>
      <w:r w:rsidRPr="00AC676D">
        <w:rPr>
          <w:rFonts w:ascii="Arial" w:hAnsi="Arial" w:cs="Arial"/>
          <w:bCs/>
        </w:rPr>
        <w:t xml:space="preserve">                                                                                       </w:t>
      </w:r>
    </w:p>
    <w:p w:rsidR="00033CB1" w:rsidRPr="00767DBA" w:rsidRDefault="00033CB1" w:rsidP="00033CB1">
      <w:pPr>
        <w:ind w:left="3540" w:right="-288"/>
        <w:rPr>
          <w:rFonts w:ascii="Arial" w:hAnsi="Arial" w:cs="Arial"/>
          <w:b/>
          <w:bCs/>
        </w:rPr>
      </w:pPr>
      <w:r w:rsidRPr="00767DBA">
        <w:rPr>
          <w:rFonts w:ascii="Arial" w:hAnsi="Arial" w:cs="Arial"/>
          <w:b/>
          <w:bCs/>
        </w:rPr>
        <w:t>.......................................................................</w:t>
      </w:r>
    </w:p>
    <w:p w:rsidR="009E7712" w:rsidRPr="00FD0A3F" w:rsidRDefault="00033CB1" w:rsidP="00FD0A3F">
      <w:pPr>
        <w:autoSpaceDE w:val="0"/>
        <w:autoSpaceDN w:val="0"/>
        <w:adjustRightInd w:val="0"/>
        <w:spacing w:line="360" w:lineRule="auto"/>
        <w:ind w:left="2832" w:firstLine="708"/>
        <w:jc w:val="both"/>
        <w:rPr>
          <w:rFonts w:ascii="Arial" w:hAnsi="Arial" w:cs="Arial"/>
          <w:i/>
          <w:color w:val="000000"/>
        </w:rPr>
      </w:pPr>
      <w:r w:rsidRPr="00767DBA">
        <w:rPr>
          <w:rFonts w:ascii="Arial" w:hAnsi="Arial" w:cs="Arial"/>
        </w:rPr>
        <w:t>data i czytelny podpis rodzica/opiekuna prawnego</w:t>
      </w:r>
    </w:p>
    <w:sectPr w:rsidR="009E7712" w:rsidRPr="00FD0A3F" w:rsidSect="006B272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284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520" w:rsidRDefault="00E86520" w:rsidP="00B12783">
      <w:r>
        <w:separator/>
      </w:r>
    </w:p>
  </w:endnote>
  <w:endnote w:type="continuationSeparator" w:id="0">
    <w:p w:rsidR="00E86520" w:rsidRDefault="00E86520" w:rsidP="00B12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9E7712" w:rsidRDefault="009E7712" w:rsidP="009E7712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Natalia Bylina</w:t>
    </w:r>
    <w:r>
      <w:rPr>
        <w:rFonts w:ascii="Arial" w:hAnsi="Arial" w:cs="Arial"/>
        <w:sz w:val="16"/>
        <w:szCs w:val="16"/>
      </w:rPr>
      <w:t xml:space="preserve"> – Inspektor ds. księgowości budżetowej oraz płac i rozliczania wynagrodzeń</w:t>
    </w:r>
  </w:p>
  <w:p w:rsidR="009E7712" w:rsidRDefault="009E7712" w:rsidP="009E7712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- Referat finansów</w:t>
    </w:r>
  </w:p>
  <w:p w:rsidR="009E7712" w:rsidRPr="009E7712" w:rsidRDefault="009E7712" w:rsidP="009E7712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E7712">
      <w:rPr>
        <w:rFonts w:ascii="Arial" w:hAnsi="Arial" w:cs="Arial"/>
        <w:sz w:val="16"/>
        <w:szCs w:val="16"/>
      </w:rPr>
      <w:t>tel. 18 261-23-18 | e-mail: natalia.bylina@szaflary.pl | Pokój  17</w:t>
    </w:r>
  </w:p>
  <w:p w:rsidR="005B4376" w:rsidRPr="005B4376" w:rsidRDefault="005B4376" w:rsidP="00871988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A831F0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A831F0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BD0140">
      <w:rPr>
        <w:rStyle w:val="Numerstrony"/>
        <w:rFonts w:ascii="Arial" w:hAnsi="Arial" w:cs="Arial"/>
        <w:noProof/>
        <w:sz w:val="16"/>
        <w:szCs w:val="16"/>
      </w:rPr>
      <w:t>2</w:t>
    </w:r>
    <w:r w:rsidR="00A831F0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fldSimple w:instr=" NUMPAGES   \* MERGEFORMAT ">
      <w:r w:rsidR="00BD0140" w:rsidRPr="00BD0140">
        <w:rPr>
          <w:rStyle w:val="Numerstrony"/>
          <w:rFonts w:ascii="Arial" w:hAnsi="Arial" w:cs="Arial"/>
          <w:noProof/>
          <w:sz w:val="16"/>
          <w:szCs w:val="16"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9E7712" w:rsidRDefault="009E7712" w:rsidP="009E7712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Natalia Bylina</w:t>
    </w:r>
    <w:r>
      <w:rPr>
        <w:rFonts w:ascii="Arial" w:hAnsi="Arial" w:cs="Arial"/>
        <w:sz w:val="16"/>
        <w:szCs w:val="16"/>
      </w:rPr>
      <w:t xml:space="preserve"> – Inspektor ds. księgowości budżetowej oraz płac i rozliczania wynagrodzeń</w:t>
    </w:r>
  </w:p>
  <w:p w:rsidR="009E7712" w:rsidRDefault="009E7712" w:rsidP="009E7712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- Referat finansów</w:t>
    </w:r>
  </w:p>
  <w:p w:rsidR="00871988" w:rsidRPr="009E7712" w:rsidRDefault="009E7712" w:rsidP="009E7712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E7712">
      <w:rPr>
        <w:rFonts w:ascii="Arial" w:hAnsi="Arial" w:cs="Arial"/>
        <w:sz w:val="16"/>
        <w:szCs w:val="16"/>
      </w:rPr>
      <w:t>tel. 18 261-23-18 | e-mail: natalia.bylina@szaflary.pl | Pokój  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520" w:rsidRDefault="00E86520" w:rsidP="00B12783">
      <w:r>
        <w:separator/>
      </w:r>
    </w:p>
  </w:footnote>
  <w:footnote w:type="continuationSeparator" w:id="0">
    <w:p w:rsidR="00E86520" w:rsidRDefault="00E86520" w:rsidP="00B12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20" w:rsidRPr="00D71523" w:rsidRDefault="00DC55F4" w:rsidP="00D71523">
    <w:pPr>
      <w:autoSpaceDE w:val="0"/>
      <w:autoSpaceDN w:val="0"/>
      <w:adjustRightInd w:val="0"/>
      <w:jc w:val="center"/>
      <w:outlineLvl w:val="0"/>
      <w:rPr>
        <w:rFonts w:ascii="Calibri" w:eastAsia="Calibri" w:hAnsi="Calibri"/>
        <w:b/>
        <w:color w:val="990099"/>
        <w:sz w:val="16"/>
        <w:szCs w:val="16"/>
      </w:rPr>
    </w:pPr>
    <w:r>
      <w:rPr>
        <w:rFonts w:ascii="Calibri" w:eastAsia="Calibri" w:hAnsi="Calibri"/>
        <w:b/>
        <w:color w:val="990099"/>
        <w:sz w:val="16"/>
        <w:szCs w:val="16"/>
      </w:rPr>
      <w:t>„Program</w:t>
    </w:r>
    <w:r w:rsidR="006B2720" w:rsidRPr="00D71523">
      <w:rPr>
        <w:rFonts w:ascii="Calibri" w:eastAsia="Calibri" w:hAnsi="Calibri"/>
        <w:b/>
        <w:color w:val="990099"/>
        <w:sz w:val="16"/>
        <w:szCs w:val="16"/>
      </w:rPr>
      <w:t xml:space="preserve"> </w:t>
    </w:r>
    <w:r>
      <w:rPr>
        <w:rFonts w:ascii="Calibri" w:eastAsia="Calibri" w:hAnsi="Calibri"/>
        <w:b/>
        <w:color w:val="990099"/>
        <w:sz w:val="16"/>
        <w:szCs w:val="16"/>
      </w:rPr>
      <w:t>zdrowotny</w:t>
    </w:r>
    <w:r w:rsidR="006B2720" w:rsidRPr="00D71523">
      <w:rPr>
        <w:rFonts w:ascii="Calibri" w:eastAsia="Calibri" w:hAnsi="Calibri"/>
        <w:b/>
        <w:color w:val="990099"/>
        <w:sz w:val="16"/>
        <w:szCs w:val="16"/>
      </w:rPr>
      <w:t xml:space="preserve"> w zakresie profilakt</w:t>
    </w:r>
    <w:r w:rsidR="00D71523" w:rsidRPr="00D71523">
      <w:rPr>
        <w:rFonts w:ascii="Calibri" w:eastAsia="Calibri" w:hAnsi="Calibri"/>
        <w:b/>
        <w:color w:val="990099"/>
        <w:sz w:val="16"/>
        <w:szCs w:val="16"/>
      </w:rPr>
      <w:t xml:space="preserve">yki zakażeń wirusem brodawczaka </w:t>
    </w:r>
    <w:r w:rsidR="006B2720" w:rsidRPr="00D71523">
      <w:rPr>
        <w:rFonts w:ascii="Calibri" w:eastAsia="Calibri" w:hAnsi="Calibri"/>
        <w:b/>
        <w:color w:val="990099"/>
        <w:sz w:val="16"/>
        <w:szCs w:val="16"/>
      </w:rPr>
      <w:t>ludzkiego</w:t>
    </w:r>
    <w:r w:rsidR="00251010">
      <w:rPr>
        <w:rFonts w:ascii="Calibri" w:eastAsia="Calibri" w:hAnsi="Calibri"/>
        <w:b/>
        <w:color w:val="990099"/>
        <w:sz w:val="16"/>
        <w:szCs w:val="16"/>
      </w:rPr>
      <w:t xml:space="preserve"> (HPV) w</w:t>
    </w:r>
    <w:r w:rsidR="006B2720" w:rsidRPr="00D71523">
      <w:rPr>
        <w:rFonts w:ascii="Calibri" w:eastAsia="Calibri" w:hAnsi="Calibri"/>
        <w:b/>
        <w:color w:val="990099"/>
        <w:sz w:val="16"/>
        <w:szCs w:val="16"/>
      </w:rPr>
      <w:t xml:space="preserve"> Gminie Szaflary na lata 2015-2017”</w:t>
    </w:r>
  </w:p>
  <w:p w:rsidR="006B2720" w:rsidRPr="006B2720" w:rsidRDefault="006B2720" w:rsidP="006B2720">
    <w:pPr>
      <w:autoSpaceDE w:val="0"/>
      <w:autoSpaceDN w:val="0"/>
      <w:adjustRightInd w:val="0"/>
      <w:jc w:val="center"/>
      <w:outlineLvl w:val="0"/>
      <w:rPr>
        <w:rFonts w:ascii="Calibri" w:eastAsia="Calibri" w:hAnsi="Calibri"/>
        <w:b/>
        <w:color w:val="660033"/>
        <w:sz w:val="26"/>
        <w:szCs w:val="26"/>
      </w:rPr>
    </w:pPr>
  </w:p>
  <w:p w:rsidR="006B2720" w:rsidRDefault="006B27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783" w:rsidRDefault="00A831F0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  <w:lang w:eastAsia="pl-PL"/>
      </w:rPr>
      <w:pict>
        <v:group id="_x0000_s2051" editas="canvas" style="position:absolute;margin-left:0;margin-top:0;width:453.75pt;height:57pt;z-index:251658240;mso-wrap-distance-bottom:17pt" coordsize="9075,11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9075;height:1140" o:preferrelative="f">
            <v:fill o:detectmouseclick="t"/>
            <v:path o:extrusionok="t" o:connecttype="none"/>
            <o:lock v:ext="edit" text="t"/>
          </v:shape>
          <v:group id="_x0000_s2252" style="position:absolute;width:9075;height:1140" coordsize="9075,1140">
            <v:rect id="_x0000_s2052" style="position:absolute;width:9075;height:1140" stroked="f"/>
            <v:shape id="_x0000_s2053" style="position:absolute;left:1421;top:121;width:300;height:231" coordsize="300,231" path="m55,231l,,50,,85,160,125,r55,l220,160,255,r45,l245,231r-50,l150,60,105,231r-50,xe" fillcolor="black" stroked="f">
              <v:path arrowok="t"/>
            </v:shape>
            <v:shape id="_x0000_s2054" style="position:absolute;left:1736;top:116;width:170;height:241" coordsize="170,241" path="m,150r,l5,130r5,-25l10,105,25,90,40,75r,l60,70,85,65r,l105,65r15,5l135,80r10,10l145,90r15,15l165,115r5,20l170,150r,l170,170r-5,15l155,200r-10,15l145,215r-10,10l120,236r-15,l85,241r,l65,236,40,231r,l25,215,10,200r,l5,175,,150r,xm45,150r,l50,175r5,15l55,190r15,10l85,205r,l100,200r15,-10l115,190r10,-15l125,150r,l125,130,115,115r,l100,105,85,100r,l70,105,55,115r,l50,130r-5,20l45,150xm65,50l85,r50,l90,50r-25,xe" fillcolor="black" stroked="f">
              <v:path arrowok="t"/>
              <o:lock v:ext="edit" verticies="t"/>
            </v:shape>
            <v:shape id="_x0000_s2055" style="position:absolute;left:1906;top:121;width:80;height:296" coordsize="80,296" path="m80,65r,161l80,226r-5,45l75,271r-5,10l60,291r,l45,296r-15,l30,296r-15,l15,296,,296,5,256r,l10,256r,l15,256r,l25,256r,l35,246r,l35,220,35,65r45,xm35,40l35,,80,r,40l35,40xe" fillcolor="black" stroked="f">
              <v:path arrowok="t"/>
              <o:lock v:ext="edit" verticies="t"/>
            </v:shape>
            <v:shape id="_x0000_s2056" style="position:absolute;left:2011;top:126;width:100;height:231" coordsize="100,231" path="m95,60r,35l65,95r,65l65,160r,25l65,185r5,5l70,190r10,l80,190r15,l100,221r,l85,226r-20,5l65,231,45,226r,l30,215r,l25,195r,l20,165r,-70l,95,,60r20,l20,25,65,r,60l95,60xe" fillcolor="black" stroked="f">
              <v:path arrowok="t"/>
            </v:shape>
            <v:shape id="_x0000_s2057" style="position:absolute;left:2216;top:116;width:215;height:241" coordsize="215,241" path="m115,150r,-40l215,110r,95l215,205r-15,10l175,231r,l145,236r-25,5l120,241,85,236,55,225r,l30,205,15,180r,l5,150,,120r,l5,85,15,55r,l35,30,60,15r,l85,5,115,r,l155,5r15,5l185,20r,l200,40r15,30l170,80r,l160,65,150,50r,l135,45,115,40r,l90,45,70,60r,l60,70,55,85r-5,35l50,120r5,35l60,170r10,10l70,180r20,15l115,200r,l145,195r,l170,180r,-30l115,150xe" fillcolor="black" stroked="f">
              <v:path arrowok="t"/>
            </v:shape>
            <v:shape id="_x0000_s2058" style="position:absolute;left:2471;top:181;width:245;height:171" coordsize="245,171" path="m,5r40,l40,25r,l50,15,65,5,80,,95,r,l110,r10,5l120,5r10,10l140,25r,l150,15,165,5r,l175,r15,l190,r15,l220,10r,l230,15r10,15l240,30r5,15l245,65r,106l200,171r,-96l200,75r,-20l195,45r,l190,35r-15,l175,35r-15,5l160,40r-5,5l150,55r,l145,90r,81l100,171r,-91l100,80r,-30l100,50,90,35r,l80,35r,l60,40r,l55,45,50,55r,l45,90r,81l,171,,5xe" fillcolor="black" stroked="f">
              <v:path arrowok="t"/>
            </v:shape>
            <v:shape id="_x0000_s2059" style="position:absolute;left:2762;top:121;width:40;height:231" coordsize="40,231" path="m,40l,,40,r,40l,40xm,231l,65r40,l40,231,,231xe" fillcolor="black" stroked="f">
              <v:path arrowok="t"/>
              <o:lock v:ext="edit" verticies="t"/>
            </v:shape>
            <v:shape id="_x0000_s2060" style="position:absolute;left:2847;top:181;width:155;height:171" coordsize="155,171" path="m155,171r-45,l110,85r,l105,50r,l95,40r,l80,35r,l70,35,60,40r,l55,45,50,55r,l45,95r,76l,171,,5r45,l45,30r,l55,15,65,5,80,,95,r,l125,5r,l140,20r,l150,35r,l155,65r,106xe" fillcolor="black" stroked="f">
              <v:path arrowok="t"/>
            </v:shape>
            <v:shape id="_x0000_s2061" style="position:absolute;left:3022;top:186;width:175;height:231" coordsize="175,231" path="m,l50,,90,115,125,r50,l115,161r-10,30l105,191,90,211r,l80,221r,l65,231r,l40,231r,l15,231r,-35l15,196r15,l30,196r15,l55,191r,l65,166,,xe" fillcolor="black" stroked="f">
              <v:path arrowok="t"/>
            </v:shape>
            <v:shape id="_x0000_s2062" style="position:absolute;left:3302;top:116;width:185;height:241" coordsize="185,241" path="m,160r45,-5l45,155r5,20l60,190r,l75,195r20,5l95,200r20,l125,190r,l135,180r5,-10l140,170r-5,-15l135,155,115,145r,l80,135r,l50,125,30,110r,l10,90,5,65r,l10,50,15,35r,l30,20,45,10r,l65,5,90,r,l130,5r15,10l155,20r,l165,30r5,15l180,70r-50,5l130,75,125,60,120,50r,l105,40r-15,l90,40r-20,l60,50r,l50,55r,10l50,65r,5l60,75r,l70,85r30,5l100,90r30,10l150,110r,l165,120r10,10l175,130r5,20l185,170r,l180,185r-5,20l175,205r-15,15l145,231r,l120,236r-25,5l95,241,55,236,40,231,25,220r,l15,210,5,195,,160r,xe" fillcolor="black" stroked="f">
              <v:path arrowok="t"/>
            </v:shape>
            <v:shape id="_x0000_s2063" style="position:absolute;left:3507;top:186;width:150;height:166" coordsize="150,166" path="m,166l,130,65,60r,l85,35r,l65,35,5,35,5,,145,r,30l80,105,60,130r,l80,125r70,l150,166,,166xe" fillcolor="black" stroked="f">
              <v:path arrowok="t"/>
            </v:shape>
            <v:shape id="_x0000_s2064" style="position:absolute;left:3672;top:181;width:155;height:176" coordsize="155,176" path="m45,55l5,50r,l15,25,30,10r,l50,5,80,r,l105,r15,5l120,5r15,10l140,25r,l145,40r5,25l145,115r,l150,150r,l155,171r-40,l115,171r-5,-16l110,155r,-5l110,150,85,171r,l55,176r,l35,171,15,160r,l5,145,,125r,l5,110r5,-10l10,100,15,90,25,85r,l60,75r,l105,60r,-5l105,55r,-10l100,40r,l90,35r-15,l75,35,55,40r,l45,55r,xm105,90r,l80,95r,l55,105r,l45,110r,10l45,120r,10l50,135r,l60,140r10,5l70,145r10,-5l90,135r,l105,120r,l105,100r,-10xe" fillcolor="black" stroked="f">
              <v:path arrowok="t"/>
              <o:lock v:ext="edit" verticies="t"/>
            </v:shape>
            <v:shape id="_x0000_s2065" style="position:absolute;left:3842;top:116;width:115;height:236" coordsize="115,236" path="m,70r25,l25,55r,l30,25r,l35,15,45,10r,l60,5,75,r,l115,10r-5,30l110,40,90,35r,l75,40r,l70,55r,15l105,70r,35l70,105r,131l25,236r,-131l,105,,70xe" fillcolor="black" stroked="f">
              <v:path arrowok="t"/>
            </v:shape>
            <v:rect id="_x0000_s2066" style="position:absolute;left:3972;top:121;width:40;height:231" fillcolor="black" stroked="f"/>
            <v:shape id="_x0000_s2067" style="position:absolute;left:4047;top:181;width:155;height:176" coordsize="155,176" path="m45,55l5,50r,l15,25,30,10r,l50,5,75,r,l100,r20,5l120,5r10,10l140,25r,l145,40r,25l145,115r,l150,150r,l155,171r-45,l110,171r,-16l110,155r-5,-5l105,150,80,171r,l55,176r,l30,171,15,160r,l5,145,,125r,l,110,5,100r,l15,90,25,85r,l60,75r,l105,60r,-5l105,55,100,45,95,40r,l90,35r-15,l75,35,55,40r,l45,55r,xm105,90r,l75,95r,l50,105r,l45,110r,10l45,120r,10l50,135r,l60,140r10,5l70,145r10,-5l90,135r,l100,120r,l105,100r,-10xe" fillcolor="black" stroked="f">
              <v:path arrowok="t"/>
              <o:lock v:ext="edit" verticies="t"/>
            </v:shape>
            <v:shape id="_x0000_s2068" style="position:absolute;left:4237;top:181;width:105;height:171" coordsize="105,171" path="m40,171l,171,,5r40,l40,30r,l55,5r,l75,r,l90,r15,10l90,45r,l80,40r-10,l70,40,55,45r,l50,50,45,65r,l40,120r,51xe" fillcolor="black" stroked="f">
              <v:path arrowok="t"/>
            </v:shape>
            <v:shape id="_x0000_s2069" style="position:absolute;left:4342;top:186;width:170;height:231" coordsize="170,231" path="m,l45,,85,115,125,r45,l110,161r-10,30l100,191,90,211r,l75,221r,l60,231r,l40,231r,l15,231,10,196r,l25,196r,l40,196r10,-5l50,191,60,166,,xe" fillcolor="black" stroked="f">
              <v:path arrowok="t"/>
            </v:shape>
            <v:shape id="_x0000_s2070" style="position:absolute;left:1436;top:507;width:115;height:146" coordsize="115,146" path="m,l30,r,81l30,81r,25l30,106r,5l40,116r,l45,121r10,5l55,126r15,-5l75,121r,l85,106r,l85,81,85,r30,l115,76r,l110,116r,l105,131r,l85,146r,l60,146r,l40,146r-15,l25,146,10,131r,l,116r,l,81,,xe" fillcolor="black" stroked="f">
              <v:path arrowok="t"/>
            </v:shape>
            <v:shape id="_x0000_s2071" style="position:absolute;left:1581;top:547;width:65;height:106" coordsize="65,106" path="m25,106l,106,,,25,r,15l25,15,35,r,l45,r,l65,5,55,31r,l45,26r,l35,26r,l25,41r,l25,76r,30xe" fillcolor="black" stroked="f">
              <v:path arrowok="t"/>
            </v:shape>
            <v:shape id="_x0000_s2072" style="position:absolute;left:1646;top:547;width:95;height:106" coordsize="95,106" path="m,106l,86,40,41r,l55,26r,l40,26,5,26,5,,90,r,20l50,66,35,81r,l50,81r45,l95,106,,106xe" fillcolor="black" stroked="f">
              <v:path arrowok="t"/>
            </v:shape>
            <v:shape id="_x0000_s2073" style="position:absolute;left:1751;top:547;width:100;height:146" coordsize="100,146" path="m25,36l,31r,l10,15,15,5r,l30,,45,r,l75,5r,l85,15r,l90,41r,30l90,71r,20l90,91r5,15l70,106r,l65,96r,l65,96r,l50,106r,l35,106r,l20,106,10,101r,l,91,,76r,l5,61r,l15,51r,l35,46r,l65,36r,l65,36,60,26r,l45,20r,l35,26r,l25,36r,xm65,56r,l45,61r,l30,66r,l25,76r,l30,86r,l40,91r,l55,86r,l65,76r,l65,61r,-5xm90,106r,l85,111r,l85,111r,l85,116r,l80,121r,l85,126r,l90,131r,l95,126r,l100,126r,15l100,141r-15,5l85,146r-10,l75,146,65,141r,l65,136r,l60,131r,l65,116r,l75,106r15,xe" fillcolor="black" stroked="f">
              <v:path arrowok="t"/>
              <o:lock v:ext="edit" verticies="t"/>
            </v:shape>
            <v:shape id="_x0000_s2074" style="position:absolute;left:1861;top:507;width:105;height:146" coordsize="105,146" path="m105,146r-30,l75,131r,l60,146r,l45,146r,l30,146,15,136r,l5,116,,96r,l5,71,15,55r,l30,40r15,l45,40r15,5l75,55,75,r30,l105,146xm30,91r,l30,106r5,10l35,116r5,10l55,126r,l60,126r10,-5l70,121r5,-10l75,96r,l75,81,70,71r,l60,60r-5,l55,60r-10,l35,71r,l30,76r,15l30,91xe" fillcolor="black" stroked="f">
              <v:path arrowok="t"/>
              <o:lock v:ext="edit" verticies="t"/>
            </v:shape>
            <v:shape id="_x0000_s2075" style="position:absolute;left:2041;top:507;width:135;height:146" coordsize="135,146" path="m70,91r,-20l135,71r,55l135,126r-25,15l110,141r-20,5l75,146r,l50,146,35,141r,l20,126,10,111r,l5,96,,76r,l5,50,10,35r,l20,20,40,5r,l55,,70,r,l95,r20,10l115,10r10,15l135,40r-30,5l105,45,100,35,95,30r,l85,25r-15,l70,25r-15,l40,35r,l35,50,30,71r,l35,96r5,15l40,111r15,10l70,126r,l90,121r,l105,111r,-20l70,91xe" fillcolor="black" stroked="f">
              <v:path arrowok="t"/>
            </v:shape>
            <v:shape id="_x0000_s2076" style="position:absolute;left:2201;top:547;width:150;height:106" coordsize="150,106" path="m,l25,r,15l25,15,40,5,55,r,l75,5r,l85,15r,l100,5r,l120,r,l135,5r,l150,15r,l150,41r,65l125,106r,-60l125,46,120,26r,l115,20r-5,l110,20r-10,6l100,26,90,36r,l90,56r,50l60,106r,-55l60,51r,-20l60,31,55,20r,l45,20r,l35,26r,l30,36r,l25,56r,50l,106,,xe" fillcolor="black" stroked="f">
              <v:path arrowok="t"/>
            </v:shape>
            <v:shape id="_x0000_s2077" style="position:absolute;left:2381;top:507;width:25;height:146" coordsize="25,146" path="m,25l,,25,r,25l,25xm,146l,40r25,l25,146,,146xe" fillcolor="black" stroked="f">
              <v:path arrowok="t"/>
              <o:lock v:ext="edit" verticies="t"/>
            </v:shape>
            <v:shape id="_x0000_s2078" style="position:absolute;left:2436;top:547;width:95;height:106" coordsize="95,106" path="m95,106r-30,l65,51r,l65,31r,l60,26r,l50,20r,l35,26r,l30,36r,l25,61r,45l,106,,,25,r,15l25,15,40,5,60,r,l75,r,l85,10r,l90,20r,l95,41r,65xe" fillcolor="black" stroked="f">
              <v:path arrowok="t"/>
            </v:shape>
            <v:shape id="_x0000_s2079" style="position:absolute;left:2546;top:547;width:105;height:146" coordsize="105,146" path="m,l30,,55,76,75,r30,l70,101,60,121r,l55,136r,l50,141r,l35,146r,l25,146r,l10,146,5,126r,l15,126r,l25,126r5,-5l30,121,40,106,,xe" fillcolor="black" stroked="f">
              <v:path arrowok="t"/>
            </v:shape>
            <v:shape id="_x0000_s2080" style="position:absolute;left:2716;top:507;width:121;height:151" coordsize="121,151" path="m,101l31,96r,l36,111r5,5l41,116r10,5l61,126r,l76,121r5,-5l81,116r5,-5l91,106r,l86,96r,l76,91r,l51,81r,l36,76,21,71r,l11,55,5,40r,l11,30,16,20r,l21,10,31,5r,l61,r,l81,r20,10l101,10r10,15l116,45r-30,l86,45,81,35,76,30r,l71,25r-10,l61,25r-15,l41,30r,l36,35r,l41,45r,l66,55r,l96,66r,l111,81r,l116,91r5,15l121,106r-5,10l111,126r,l106,136r-15,5l91,141r-10,5l61,151r,l36,146,21,136r,l5,121,,101r,xe" fillcolor="black" stroked="f">
              <v:path arrowok="t"/>
            </v:shape>
            <v:shape id="_x0000_s2081" style="position:absolute;left:2847;top:547;width:95;height:106" coordsize="95,106" path="m,106l,86,40,41r,l55,26r,l40,26,5,26,5,,90,r,20l50,66,35,81r,l50,81r45,l95,106,,106xe" fillcolor="black" stroked="f">
              <v:path arrowok="t"/>
            </v:shape>
            <v:shape id="_x0000_s2082" style="position:absolute;left:2952;top:547;width:95;height:106" coordsize="95,106" path="m25,36l5,31r,l10,15,15,5r,l30,,45,r,l75,5r,l85,15r,l90,41r,30l90,71r,20l90,91r5,15l70,106r,l65,96r,l65,96r,l50,106r,l35,106r,l20,106,10,101r,l,91,,76r,l5,61r,l15,51r,l35,46r,l65,36r,l65,36,60,26r,l45,20r,l35,26r,l25,36r,xm65,56r,l45,61r,l35,66r,l25,76r,l30,86r,l40,91r,l55,86r,l65,76r,l65,61r,-5xe" fillcolor="black" stroked="f">
              <v:path arrowok="t"/>
              <o:lock v:ext="edit" verticies="t"/>
            </v:shape>
            <v:shape id="_x0000_s2083" style="position:absolute;left:3057;top:507;width:70;height:146" coordsize="70,146" path="m,40r15,l15,35r,l20,15r,l30,5r,l50,r,l70,5r,15l70,20r-15,l55,20,45,25r,l45,35r,5l65,40r,26l45,66r,80l15,146r,-80l,66,,40xe" fillcolor="black" stroked="f">
              <v:path arrowok="t"/>
            </v:shape>
            <v:rect id="_x0000_s2084" style="position:absolute;left:3137;top:507;width:25;height:146" fillcolor="black" stroked="f"/>
            <v:shape id="_x0000_s2085" style="position:absolute;left:3187;top:547;width:95;height:106" coordsize="95,106" path="m25,36l,31r,l5,15,15,5r,l30,,45,r,l75,5r,l85,15r,l90,41r,30l90,71r,20l90,91r5,15l70,106r,l65,96r,l65,96r,l50,106r,l35,106r,l20,106,5,101r,l,91,,76r,l,61r,l15,51r,l35,46r,l65,36r,l65,36,60,26r,l45,20r,l30,26r,l25,36r,xm65,56r,l45,61r,l30,66r,l25,76r,l30,86r,l40,91r,l55,86r,l60,76r,l65,61r,-5xe" fillcolor="black" stroked="f">
              <v:path arrowok="t"/>
              <o:lock v:ext="edit" verticies="t"/>
            </v:shape>
            <v:shape id="_x0000_s2086" style="position:absolute;left:3302;top:547;width:70;height:106" coordsize="70,106" path="m30,106l,106,,,25,r,15l25,15,40,r,l50,r,l70,5,60,31r,l45,26r,l35,26r,l30,41r,l30,76r,30xe" fillcolor="black" stroked="f">
              <v:path arrowok="t"/>
            </v:shape>
            <v:shape id="_x0000_s2087" style="position:absolute;left:3367;top:547;width:110;height:146" coordsize="110,146" path="m,l30,,55,76,80,r30,l70,101r-5,20l65,121r-5,15l60,136r-10,5l50,141r-10,5l40,146r-15,l25,146r-15,l10,126r,l20,126r,l30,126r5,-5l35,121r5,-15l,xe" fillcolor="black" stroked="f">
              <v:path arrowok="t"/>
            </v:shape>
            <v:shape id="_x0000_s2088" style="position:absolute;left:1436;top:743;width:80;height:106" coordsize="80,106" path="m65,106r,-15l65,91,50,106r-15,l35,106r-20,l15,106,5,96r,l,81r,l,66,,,15,r,61l15,61r,15l15,76,25,91r,l35,91r,l50,91r,l60,76r,l65,56,65,,80,r,106l65,106xe" fillcolor="black" stroked="f">
              <v:path arrowok="t"/>
            </v:shape>
            <v:rect id="_x0000_s2089" style="position:absolute;left:1546;top:703;width:15;height:146" fillcolor="black" stroked="f"/>
            <v:rect id="_x0000_s2090" style="position:absolute;left:1596;top:829;width:20;height:20" fillcolor="black" stroked="f"/>
            <v:shape id="_x0000_s2091" style="position:absolute;left:1691;top:703;width:115;height:146" coordsize="115,146" path="m,146l,126,75,35r,l90,20r-80,l10,,110,r,20l30,121r-5,10l115,131r,15l,146xe" fillcolor="black" stroked="f">
              <v:path arrowok="t"/>
            </v:shape>
            <v:shape id="_x0000_s2092" style="position:absolute;left:1816;top:743;width:95;height:106" coordsize="95,106" path="m75,91r,l55,106r,l35,106r,l20,106,10,101r,l5,91,,81r,l5,66r,l15,56r,l25,50r,l40,45r,l75,40r,l75,35r,l70,25r,-5l70,20,60,15r-10,l50,15,30,20r,l25,25,20,35,5,30r,l10,15r,l25,5r,l50,r,l75,r,l85,10r,l90,20r,l90,40r,21l90,61r,35l90,96r5,10l80,106r,l75,91r,xm75,56r,l45,61r,l30,66r,l20,71r,l20,76r,l25,91r,l40,96r,l60,91r,l70,76r,l75,61r,-5xe" fillcolor="black" stroked="f">
              <v:path arrowok="t"/>
              <o:lock v:ext="edit" verticies="t"/>
            </v:shape>
            <v:shape id="_x0000_s2093" style="position:absolute;left:1936;top:703;width:85;height:146" coordsize="85,146" path="m,146l,,15,r,85l60,40r20,l40,80r45,66l65,146,30,90,15,106r,40l,146xe" fillcolor="black" stroked="f">
              <v:path arrowok="t"/>
            </v:shape>
            <v:shape id="_x0000_s2094" style="position:absolute;left:2026;top:743;width:100;height:106" coordsize="100,106" path="m,56r,l5,30,20,10r,l35,,50,r,l70,,85,15r,l95,30r5,20l100,50r,21l95,86r,l85,96r-10,5l75,101r-10,5l50,106r,l30,106,15,96r,l5,76,,56r,xm20,56r,l20,71,30,86r,l40,91r10,5l50,96,60,91,70,86r,l80,71r,-15l80,56r,-21l70,25r,l60,15r-10,l50,15r-10,l30,25r,l20,35r,21l20,56xe" fillcolor="black" stroked="f">
              <v:path arrowok="t"/>
              <o:lock v:ext="edit" verticies="t"/>
            </v:shape>
            <v:shape id="_x0000_s2095" style="position:absolute;left:2146;top:743;width:90;height:146" coordsize="90,146" path="m,146l,,15,r,15l15,15,30,5r,l45,r,l60,,70,5r,l80,15r5,10l85,25r5,25l90,50r,16l85,81r,l75,91,65,101r,l55,106r-10,l45,106r-15,l30,106,15,96r,50l,146xm15,56r,l20,71r5,15l25,86r10,5l45,96r,l55,91,65,86r,l70,71r,-21l70,50r,-15l65,25r,l55,15r-10,l45,15r-10,l25,25r,l20,35,15,56r,xe" fillcolor="black" stroked="f">
              <v:path arrowok="t"/>
              <o:lock v:ext="edit" verticies="t"/>
            </v:shape>
            <v:shape id="_x0000_s2096" style="position:absolute;left:2256;top:703;width:20;height:146" coordsize="20,146" path="m,20l,,20,r,20l,20xm,146l,40r20,l20,146,,146xe" fillcolor="black" stroked="f">
              <v:path arrowok="t"/>
              <o:lock v:ext="edit" verticies="t"/>
            </v:shape>
            <v:shape id="_x0000_s2097" style="position:absolute;left:2296;top:743;width:95;height:106" coordsize="95,106" path="m75,91r,l55,106r,l35,106r,l20,106,10,101r,l,91,,81r,l5,66r,l10,56r,l25,50r,l40,45r,l70,40r,l70,35r,l70,25,65,20r,l60,15r-15,l45,15,30,20r,l25,25,20,35,,30r,l10,15r,l25,5r,l50,r,l70,r,l85,10r,l90,20r,l90,40r,21l90,61r,35l90,96r5,10l75,106r,l75,91r,xm70,56r,l45,61r,l25,66r,l20,71r,l20,76r,l25,91r,l40,96r,l55,91r,l70,76r,l70,61r,-5xe" fillcolor="black" stroked="f">
              <v:path arrowok="t"/>
              <o:lock v:ext="edit" verticies="t"/>
            </v:shape>
            <v:shape id="_x0000_s2098" style="position:absolute;left:2411;top:703;width:85;height:146" coordsize="85,146" path="m,146l,40r15,l15,55r,l30,45,50,40r,l70,40r,l80,50r,l85,65r,l85,80r,66l70,146r,-66l70,80,65,65r,l60,55r,l45,55r,l35,55,25,60r,l20,70r,20l20,146,,146xm30,30l45,,70,,45,30r-15,xe" fillcolor="black" stroked="f">
              <v:path arrowok="t"/>
              <o:lock v:ext="edit" verticies="t"/>
            </v:shape>
            <v:shape id="_x0000_s2099" style="position:absolute;left:2516;top:743;width:85;height:106" coordsize="85,106" path="m,76l20,71r,l20,81r5,5l25,86r10,5l45,96r,l55,91r10,l65,91r,-5l70,76r,l65,66r,l45,61r,l20,56r,l5,45r,l5,30r,l5,15r,l15,5r,l25,r,l40,r,l65,r,l75,10r,l85,30r-20,l65,30,60,20r,l45,15r,l25,15r,l20,25r,l25,35r,l30,40r,l45,40r,l70,50r,l85,61r,l85,76r,l80,91r,l65,106r,l45,106r,l25,106,15,101r,l5,91,,76r,xe" fillcolor="black" stroked="f">
              <v:path arrowok="t"/>
            </v:shape>
            <v:shape id="_x0000_s2100" style="position:absolute;left:2626;top:703;width:85;height:146" coordsize="85,146" path="m,146l,,15,r,85l55,40r25,l40,80r45,66l60,146,30,90,15,106r,40l,146xe" fillcolor="black" stroked="f">
              <v:path arrowok="t"/>
            </v:shape>
            <v:shape id="_x0000_s2101" style="position:absolute;left:2716;top:743;width:96;height:106" coordsize="96,106" path="m76,91r,l56,106r,l36,106r,l21,106,11,101r,l5,91,,81r,l5,66r,l16,56r,l26,50r,l46,45r,l76,40r,l76,35r,l76,25,71,20r,l61,15r-10,l51,15,31,20r,l26,25,21,35,5,30r,l16,15r,l31,5r,l51,r,l76,r,l86,10r,l91,20r,l91,40r,21l91,61r5,35l96,96r,10l81,106r,l76,91r,xm76,56r,l46,61r,l31,66r,l26,71r,l21,76r,l26,91r,l41,96r,l61,91r,l71,76r,l76,61r,-5xe" fillcolor="black" stroked="f">
              <v:path arrowok="t"/>
              <o:lock v:ext="edit" verticies="t"/>
            </v:shape>
            <v:shape id="_x0000_s2102" style="position:absolute;left:2902;top:703;width:50;height:146" coordsize="50,146" path="m50,146r-15,l35,35r,l15,45r,l,55,,35r,l25,20r,l40,,50,r,146xe" fillcolor="black" stroked="f">
              <v:path arrowok="t"/>
            </v:shape>
            <v:shape id="_x0000_s2103" style="position:absolute;left:2997;top:703;width:95;height:146" coordsize="95,146" path="m30,65r,l20,65,10,55r,l5,40r,l10,25,20,10r,l30,5,50,r,l65,5r15,5l80,10r5,15l90,40r,l85,55r,l70,65r,l80,75r10,5l90,80r5,10l95,106r,l90,121,80,136r,l65,146r-15,l50,146r-20,l15,136r,l5,121,,106r,l,90,10,80r,l15,70,30,65r,xm20,106r,l20,121r,l35,131r,l50,136r,l60,131r10,-5l70,126r5,-10l75,106r,l75,96,70,85r,l60,75r-15,l45,75r-10,l25,85r,l20,90r,16l20,106xm25,40r,l25,45r5,10l30,55r10,5l50,60r,l55,60,65,55r,l70,45r,-5l70,40r,-10l65,20r,l55,15r-5,l50,15r-10,l30,20r,l25,30r,10l25,40xe" fillcolor="black" stroked="f">
              <v:path arrowok="t"/>
              <o:lock v:ext="edit" verticies="t"/>
            </v:shape>
            <v:shape id="_x0000_s2104" style="position:absolute;left:3117;top:829;width:20;height:50" coordsize="20,50" path="m,20l,,20,r,20l20,20r,20l20,40,5,50,,40r,l10,35r,l10,20,,20xe" fillcolor="black" stroked="f">
              <v:path arrowok="t"/>
            </v:shape>
            <v:shape id="_x0000_s2105" style="position:absolute;left:3222;top:703;width:90;height:151" coordsize="90,151" path="m,106r15,l15,106r5,15l25,126r,l35,131r10,5l45,136r10,-5l65,126r,l70,116r5,-10l75,106,70,90,65,85r,l55,75r-10,l45,75r-10,l35,60r,l40,60r,l50,60,60,55r,l65,50r,-10l65,40r,-10l60,20r,l55,15r-10,l45,15r-10,l25,20r,l20,30r,10l,40r,l5,25,15,10r,l30,5,45,r,l65,5r,l80,20r,l85,40r,l80,55r,l65,65r,l75,70,85,80r,l90,90r,16l90,106r,15l80,136r,l65,146r-20,5l45,151,25,146,15,136r,l5,126,,106r,xe" fillcolor="black" stroked="f">
              <v:path arrowok="t"/>
            </v:shape>
            <v:shape id="_x0000_s2106" style="position:absolute;left:3327;top:703;width:100;height:146" coordsize="100,146" path="m60,146r,-35l,111,,96,65,,80,r,96l100,96r,15l80,111r,35l60,146xm60,96r,-66l15,96r45,xe" fillcolor="black" stroked="f">
              <v:path arrowok="t"/>
              <o:lock v:ext="edit" verticies="t"/>
            </v:shape>
            <v:rect id="_x0000_s2107" style="position:absolute;left:3442;top:788;width:55;height:16" fillcolor="black" stroked="f"/>
            <v:shape id="_x0000_s2108" style="position:absolute;left:3502;top:703;width:100;height:146" coordsize="100,146" path="m65,146r,-35l,111,,96,65,,80,r,96l100,96r,15l80,111r,35l65,146xm65,96r,-66l20,96r45,xe" fillcolor="black" stroked="f">
              <v:path arrowok="t"/>
              <o:lock v:ext="edit" verticies="t"/>
            </v:shape>
            <v:shape id="_x0000_s2109" style="position:absolute;left:3617;top:703;width:95;height:146" coordsize="95,146" path="m95,131r,15l,146r,l5,136r,l15,116r,l40,90r,l70,60r,l75,50,80,40r,l75,30,70,25r,l60,20,50,15r,l40,20,30,25r,l25,35r,10l5,45r,l10,25,20,10r,l35,5,50,r,l70,5,85,15r,l95,25r,15l95,40,90,60r,l80,75r,l55,101r,l35,121r,l25,131r70,xe" fillcolor="black" stroked="f">
              <v:path arrowok="t"/>
            </v:shape>
            <v:shape id="_x0000_s2110" style="position:absolute;left:3727;top:703;width:100;height:146" coordsize="100,146" path="m60,146r,-35l,111,,96,65,,80,r,96l100,96r,15l80,111r,35l60,146xm60,96r,-66l15,96r45,xe" fillcolor="black" stroked="f">
              <v:path arrowok="t"/>
              <o:lock v:ext="edit" verticies="t"/>
            </v:shape>
            <v:shape id="_x0000_s2111" style="position:absolute;left:3897;top:703;width:115;height:146" coordsize="115,146" path="m,101l20,96r,l25,116r,l40,126r,l60,131r,l80,126r,l95,121r,l100,106r,l95,96r,l80,85r,l55,80r,l30,70r,l15,55r,l10,40r,l10,30,15,20r,l20,10,30,5r,l60,r,l85,5r,l95,10r10,10l105,20r5,10l110,40,95,45r,l90,30,85,25r,l75,20,60,15r,l45,20r-10,l35,20,30,30,25,40r,l25,45r5,5l30,50,60,60r,l90,70r,l105,75r5,10l110,85r5,11l115,106r,l115,116r-5,10l110,126r-10,10l90,141r,l80,146r-15,l65,146r-20,l30,141r,l20,136,10,126r,l5,116,,101r,xe" fillcolor="black" stroked="f">
              <v:path arrowok="t"/>
            </v:shape>
            <v:shape id="_x0000_s2112" style="position:absolute;left:4027;top:743;width:90;height:106" coordsize="90,106" path="m,106l,91,65,15r,l45,15,5,15,5,,90,r,15l35,81,20,91r,l45,91r45,l90,106,,106xe" fillcolor="black" stroked="f">
              <v:path arrowok="t"/>
            </v:shape>
            <v:shape id="_x0000_s2113" style="position:absolute;left:4132;top:743;width:95;height:106" coordsize="95,106" path="m75,91r,l55,106r,l35,106r,l20,106,10,101r,l,91,,81r,l,66r,l10,56r,l25,50r,l40,45r,l70,40r,l70,35r,l70,25,65,20r,l60,15r-15,l45,15,30,20r,l25,25,20,35,,30r,l10,15r,l25,5r,l50,r,l70,r,l80,10r,l90,20r,l90,40r,21l90,61r,35l90,96r5,10l75,106r,l75,91r,xm70,56r,l40,61r,l25,66r,l20,71r,l20,76r,l25,91r,l40,96r,l55,91r,l70,76r,l70,61r,-5xe" fillcolor="black" stroked="f">
              <v:path arrowok="t"/>
              <o:lock v:ext="edit" verticies="t"/>
            </v:shape>
            <v:shape id="_x0000_s2114" style="position:absolute;left:4237;top:703;width:60;height:146" coordsize="60,146" path="m15,146r,-91l,55,,40r15,l15,30r,l15,15r,l25,5r,l45,r,l60,r,15l60,15r-15,l45,15,35,20r,l35,30r,10l55,40r,15l35,55r,91l15,146xe" fillcolor="black" stroked="f">
              <v:path arrowok="t"/>
            </v:shape>
            <v:rect id="_x0000_s2115" style="position:absolute;left:4302;top:703;width:20;height:146" fillcolor="black" stroked="f"/>
            <v:shape id="_x0000_s2116" style="position:absolute;left:4342;top:743;width:95;height:106" coordsize="95,106" path="m75,91r,l55,106r,l35,106r,l20,106,10,101r,l,91,,81r,l5,66r,l15,56r,l25,50r,l40,45r,l70,40r,l70,35r,l70,25,65,20r,l60,15r-15,l45,15,30,20r,l25,25,20,35,5,30r,l10,15r,l25,5r,l50,r,l70,r,l85,10r,l90,20r,l90,40r,21l90,61r,35l90,96r5,10l75,106r,l75,91r,xm70,56r,l45,61r,l30,66r,l20,71r,l20,76r,l25,91r,l40,96r,l60,91r,l70,76r,l70,61r,-5xe" fillcolor="black" stroked="f">
              <v:path arrowok="t"/>
              <o:lock v:ext="edit" verticies="t"/>
            </v:shape>
            <v:shape id="_x0000_s2117" style="position:absolute;left:4457;top:743;width:60;height:106" coordsize="60,106" path="m,106l,,20,r,15l20,15,30,r,l40,r,l60,5,50,20r,l40,15r,l30,20r,l25,30r,l20,50r,56l,106xe" fillcolor="black" stroked="f">
              <v:path arrowok="t"/>
            </v:shape>
            <v:shape id="_x0000_s2118" style="position:absolute;left:4517;top:743;width:96;height:146" coordsize="96,146" path="m10,146l5,131r,l15,131r,l26,131r,l31,126r,l36,111r,l41,106,,,21,,41,61r,l46,86r,l56,61,76,,96,,56,106r,l46,131r,l36,146r,l21,146r,l10,146r,xe" fillcolor="black" stroked="f">
              <v:path arrowok="t"/>
            </v:shape>
            <v:shape id="_x0000_s2119" style="position:absolute;left:1421;top:944;width:145;height:106" coordsize="145,106" path="m30,106l,,20,,35,60r5,26l40,86,45,60,65,,80,,95,60r5,20l110,60,125,r20,l110,106r-20,l75,45,70,25,50,106r-20,xe" fillcolor="black" stroked="f">
              <v:path arrowok="t"/>
            </v:shape>
            <v:shape id="_x0000_s2120" style="position:absolute;left:1566;top:944;width:140;height:106" coordsize="140,106" path="m30,106l,,20,,35,60r5,26l40,86,45,60,65,,80,,95,60r5,20l105,60,125,r15,l110,106r-20,l75,45,70,25,50,106r-20,xe" fillcolor="black" stroked="f">
              <v:path arrowok="t"/>
            </v:shape>
            <v:shape id="_x0000_s2121" style="position:absolute;left:1711;top:944;width:140;height:106" coordsize="140,106" path="m30,106l,,20,,35,60r5,26l40,86,45,60,60,,80,,95,60r5,20l105,60,125,r15,l110,106r-20,l75,45,70,25,50,106r-20,xe" fillcolor="black" stroked="f">
              <v:path arrowok="t"/>
            </v:shape>
            <v:rect id="_x0000_s2122" style="position:absolute;left:1861;top:1030;width:20;height:20" fillcolor="black" stroked="f"/>
            <v:shape id="_x0000_s2123" style="position:absolute;left:1906;top:944;width:85;height:106" coordsize="85,106" path="m,75l15,70r,l20,80r5,6l25,86r10,5l45,96r,l55,91r5,l60,91r5,-5l65,75r,l60,65r,l45,60r,l15,55r,l5,45r,l,30r,l5,15r,l15,5r,l25,r,l40,r,l60,r,l75,10r,l80,30r-15,l65,30,55,20r,l40,15r,l25,15r,l20,25r,l20,35r,l30,40r,l45,40r,l70,50r,l80,60r,l85,75r,l80,91r,l65,106r,l45,106r,l25,106,15,101r,l5,91,,75r,xe" fillcolor="black" stroked="f">
              <v:path arrowok="t"/>
            </v:shape>
            <v:shape id="_x0000_s2124" style="position:absolute;left:2001;top:944;width:95;height:106" coordsize="95,106" path="m,106l,91,70,15r,l50,15,5,15,5,,90,r,15l35,80,25,91r,l45,91r50,l95,106,,106xe" fillcolor="black" stroked="f">
              <v:path arrowok="t"/>
            </v:shape>
            <v:shape id="_x0000_s2125" style="position:absolute;left:2106;top:944;width:95;height:106" coordsize="95,106" path="m75,91r,l55,106r,l35,106r,l20,106,10,101r,l,91,,80r,l5,65r,l15,55r,l25,50r,l40,45r,l70,40r,l70,35r,l70,25,65,20r,l60,15r-15,l45,15,30,20r,l25,25,20,35,5,30r,l10,15r,l25,5r,l50,r,l70,r,l85,10r,l90,20r,l90,40r,20l90,60r,36l90,96r5,10l75,106r,l75,91r,xm70,55r,l45,60r,l30,65r,l20,70r,l20,75r,l25,91r,l40,96r,l60,91r,l70,75r,l70,60r,-5xe" fillcolor="black" stroked="f">
              <v:path arrowok="t"/>
              <o:lock v:ext="edit" verticies="t"/>
            </v:shape>
            <v:shape id="_x0000_s2126" style="position:absolute;left:2211;top:904;width:60;height:146" coordsize="60,146" path="m15,146r,-91l,55,,40r15,l15,30r,l20,15r,l25,5r,l45,r,l60,r,15l60,15r-10,l50,15,35,20r,l35,30r,10l55,40r,15l35,55r,91l15,146xe" fillcolor="black" stroked="f">
              <v:path arrowok="t"/>
            </v:shape>
            <v:rect id="_x0000_s2127" style="position:absolute;left:2276;top:904;width:20;height:146" fillcolor="black" stroked="f"/>
            <v:shape id="_x0000_s2128" style="position:absolute;left:2316;top:944;width:95;height:106" coordsize="95,106" path="m75,91r,l55,106r,l35,106r,l20,106,10,101r,l5,91,,80r,l5,65r,l15,55r,l25,50r,l40,45r,l75,40r,l75,35r,l70,25r,-5l70,20,60,15r-10,l50,15,30,20r,l25,25,20,35,5,30r,l10,15r,l30,5r,l50,r,l75,r,l85,10r,l90,20r,l90,40r,20l90,60r,36l90,96r5,10l80,106r,l75,91r,xm75,55r,l45,60r,l30,65r,l20,70r,l20,75r,l25,91r,l40,96r,l60,91r,l70,75r,l75,60r,-5xe" fillcolor="black" stroked="f">
              <v:path arrowok="t"/>
              <o:lock v:ext="edit" verticies="t"/>
            </v:shape>
            <v:shape id="_x0000_s2129" style="position:absolute;left:2436;top:944;width:55;height:106" coordsize="55,106" path="m,106l,,15,r,15l15,15,25,r,l35,r,l55,5,50,20r,l35,15r,l25,20r,l20,30r,l15,50r,56l,106xe" fillcolor="black" stroked="f">
              <v:path arrowok="t"/>
            </v:shape>
            <v:shape id="_x0000_s2130" style="position:absolute;left:2491;top:944;width:95;height:146" coordsize="95,146" path="m10,146l5,131r,l15,131r,l25,131r,l35,126r,l40,111r,l40,106,,,20,,40,60r,l50,86r,l55,60,80,,95,,55,106r,l45,131r,l35,146r,l20,146r,l10,146r,xe" fillcolor="black" stroked="f">
              <v:path arrowok="t"/>
            </v:shape>
            <v:rect id="_x0000_s2131" style="position:absolute;left:2591;top:1030;width:20;height:20" fillcolor="black" stroked="f"/>
            <v:shape id="_x0000_s2132" style="position:absolute;left:2641;top:944;width:91;height:146" coordsize="91,146" path="m,146l,,15,r,15l15,15,30,5r,l45,r,l60,,70,5r,l80,15r6,10l86,25r5,25l91,50r,15l86,80r,l80,91,70,101r,l55,106r-10,l45,106r-15,l30,106,20,96r,50l,146xm15,55r,l20,70r5,16l25,86r10,5l45,96r,l55,91,65,86r,l70,70,75,50r,l70,35,65,25r,l55,15r-10,l45,15r-10,l25,25r,l20,35,15,55r,xe" fillcolor="black" stroked="f">
              <v:path arrowok="t"/>
              <o:lock v:ext="edit" verticies="t"/>
            </v:shape>
            <v:rect id="_x0000_s2133" style="position:absolute;left:2752;top:904;width:20;height:146" fillcolor="black" stroked="f"/>
            <v:shape id="_x0000_s2134" style="position:absolute;left:200;top:5;width:1026;height:1130" coordsize="1026,1130" path="m,613r,l,668r10,50l20,768r20,46l60,859r25,45l115,939r35,40l185,1009r40,31l265,1065r45,25l360,1105r50,15l460,1125r50,5l510,1130r55,-5l615,1120r50,-15l711,1090r45,-25l796,1040r40,-31l876,979r30,-40l936,904r25,-45l986,814r15,-46l1016,718r5,-50l1026,613,1026,,,,,613xe" fillcolor="#cd3938" stroked="f">
              <v:path arrowok="t"/>
            </v:shape>
            <v:shape id="_x0000_s2135" style="position:absolute;left:195;width:1036;height:1140" coordsize="1036,1140" path="m515,1140r,l465,1135r-55,-5l360,1115r-45,-15l270,1075r-45,-25l185,1019,150,984,115,949,85,909,60,869,40,824,20,773,10,723,,673,,618,,,1036,r,618l1036,618r-5,55l1026,723r-15,50l991,824r-20,45l946,909r-30,40l881,984r-35,35l806,1050r-45,25l716,1100r-46,15l620,1130r-50,5l515,1140r,xm10,10r,608l10,618r,55l20,723r10,45l50,819r20,45l95,904r30,40l155,979r40,35l230,1040r45,30l320,1090r45,15l415,1120r50,5l515,1130r,l570,1125r50,-5l665,1105r51,-15l761,1070r40,-30l841,1014r35,-35l906,944r30,-40l961,864r25,-45l1001,768r15,-45l1021,673r5,-55l1026,10,10,10xe" fillcolor="black" stroked="f">
              <v:path arrowok="t"/>
              <o:lock v:ext="edit" verticies="t"/>
            </v:shape>
            <v:shape id="_x0000_s2136" style="position:absolute;left:670;top:105;width:511;height:814" coordsize="511,814" path="m130,432r,l100,382,75,327r,l75,307r,l95,257r20,-36l10,86r,l60,46r5,l160,166r,l180,156r,l165,126r-5,-15l155,96r,l160,76r5,-20l170,41,185,26,200,16,215,5,230,r21,l251,r20,l291,5r15,11l321,26r10,15l341,56r5,20l351,96r,l346,111r-5,20l321,156r,l331,161r10,10l446,46r,l501,86r,l481,106r,l491,121r,l491,126r,5l491,131r-15,10l461,161r,l441,206r,l446,231r,l446,252r-5,5l441,257r-20,35l406,317r-15,10l391,327r-15,l376,327r-5,-5l361,307,341,282r-15,20l326,302r,30l326,332r10,15l341,387,511,593r,5l456,638r,l361,523r,l386,764r,l361,769r-35,5l326,774r,l326,774r,5l326,779r15,20l341,799r,5l336,804r,l316,809r-20,5l296,814r-5,-5l291,809,281,789r,l241,794r-21,20l220,814r-10,l210,814r-15,l175,814r,l170,809r,-5l170,804r20,-20l190,784r-5,l185,784r,-5l185,779,130,769r,l135,683,155,528r,-15l55,638r-5,l,598r,-5l130,432xm160,277r,l140,312r,l155,332r25,25l180,357r5,-15l190,337r,l185,322r,-15l160,277xe" fillcolor="black" stroked="f">
              <v:path arrowok="t"/>
              <o:lock v:ext="edit" verticies="t"/>
            </v:shape>
            <v:shape id="_x0000_s2137" style="position:absolute;left:665;top:100;width:516;height:824" coordsize="516,824" path="m256,5r,l276,5r20,5l311,21r15,10l336,46r10,15l351,81r5,20l356,101r-5,15l346,136r-20,25l326,161r10,5l346,176,451,51r,l506,91r,l486,111r,l496,126r,l496,131r,5l496,136r-15,10l466,166r,l446,211r,l451,236r,l451,257r-5,5l446,262r-20,35l411,322r-15,10l396,332r-5,l391,332r-10,l381,332r-5,-5l366,312,346,287r-15,20l331,307r,30l331,337r10,15l346,392,516,598r,5l461,643r,l366,528r,l391,769r,l371,774r-35,5l336,779r-5,l331,779r,l331,779r,5l331,784r15,20l346,804r,5l341,809r,l306,819r,l301,819r,l296,814r,l286,794r,l246,799r-21,20l225,819r-10,l215,819r-10,l205,819r-25,l180,819r-5,-5l175,809r,l195,789r,l190,789r,l190,784r,l135,774r,l140,688,160,533r,-15l60,643r-5,l5,603r,-5l135,437r,l105,387,80,332r,l80,312r,l100,262r20,-36l15,91r,l65,51r5,l165,171r,l185,161r,l170,131r-5,-15l160,101r,l165,81r5,-20l175,46,190,31,205,21,220,10,235,5r21,xm185,362r,l190,347r5,-5l195,342r-5,-15l190,312,165,282r,l145,317r,l160,337r25,25xm256,r,l235,,220,5,200,16,185,31,175,46,165,61r-5,20l155,101r,l165,131r15,30l180,161r-10,5l70,46r,l70,46r-5,l65,46r,l10,86r,l10,91r,l10,96r,l115,226r,l95,262,75,312r,l75,322r,10l75,332r25,55l130,437,,598r,l,598r,5l,603r,l55,648r,l55,648r5,l60,648r,l155,528r,5l155,533,135,744r,l130,774r,l130,779r,l155,784r30,5l185,789r,l190,789r,l175,809r-5,l170,809r,l170,809r,5l170,814r10,10l180,824r25,l205,824r10,l215,824r,l215,824r,l215,824r10,-5l225,819r,l246,799r,l281,799r,l291,814r,l291,814r,l301,819r,l306,819r,l341,814r,l346,809r,l346,799r,l346,799r,l336,784r,l336,784r,l336,784r,l336,779r,l336,779r,l371,774r,l391,769r5,l396,769r,-5l396,764,371,538r85,110l456,648r5,l461,648r5,l466,648r50,-45l516,603r,l516,598r,l516,598,351,392r,l341,347r-5,-15l336,332r,-25l346,292r,l351,302r,l366,322r15,15l381,337r,l381,337r10,l391,337r10,l401,337r15,-20l436,287r,l451,267r,l451,262r5,-10l456,236r,l451,211r,l461,196r,l471,171r,l491,146r,l496,136r,l501,131r,-5l501,126r-5,-5l496,121r,l496,121r-5,-10l506,96r,l506,91r,l506,86r,l456,46r,l451,46r,l446,46r,l346,171r,l331,161r,l351,136r5,-20l361,101r,l356,81,351,61,341,46,331,31,316,16,296,5,276,,256,r,xm150,317r,l160,302r,l165,287r20,25l185,312r5,25l190,337r-10,20l180,357r-5,-10l175,347,160,332,150,317r,xe" fillcolor="black" stroked="f">
              <v:path arrowok="t"/>
              <o:lock v:ext="edit" verticies="t"/>
            </v:shape>
            <v:shape id="_x0000_s2138" style="position:absolute;left:670;top:105;width:511;height:814" coordsize="511,814" path="m251,r,l271,r20,5l306,16r15,10l331,41r10,15l346,76r5,20l351,96r-5,15l341,131r-20,25l321,156r10,5l341,171,446,46r,l501,86r,l481,106r,l491,121r,l491,126r,5l491,131r-15,10l461,161r,l441,206r,l446,231r,l446,252r-5,5l441,257r-20,35l406,317r-15,10l391,327r-5,l386,327r-10,l376,327r-5,-5l361,307,341,282r-15,20l326,302r,30l326,332r10,15l341,387,511,593r,5l456,638r,l361,523r,l386,764r,l366,769r-35,5l331,774r-5,l326,774r,l326,774r,5l326,779r15,20l341,799r,5l336,804r,l301,814r,l296,814r,l291,809r,l281,789r,l241,794r-21,20l220,814r-10,l210,814r-10,l200,814r-25,l175,814r-5,-5l170,804r,l190,784r,l185,784r,l185,779r,l130,769r,l135,683,155,528r,-15l55,638r-5,l,598r,-5l130,432r,l100,382,75,327r,l75,307r,l95,257r20,-36l10,86r,l60,46r5,l160,166r,l180,156r,l165,126r-5,-15l155,96r,l160,76r5,-20l170,41,185,26,200,16,215,5,230,r21,e" filled="f" stroked="f">
              <v:path arrowok="t"/>
            </v:shape>
            <v:shape id="_x0000_s2139" style="position:absolute;left:810;top:382;width:50;height:80" coordsize="50,80" path="m40,80r,l45,65r5,-5l50,60,45,45r,-15l20,r,l,35r,l15,55,40,80e" filled="f" stroked="f">
              <v:path arrowok="t"/>
            </v:shape>
            <v:shape id="_x0000_s2140" style="position:absolute;left:665;top:100;width:516;height:824" coordsize="516,824" path="m256,r,l235,,220,5,200,16,185,31,175,46,165,61r-5,20l155,101r,l165,131r15,30l180,161r-10,5l70,46r,l70,46r-5,l65,46r,l10,86r,l10,91r,l10,96r,l115,226r,l95,262,75,312r,l75,322r,10l75,332r25,55l130,437,,598r,l,598r,5l,603r,l55,648r,l55,648r5,l60,648r,l155,528r,5l155,533,135,744r,l130,774r,l130,779r,l155,784r30,5l185,789r,l190,789r,l175,809r-5,l170,809r,l170,809r,5l170,814r10,10l180,824r25,l205,824r10,l215,824r,l215,824r,l215,824r10,-5l225,819r,l246,799r,l281,799r,l291,814r,l291,814r,l301,819r,l306,819r,l341,814r,l346,809r,l346,799r,l346,799r,l336,784r,l336,784r,l336,784r,l336,779r,l336,779r,l371,774r,l391,769r5,l396,769r,-5l396,764,371,538r85,110l456,648r5,l461,648r5,l466,648r50,-45l516,603r,l516,598r,l516,598,351,392r,l341,347r-5,-15l336,332r,-25l346,292r,l351,302r,l366,322r15,15l381,337r,l381,337r10,l391,337r10,l401,337r15,-20l436,287r,l451,267r,l451,262r5,-10l456,236r,l451,211r,l461,196r,l471,171r,l491,146r,l496,136r,l501,131r,-5l501,126r-5,-5l496,121r,l496,121r-5,-10l506,96r,l506,91r,l506,86r,l456,46r,l451,46r,l446,46r,l346,171r,l331,161r,l351,136r5,-20l361,101r,l356,81,351,61,341,46,331,31,316,16,296,5,276,,256,r,e" filled="f" stroked="f">
              <v:path arrowok="t"/>
            </v:shape>
            <v:shape id="_x0000_s2141" style="position:absolute;left:815;top:387;width:40;height:70" coordsize="40,70" path="m,30r,l10,15r,l15,,35,25r,l40,50r,l30,70r,l25,60r,l10,45,,30r,e" filled="f" stroked="f">
              <v:path arrowok="t"/>
            </v:shape>
            <v:shape id="_x0000_s2142" style="position:absolute;left:830;top:105;width:186;height:156" coordsize="186,156" path="m91,r,l111,r20,11l146,16r15,15l171,41r10,15l186,76r,20l186,96r,15l181,131r-25,25l156,156,131,146r,l151,116r,l151,101r,-10l141,71r,l136,66r,-10l131,51r,l111,41,91,36r,l70,41r-10,l55,46r,l45,66r,10l45,76,35,81,30,96r,15l30,111r10,20l50,146r,l25,156r,l5,126,,111,,96r,l,76,5,61,15,41,25,31,40,16,55,11,75,,91,r,xe" fillcolor="#f7c315" stroked="f">
              <v:path arrowok="t"/>
            </v:shape>
            <v:shape id="_x0000_s2143" style="position:absolute;left:1101;top:316;width:10;height:46" coordsize="10,46" path="m10,r,l10,25r,l10,41r,5l5,46r,l,36,,25r,l10,r,xe" stroked="f">
              <v:path arrowok="t"/>
            </v:shape>
            <v:shape id="_x0000_s2144" style="position:absolute;left:1101;top:316;width:10;height:46" coordsize="10,46" path="m10,5r,l10,25r,l10,46r,l10,46r,l5,46r,l,25r,l5,5r,l10,5xm10,r,l,25r,l,36,5,46r,l10,46r,l10,36r,-11l10,25,10,r,xe" fillcolor="black" stroked="f">
              <v:path arrowok="t"/>
              <o:lock v:ext="edit" verticies="t"/>
            </v:shape>
            <v:shape id="_x0000_s2145" style="position:absolute;left:1101;top:321;width:10;height:41" coordsize="10,41" path="m10,r,l10,20r,l10,41r,l10,41r,l5,41r,l,20r,l5,r,l10,e" filled="f" stroked="f">
              <v:path arrowok="t"/>
            </v:shape>
            <v:shape id="_x0000_s2146" style="position:absolute;left:1101;top:316;width:10;height:46" coordsize="10,46" path="m10,r,l,25r,l,36,5,46r,l10,46r,l10,36r,-11l10,25,10,r,e" filled="f" stroked="f">
              <v:path arrowok="t"/>
            </v:shape>
            <v:shape id="_x0000_s2147" style="position:absolute;left:951;top:884;width:55;height:25" coordsize="55,25" path="m40,r,l55,20r,l55,20r,l35,15r-10,l25,15r-10,l15,15,10,25r,l,10r,l40,r,xe" stroked="f">
              <v:path arrowok="t"/>
            </v:shape>
            <v:shape id="_x0000_s2148" style="position:absolute;left:951;top:884;width:55;height:25" coordsize="55,25" path="m40,r,l50,15r,l55,15r,l35,15,25,10r,l25,10r,l25,10,15,15r,l10,25r,l5,10r,l40,xm40,r,l,10r,l,10r,l10,25r,l10,25r,l15,15r,l25,15r,l25,15r,l35,15r20,5l55,20r,l55,20r,l55,20,40,r,xe" fillcolor="black" stroked="f">
              <v:path arrowok="t"/>
              <o:lock v:ext="edit" verticies="t"/>
            </v:shape>
            <v:shape id="_x0000_s2149" style="position:absolute;left:956;top:884;width:50;height:25" coordsize="50,25" path="m35,r,l45,15r,l50,15r,l30,15,20,10r,l20,10r,l20,10,10,15r,l5,25r,l,10r,l35,e" filled="f" stroked="f">
              <v:path arrowok="t"/>
            </v:shape>
            <v:shape id="_x0000_s2150" style="position:absolute;left:951;top:884;width:55;height:25" coordsize="55,25" path="m40,r,l,10r,l,10r,l10,25r,l10,25r,l15,15r,l25,15r,l25,15r,l35,15r20,5l55,20r,l55,20r,l55,20,40,r,e" filled="f" stroked="f">
              <v:path arrowok="t"/>
            </v:shape>
            <v:shape id="_x0000_s2151" style="position:absolute;left:850;top:889;width:55;height:25" coordsize="55,25" path="m10,r,l30,5r,l55,10r,l35,25r,l35,20,25,15r,l5,15,,15r,l10,r,xe" stroked="f">
              <v:path arrowok="t"/>
            </v:shape>
            <v:shape id="_x0000_s2152" style="position:absolute;left:850;top:889;width:55;height:25" coordsize="55,25" path="m10,5r,l15,5r,l30,5r,l50,10r,l50,10r,l45,15r,l35,25r,l35,25r,l35,15,25,10r,l20,10r,l,15r,l5,10r,l10,5xm10,r,l,15r,l5,15r15,l20,15r5,l25,15r10,5l35,25r,l35,25r,l55,10r,l30,5r,l10,r,xe" fillcolor="black" stroked="f">
              <v:path arrowok="t"/>
              <o:lock v:ext="edit" verticies="t"/>
            </v:shape>
            <v:shape id="_x0000_s2153" style="position:absolute;left:850;top:894;width:50;height:20" coordsize="50,20" path="m10,r,l15,r,l30,r,l50,5r,l50,5r,l45,10r,l35,20r,l35,20r,l35,10,25,5r,l20,5r,l,10r,l5,5r,l10,e" filled="f" stroked="f">
              <v:path arrowok="t"/>
            </v:shape>
            <v:shape id="_x0000_s2154" style="position:absolute;left:850;top:889;width:55;height:25" coordsize="55,25" path="m10,r,l,15r,l5,15r15,l20,15r5,l25,15r10,5l35,25r,l35,25r,l55,10r,l30,5r,l10,r,e" filled="f" stroked="f">
              <v:path arrowok="t"/>
            </v:shape>
            <v:shape id="_x0000_s2155" style="position:absolute;left:966;top:899;width:40;height:15" coordsize="40,15" path="m40,5r,l40,10r,l20,15,5,15r,l,15r,l,5r,l5,r,l20,,40,5r,xe" stroked="f">
              <v:path arrowok="t"/>
            </v:shape>
            <v:shape id="_x0000_s2156" style="position:absolute;left:966;top:899;width:40;height:15" coordsize="40,15" path="m10,r,l40,5r,l40,10r,l40,10r,l10,15r,l5,15r,l5,15r,l,15r,l5,5r,l5,r,l5,r,l5,r,l10,xm10,r,l5,r,l5,r,l,5r,l,15r,l5,15r,l5,15r,l20,15,40,10r,l40,5r,l10,r,xe" fillcolor="black" stroked="f">
              <v:path arrowok="t"/>
              <o:lock v:ext="edit" verticies="t"/>
            </v:shape>
            <v:shape id="_x0000_s2157" style="position:absolute;left:966;top:899;width:40;height:15" coordsize="40,15" path="m10,r,l40,5r,l40,10r,l40,10r,l10,15r,l5,15r,l5,15r,l,15r,l5,5r,l5,r,l5,r,l5,r,l10,e" filled="f" stroked="f">
              <v:path arrowok="t"/>
            </v:shape>
            <v:shape id="_x0000_s2158" style="position:absolute;left:966;top:899;width:40;height:15" coordsize="40,15" path="m10,r,l5,r,l5,r,l,5r,l,15r,l5,15r,l5,15r,l20,15,40,10r,l40,5r,l10,r,e" filled="f" stroked="f">
              <v:path arrowok="t"/>
            </v:shape>
            <v:shape id="_x0000_s2159" style="position:absolute;left:840;top:904;width:45;height:15" coordsize="45,15" path="m45,15r,l20,15,10,10,,10r,l10,5r,l25,,40,5r,l45,15r,xe" stroked="f">
              <v:path arrowok="t"/>
            </v:shape>
            <v:shape id="_x0000_s2160" style="position:absolute;left:840;top:904;width:45;height:15" coordsize="45,15" path="m30,r,l30,,40,5r,l40,10r,l30,10r,l10,10r-5,l5,10,10,5r,l15,5r,l30,r,xm30,r,l10,5r,l,10r,l10,10r20,5l30,15r15,l45,15,40,5r,l30,r,xe" fillcolor="black" stroked="f">
              <v:path arrowok="t"/>
              <o:lock v:ext="edit" verticies="t"/>
            </v:shape>
            <v:shape id="_x0000_s2161" style="position:absolute;left:845;top:904;width:35;height:10" coordsize="35,10" path="m25,r,l25,,35,5r,l35,10r,l25,10r,l5,10,,10r,l5,5r,l10,5r,l25,r,e" filled="f" stroked="f">
              <v:path arrowok="t"/>
            </v:shape>
            <v:shape id="_x0000_s2162" style="position:absolute;left:840;top:904;width:45;height:15" coordsize="45,15" path="m30,r,l10,5r,l,10r,l10,10r20,5l30,15r15,l45,15,40,5r,l30,r,e" filled="f" stroked="f">
              <v:path arrowok="t"/>
            </v:shape>
            <v:shape id="_x0000_s2163" style="position:absolute;left:800;top:442;width:251;height:452" coordsize="251,452" path="m55,30r,l50,25r,l55,10,60,r,l75,,55,30xm226,181r,l251,422r,l226,427r-30,5l196,432,176,166r,l176,166r,l196,437r,l166,447r-40,5l126,452r-26,l75,447,55,442r,l80,161r,l80,161r-5,l75,161,55,437r,l20,432,,427r,l30,171,70,120r5,l75,120r10,l90,115r,l90,115r5,-5l95,105r,l100,105r5,-5l105,95r-5,l100,95r5,-5l105,90r,-5l100,80,126,55,226,181xm196,r,l201,15r5,30l171,r,l196,r,xe" stroked="f">
              <v:path arrowok="t"/>
              <o:lock v:ext="edit" verticies="t"/>
            </v:shape>
            <v:shape id="_x0000_s2164" style="position:absolute;left:800;top:437;width:251;height:457" coordsize="251,457" path="m191,5r,l196,5r,l196,5r,10l206,45,171,5r,l181,5r,l191,5xm60,5r,l75,5,55,35r,l50,30r,l55,15,60,5xm126,60l226,186r,l251,427r,l231,432r-30,5l201,437r-5,l196,437,176,171r,l176,171r,l176,171r-5,l171,171r,l191,442r,l166,452r-40,5l126,457r,l126,457r,l121,457r,l90,457,60,447r,l70,311r,l80,166r,l80,166r,l80,166r,l75,166r,l75,166r,l50,442r,l5,432r,l5,407r,l30,176,70,125r5,l75,125r5,l80,125r5,l90,120r,l90,120r5,-5l95,110r,l105,110r,-5l105,105r,-5l105,100r6,-5l111,95r-6,-5l105,85,126,60xm191,r,l171,5r35,45l206,50,201,20,196,5r,l191,r,xm60,5r,l55,15,50,30r,l55,35,75,5r,l60,5r,xm126,60l100,85r,l105,90r,5l105,95r,5l105,100r-5,l100,100r5,l105,105r-5,5l95,110r,l95,110r,l95,115r-5,5l90,120r,l85,125r-5,l80,125r-5,l70,125,30,176r,l,432r,l20,437r35,5l55,442,75,166r,l80,166r,l80,166r,l55,447r,l90,457r31,l121,457r5,l126,457r,l126,457r40,-5l196,442r,l176,171r,l176,171r,l196,437r,l201,437r,l231,432r20,-5l251,427,226,186,126,60r,xe" fillcolor="black" stroked="f">
              <v:path arrowok="t"/>
              <o:lock v:ext="edit" verticies="t"/>
            </v:shape>
            <v:shape id="_x0000_s2165" style="position:absolute;left:971;top:442;width:35;height:40" coordsize="35,40" path="m20,r,l25,r,l25,r,10l35,40,,,,,10,r,l20,e" filled="f" stroked="f">
              <v:path arrowok="t"/>
            </v:shape>
            <v:shape id="_x0000_s2166" style="position:absolute;left:850;top:442;width:25;height:30" coordsize="25,30" path="m10,r,l25,,5,30r,l,25r,l5,10,10,e" filled="f" stroked="f">
              <v:path arrowok="t"/>
            </v:shape>
            <v:shape id="_x0000_s2167" style="position:absolute;left:805;top:497;width:246;height:397" coordsize="246,397" path="m121,l221,126r,l246,367r,l226,372r-30,5l196,377r-5,l191,377,171,111r,l171,111r,l171,111r-5,l166,111r,l186,382r,l161,392r-40,5l121,397r,l121,397r,l116,397r,l85,397,55,387r,l65,251r,l75,106r,l75,106r,l75,106r,l70,106r,l70,106r,l45,382r,l,372r,l,347r,l25,116,65,65r5,l70,65r5,l75,65r5,l85,60r,l85,60r5,-5l90,50r,l100,50r,-5l100,45r,-5l100,40r6,-5l106,35r-6,-5l100,25,121,e" filled="f" stroked="f">
              <v:path arrowok="t"/>
            </v:shape>
            <v:shape id="_x0000_s2168" style="position:absolute;left:971;top:437;width:35;height:50" coordsize="35,50" path="m20,r,l,5,35,50r,l30,20,25,5r,l20,r,e" filled="f" stroked="f">
              <v:path arrowok="t"/>
            </v:shape>
            <v:shape id="_x0000_s2169" style="position:absolute;left:850;top:442;width:25;height:30" coordsize="25,30" path="m10,r,l5,10,,25r,l5,30,25,r,l10,r,e" filled="f" stroked="f">
              <v:path arrowok="t"/>
            </v:shape>
            <v:shape id="_x0000_s2170" style="position:absolute;left:800;top:497;width:251;height:397" coordsize="251,397" path="m126,l100,25r,l105,30r,5l105,35r,5l105,40r-5,l100,40r5,l105,45r-5,5l95,50r,l95,50r,l95,55r-5,5l90,60r,l85,65r-5,l80,65r-5,l70,65,30,116r,l,372r,l20,377r35,5l55,382,75,106r,l80,106r,l80,106r,l55,387r,l90,397r31,l121,397r5,l126,397r,l126,397r40,-5l196,382r,l176,111r,l176,111r,l196,377r,l201,377r,l231,372r20,-5l251,367,226,126,126,r,e" filled="f" stroked="f">
              <v:path arrowok="t"/>
            </v:shape>
            <v:shape id="_x0000_s2171" style="position:absolute;left:860;top:146;width:45;height:105" coordsize="45,105" path="m,70r,l5,50,10,40r5,-5l15,35,20,20r,l25,10,30,5,45,r,l35,5,30,15,25,30r,l25,45r,l25,55r,l25,65r5,10l30,75,25,95r,l25,105r,l20,100,10,90,,70r,xe" stroked="f">
              <v:path arrowok="t"/>
            </v:shape>
            <v:shape id="_x0000_s2172" style="position:absolute;left:860;top:146;width:45;height:105" coordsize="45,105" path="m35,5r,l30,15,25,30r,l25,40r,l25,45r,l25,50r,l25,55r,l25,65r,10l25,75r,20l25,95r,l25,105r,l25,105r,l20,100,15,90,5,70r,l5,50,10,40r5,-5l15,35r,l15,35,25,20r,l25,20r,l25,10,35,5xm40,r,l30,5r-5,5l20,20r,l15,35r,l10,40,5,50,,70r,l10,90r10,10l25,105r,l25,105r,l25,95r,l30,75r,l25,65r,-10l25,55r,-10l25,45r,-15l25,30,30,15,35,5,45,r,l40,r,xe" fillcolor="black" stroked="f">
              <v:path arrowok="t"/>
              <o:lock v:ext="edit" verticies="t"/>
            </v:shape>
            <v:shape id="_x0000_s2173" style="position:absolute;left:865;top:151;width:30;height:100" coordsize="30,100" path="m30,r,l25,10,20,25r,l20,35r,l20,40r,l20,45r,l20,50r,l20,60r,10l20,70r,20l20,90r,l20,100r,l20,100r,l15,95,10,85,,65r,l,45,5,35r5,-5l10,30r,l10,30,20,15r,l20,15r,l20,5,30,e" filled="f" stroked="f">
              <v:path arrowok="t"/>
            </v:shape>
            <v:shape id="_x0000_s2174" style="position:absolute;left:860;top:146;width:45;height:105" coordsize="45,105" path="m40,r,l30,5r-5,5l20,20r,l15,35r,l10,40,5,50,,70r,l10,90r10,10l25,105r,l25,105r,l25,95r,l30,75r,l25,65r,-10l25,55r,-10l25,45r,-15l25,30,30,15,35,5,45,r,l40,r,e" filled="f" stroked="f">
              <v:path arrowok="t"/>
            </v:shape>
            <v:shape id="_x0000_s2175" style="position:absolute;left:946;top:151;width:30;height:100" coordsize="30,100" path="m30,65r,l30,45,25,35,20,30r,l15,15r,l10,5,5,,,,,,5,5r5,10l10,25r,l10,45r,l10,50r,l10,65r,5l10,70r,25l10,95r,5l10,100r,l15,95,25,85,30,65r,xe" stroked="f">
              <v:path arrowok="t"/>
            </v:shape>
            <v:shape id="_x0000_s2176" style="position:absolute;left:946;top:151;width:30;height:100" coordsize="30,100" path="m5,r,l10,5r5,10l15,15r5,15l20,30r,l20,30r5,5l30,45r,20l30,65,20,85,10,100r,l10,100r,l10,95r,l10,95r,l10,90r,l10,70r,l10,65,15,50r,l15,50r,l10,45r,l15,35r,l15,25r,l15,25r,l10,15,5,xm,l,,,,,,5,5r5,10l10,25r,l10,45r,l10,50r,l10,65r,5l10,70r,25l10,95r,5l10,100r,l10,100r,l25,85,30,65r,l30,45,25,35,20,30r,l15,15r,l5,,,,,xe" fillcolor="black" stroked="f">
              <v:path arrowok="t"/>
              <o:lock v:ext="edit" verticies="t"/>
            </v:shape>
            <v:shape id="_x0000_s2177" style="position:absolute;left:951;top:151;width:25;height:100" coordsize="25,100" path="m,l,,5,5r5,10l10,15r5,15l15,30r,l15,30r5,5l25,45r,20l25,65,15,85,5,100r,l5,100r,l5,95r,l5,95r,l5,90r,l5,70r,l5,65,10,50r,l10,50r,l5,45r,l10,35r,l10,25r,l10,25r,l5,15,,e" filled="f" stroked="f">
              <v:path arrowok="t"/>
            </v:shape>
            <v:shape id="_x0000_s2178" style="position:absolute;left:946;top:151;width:30;height:100" coordsize="30,100" path="m,l,,,,,,5,5r5,10l10,25r,l10,45r,l10,50r,l10,65r,5l10,70r,25l10,95r,5l10,100r,l10,100r,l25,85,30,65r,l30,45,25,35,20,30r,l15,15r,l5,,,,,e" filled="f" stroked="f">
              <v:path arrowok="t"/>
            </v:shape>
            <v:shape id="_x0000_s2179" style="position:absolute;left:885;top:146;width:71;height:90" coordsize="71,90" path="m36,r,l56,r5,10l71,30r,l71,45r,l71,55r,l66,70r,10l66,80,61,90r,l56,85r,l51,80r-5,l46,80,41,75r,l41,75r,l46,75r,l46,70r,l46,70r,l46,70r,l46,70r,l46,75r,l46,75r-5,l41,75r,l41,75r,l36,75r,l36,75r-5,l31,75r,l31,75r,l31,75r-5,l31,70r,l31,70r,l31,70r,l26,70r,l26,75r,l31,75r,l31,75r,l26,80r,l20,80r,5l20,85r-5,5l15,90,10,80r,l5,70,,55r,l5,45r,l,30r,l5,20,10,10,20,,36,r,xe" stroked="f">
              <v:path arrowok="t"/>
            </v:shape>
            <v:shape id="_x0000_s2180" style="position:absolute;left:890;top:226;width:61;height:55" coordsize="61,55" path="m36,r,l41,,51,5r,l56,10r,l56,10r,l61,r,l61,25r,l56,35,51,45r,l46,50r-5,5l41,55r-5,l31,50r,l26,55r-5,l21,55,10,50,5,45r,l,35,,15r,l,,,,5,10r,l10,10r,l15,5r,l21,,31,r,l36,r,xe" stroked="f">
              <v:path arrowok="t"/>
            </v:shape>
            <v:shape id="_x0000_s2181" style="position:absolute;left:890;top:226;width:61;height:55" coordsize="61,55" path="m31,r,l36,r,l41,r,l46,r5,5l51,5r,l51,5r5,5l56,10r,5l56,15r,-5l56,10,61,r,l61,25r,l56,35,51,45r,l41,55r,l41,55r,l31,50r,l31,50r,l31,50r-5,5l21,55r,l21,55r,l10,50r,-5l10,45,5,35,,15r,l,10r,l,,,,5,10r,l10,15r,l10,10r,l10,10r,l15,5r,l15,5,21,r5,l26,r5,l31,r,xm61,r,l56,10r,l56,15r,l56,10r,l51,5r,l41,,36,r,l31,r,l31,r,l21,,15,5r,l10,10r,l10,15r,l5,10r,l,,,,,15r,l,35,5,45r,l10,50r11,5l21,55r,l21,55r5,l31,50r,l41,55r,l41,55r,l46,50r5,-5l51,45,56,35,61,25r,l61,r,xe" fillcolor="black" stroked="f">
              <v:path arrowok="t"/>
              <o:lock v:ext="edit" verticies="t"/>
            </v:shape>
            <v:shape id="_x0000_s2182" style="position:absolute;left:890;top:226;width:61;height:55" coordsize="61,55" path="m31,r,l36,r,l41,r,l46,r5,5l51,5r,l51,5r5,5l56,10r,5l56,15r,-5l56,10,61,r,l61,25r,l56,35,51,45r,l41,55r,l41,55r,l31,50r,l31,50r,l31,50r-5,5l21,55r,l21,55r,l10,50r,-5l10,45,5,35,,15r,l,10r,l,,,,5,10r,l10,15r,l10,10r,l10,10r,l15,5r,l15,5,21,r5,l26,r5,l31,r,e" filled="f" stroked="f">
              <v:path arrowok="t"/>
            </v:shape>
            <v:shape id="_x0000_s2183" style="position:absolute;left:890;top:226;width:61;height:55" coordsize="61,55" path="m61,r,l56,10r,l56,15r,l56,10r,l51,5r,l41,,36,r,l31,r,l31,r,l21,,15,5r,l10,10r,l10,15r,l5,10r,l,,,,,15r,l,35,5,45r,l10,50r11,5l21,55r,l21,55r5,l31,50r,l41,55r,l41,55r,l46,50r5,-5l51,45,56,35,61,25r,l61,r,e" filled="f" stroked="f">
              <v:path arrowok="t"/>
            </v:shape>
            <v:shape id="_x0000_s2184" style="position:absolute;left:926;top:181;width:25;height:30" coordsize="25,30" path="m,15r,l,30r,l,30r,l,10r,l5,5r5,l20,5r,l25,5r,l25,5r,l10,r,l5,5,,10r,5l,15xe" fillcolor="black" stroked="f">
              <v:path arrowok="t"/>
            </v:shape>
            <v:shape id="_x0000_s2185" style="position:absolute;left:931;top:186;width:20;height:15" coordsize="20,15" path="m,10r,l,15r,l10,15r,l20,10r,l15,5r,l10,,5,5r,l,10r,xe" fillcolor="black" stroked="f">
              <v:path arrowok="t"/>
            </v:shape>
            <v:shape id="_x0000_s2186" style="position:absolute;left:931;top:191;width:20;height:5" coordsize="20,5" path="m,5r,l10,r,l20,5r,l15,,10,r,l,5r,xe" stroked="f">
              <v:path arrowok="t"/>
            </v:shape>
            <v:shape id="_x0000_s2187" style="position:absolute;left:931;top:196;width:20;height:5" coordsize="20,5" path="m,l,,5,5r10,l15,5,20,r,l15,r,l15,,10,5r,l5,r,l5,,,,,xe" stroked="f">
              <v:path arrowok="t"/>
            </v:shape>
            <v:shape id="_x0000_s2188" style="position:absolute;left:905;top:231;width:36;height:15" coordsize="36,15" path="m16,10r,l26,10r,l31,10r,5l36,10r,l26,r,l21,r,l16,r,l6,5r,l,10r,l,15r,l,10r6,l6,10r10,l16,10xe" fillcolor="black" stroked="f">
              <v:path arrowok="t"/>
            </v:shape>
            <v:shape id="_x0000_s2189" style="position:absolute;left:905;top:231;width:36;height:15" coordsize="36,15" path="m16,r,l16,r,l21,r,l26,r,l36,10r-5,5l31,15r,l31,15r,-5l26,10r,l26,10r,l16,10r,l16,10r,l16,10r,l6,10r,l6,10r,l,10r,5l,15r,l,10r,l,10,6,5r,l16,xm16,r,l16,,6,5r,l,10r,l,10r,l,10r,5l,15r,l,15r,l,15r,l,15r,l6,10r,l6,10r,l11,10r,l16,10r,l16,10r,l16,10r,l26,10r,l26,10r,l26,10r,l31,10r,l31,15r,l31,15r,l31,15r5,-5l36,10r,l36,10,26,5r,l26,r,l26,r,l21,r,l16,r,l16,r,l16,xe" fillcolor="black" stroked="f">
              <v:path arrowok="t"/>
              <o:lock v:ext="edit" verticies="t"/>
            </v:shape>
            <v:shape id="_x0000_s2190" style="position:absolute;left:905;top:231;width:36;height:15" coordsize="36,15" path="m16,r,l16,r,l21,r,l26,r,l36,10r-5,5l31,15r,l31,15r,-5l26,10r,l26,10r,l16,10r,l16,10r,l16,10r,l6,10r,l6,10r,l,10r,5l,15r,l,10r,l,10,6,5r,l16,e" filled="f" stroked="f">
              <v:path arrowok="t"/>
            </v:shape>
            <v:shape id="_x0000_s2191" style="position:absolute;left:905;top:231;width:36;height:15" coordsize="36,15" path="m16,r,l16,,6,5r,l,10r,l,10r,l,10r,5l,15r,l,15r,l,15r,l,15r,l6,10r,l6,10r,l11,10r,l16,10r,l16,10r,l16,10r,l26,10r,l26,10r,l26,10r,l31,10r,l31,15r,l31,15r,l31,15r5,-5l36,10r,l36,10,26,5r,l26,r,l26,r,l21,r,l16,r,l16,r,l16,e" filled="f" stroked="f">
              <v:path arrowok="t"/>
            </v:shape>
            <v:shape id="_x0000_s2192" style="position:absolute;left:916;top:231;width:10;height:5" coordsize="10,5" path="m5,r,l10,r,l10,5r,l5,5r,l,,,,5,r,l5,r,xe" stroked="f">
              <v:path arrowok="t"/>
            </v:shape>
            <v:shape id="_x0000_s2193" style="position:absolute;left:911;top:236;width:20;height:1" coordsize="20,0" path="m10,r,l20,r,l20,r,l20,r,l,,,,5,r,l10,r,xe" stroked="f">
              <v:path arrowok="t"/>
            </v:shape>
            <v:shape id="_x0000_s2194" style="position:absolute;left:916;top:246;width:10;height:5" coordsize="10,5" path="m,l,,5,r5,l10,r,5l10,5,,5r,l,,,xe" fillcolor="black" stroked="f">
              <v:path arrowok="t"/>
            </v:shape>
            <v:line id="_x0000_s2195" style="position:absolute" from="790,146" to="791,147" strokeweight=".5pt"/>
            <v:shape id="_x0000_s2196" style="position:absolute;left:890;top:181;width:31;height:30" coordsize="31,30" path="m31,15r,l31,30r,l26,30r,l26,10r,l26,5,15,5,5,5r,l,5r,l,5r,l15,r,l26,5r5,5l31,15r,xe" fillcolor="black" stroked="f">
              <v:path arrowok="t"/>
            </v:shape>
            <v:shape id="_x0000_s2197" style="position:absolute;left:890;top:186;width:26;height:15" coordsize="26,15" path="m26,10r,l21,15r,l10,15r,l,10r,l5,5r,l15,r6,5l21,5r5,5l26,10xe" fillcolor="black" stroked="f">
              <v:path arrowok="t"/>
            </v:shape>
            <v:shape id="_x0000_s2198" style="position:absolute;left:895;top:191;width:16;height:5" coordsize="16,5" path="m16,5r,l5,r,l,5r,l,,5,r,l16,5r,xe" stroked="f">
              <v:path arrowok="t"/>
            </v:shape>
            <v:shape id="_x0000_s2199" style="position:absolute;left:895;top:196;width:16;height:5" coordsize="16,5" path="m16,r,l10,5,5,5r,l,,,,5,r,l5,r,5l5,5,10,r,l10,r6,l16,xe" stroked="f">
              <v:path arrowok="t"/>
            </v:shape>
            <v:shape id="_x0000_s2200" style="position:absolute;left:675;top:151;width:491;height:587" coordsize="491,587" path="m190,406l45,587,,547r,l125,386r,l135,396r,l140,396r10,-5l165,376r,l175,396r,l185,406r5,xm441,r50,40l476,60r,l476,55r,l466,50,456,45r,l451,50r,5l451,55,441,50r-5,l436,50r-5,5l431,60r5,l436,60r-5,l426,60r,l426,65r,5l426,70r-5,-5l421,65r,5l421,75r,l431,85r,l436,90r,l426,105r,l426,120,225,371r,l215,366r,l210,366r-5,-10l225,351r,l230,346r,-10l230,336r-25,5l205,341r-20,5l180,341r,l185,331r-5,-10l441,xe" fillcolor="#f7c315" stroked="f">
              <v:path arrowok="t"/>
              <o:lock v:ext="edit" verticies="t"/>
            </v:shape>
            <v:shape id="_x0000_s2201" style="position:absolute;left:685;top:151;width:236;height:286" coordsize="236,286" path="m45,l236,236r-41,50l,40,45,xe" fillcolor="#f7c315" stroked="f">
              <v:path arrowok="t"/>
            </v:shape>
            <v:shape id="_x0000_s2202" style="position:absolute;left:926;top:442;width:250;height:296" coordsize="250,296" path="m40,r75,95l250,256r,l200,296,,50,40,xe" fillcolor="#f7c315" stroked="f">
              <v:path arrowok="t"/>
            </v:shape>
            <v:shape id="_x0000_s2203" style="position:absolute;left:1091;top:201;width:65;height:135" coordsize="65,135" path="m20,45r,l15,30r,l10,30,5,25r,l5,20r,l5,20r15,5l20,25,30,40r,l35,40r,l35,40,25,25r,l15,20r,l10,15r5,-5l15,10r5,5l20,15r10,5l30,20,40,35r,l45,35r,-5l45,30,35,15r,l20,10r,l15,5,20,r,l25,5r,l40,10r,l55,25r,l55,25r,l55,25,45,10r,l35,5r,l40,r5,l45,,55,10r,l65,25r,l65,30r,l45,60,35,65r,l10,135r,l5,115,,90r,l5,80,15,70r,l15,55r,l15,50r5,-5l20,45xe" stroked="f">
              <v:path arrowok="t"/>
            </v:shape>
            <v:shape id="_x0000_s2204" style="position:absolute;left:1091;top:201;width:65;height:135" coordsize="65,135" path="m40,r,l40,r,l45,r,l45,,55,10r,l55,10r,l65,25r,l65,25r,l65,30r,l45,60,35,65r,l35,65r,l30,75r,l10,130r,l5,110,5,90r,l5,80r5,-5l10,75r5,-5l15,70r,l15,70r,-5l15,65r,-10l15,55r,l15,55r5,-5l20,50r5,-5l25,45r,l25,45,15,30r,l15,30r,l15,30r,l5,25r,l5,20r,l5,20r,l5,20r,l20,25r,l25,30r,l30,40r,l35,40r,l35,40r,l35,35r,l35,35r,l30,30r,l25,25r,l25,25r,l20,20r,l15,20r,l10,15r,l10,10r5,l15,15r,l15,15r5,l20,15r10,5l30,20r,l35,30r,l40,35r,l45,35r,l45,35r,l45,30r,l45,30r,l40,25r,l35,15r,l30,15r,l20,5r,l20,5r,l20,r,l20,r,l25,5r,l25,5r15,5l40,10r5,10l45,20r5,5l50,25r5,l55,25r,l55,25r,l55,25r,l55,25r,-5l55,20,45,10r,l45,10r,l45,10r,l35,5r,l35,r,l40,xm40,r,l35,5r,l45,10r,l55,25r,l55,25r,l55,25r,l40,10r,l25,5r,l20,r,l15,5r5,5l20,10r15,5l35,15,45,30r,l45,35r,l40,35r,l30,20r,l20,15r,l15,10r,l10,10r,l10,15r5,5l15,20r10,5l25,25,35,40r,l35,40r,l30,40r,l20,25r,l5,20r,l5,20r,l5,25r,l10,30r5,l15,30r5,15l20,45r,l15,50r,5l15,55r,15l15,70,5,80,,90r,l5,115r5,20l10,135,35,65,45,60r,l65,30r,l65,25r,l55,10r,l45,,40,r,l40,r,xe" fillcolor="black" stroked="f">
              <v:path arrowok="t"/>
              <o:lock v:ext="edit" verticies="t"/>
            </v:shape>
            <v:shape id="_x0000_s2205" style="position:absolute;left:1096;top:201;width:60;height:130" coordsize="60,130" path="m35,r,l35,r,l40,r,l40,,50,10r,l50,10r,l60,25r,l60,25r,l60,30r,l40,60,30,65r,l30,65r,l25,75r,l5,130r,l,110,,90r,l,80,5,75r,l10,70r,l10,70r,l10,65r,l10,55r,l10,55r,l15,50r,l20,45r,l20,45r,l10,30r,l10,30r,l10,30r,l,25r,l,20r,l,20r,l,20r,l15,25r,l20,30r,l25,40r,l30,40r,l30,40r,l30,35r,l30,35r,l25,30r,l20,25r,l20,25r,l15,20r,l10,20r,l5,15r,l5,10r5,l10,15r,l10,15r5,l15,15r10,5l25,20r,l30,30r,l35,35r,l40,35r,l40,35r,l40,30r,l40,30r,l35,25r,l30,15r,l25,15r,l15,5r,l15,5r,l15,r,l15,r,l20,5r,l20,5r15,5l35,10r5,10l40,20r5,5l45,25r5,l50,25r,l50,25r,l50,25r,l50,25r,-5l50,20,40,10r,l40,10r,l40,10r,l30,5r,l30,r,l35,e" filled="f" stroked="f">
              <v:path arrowok="t"/>
            </v:shape>
            <v:shape id="_x0000_s2206" style="position:absolute;left:1091;top:201;width:65;height:135" coordsize="65,135" path="m40,r,l35,5r,l45,10r,l55,25r,l55,25r,l55,25r,l40,10r,l25,5r,l20,r,l15,5r5,5l20,10r15,5l35,15,45,30r,l45,35r,l40,35r,l30,20r,l20,15r,l15,10r,l10,10r,l10,15r5,5l15,20r10,5l25,25,35,40r,l35,40r,l30,40r,l20,25r,l5,20r,l5,20r,l5,25r,l10,30r5,l15,30r5,15l20,45r,l15,50r,5l15,55r,15l15,70,5,80,,90r,l5,115r5,20l10,135,35,65,45,60r,l65,30r,l65,25r,l55,10r,l45,,40,r,l40,r,e" filled="f" stroked="f">
              <v:path arrowok="t"/>
            </v:shape>
            <v:shape id="_x0000_s2207" style="position:absolute;left:745;top:326;width:110;height:216" coordsize="110,216" path="m85,56r,l65,86r,l70,96r10,20l110,151r,l100,156,85,176,70,201r-5,15l65,216,35,171,5,106r,l,96,,86r,l20,41,45,,85,56xe" stroked="f">
              <v:path arrowok="t"/>
            </v:shape>
            <v:shape id="_x0000_s2208" style="position:absolute;left:745;top:326;width:110;height:216" coordsize="110,216" path="m45,5l85,56r,l75,66r,l65,86r,l65,86r,l70,106r25,25l95,131r10,15l105,146,95,161,85,176,70,196r-5,20l65,216,35,166,5,106r,l,86r,l20,46,45,5xm45,r,l20,41,,86r,l,96r5,10l5,106r30,65l65,216r,l70,201,85,176r15,-20l110,151r,l80,116,70,96,65,86r,l85,56,45,r,xe" fillcolor="black" stroked="f">
              <v:path arrowok="t"/>
              <o:lock v:ext="edit" verticies="t"/>
            </v:shape>
            <v:shape id="_x0000_s2209" style="position:absolute;left:745;top:331;width:105;height:211" coordsize="105,211" path="m45,l85,51r,l75,61r,l65,81r,l65,81r,l70,101r25,25l95,126r10,15l105,141,95,156,85,171,70,191r-5,20l65,211,35,161,5,101r,l,81r,l20,41,45,e" filled="f" stroked="f">
              <v:path arrowok="t"/>
            </v:shape>
            <v:shape id="_x0000_s2210" style="position:absolute;left:745;top:326;width:110;height:216" coordsize="110,216" path="m45,r,l20,41,,86r,l,96r5,10l5,106r30,65l65,216r,l70,201,85,176r15,-20l110,151r,l80,116,70,96,65,86r,l85,56,45,r,e" filled="f" stroked="f">
              <v:path arrowok="t"/>
            </v:shape>
            <v:shape id="_x0000_s2211" style="position:absolute;left:810;top:512;width:25;height:35" coordsize="25,35" path="m20,r5,10l25,10,10,30,5,35,,35r,l20,r,xe" stroked="f">
              <v:path arrowok="t"/>
            </v:shape>
            <v:shape id="_x0000_s2212" style="position:absolute;left:810;top:512;width:25;height:35" coordsize="25,35" path="m20,r5,10l25,10,15,25,5,35r,l,35r,l20,xm20,r,l,35r,l5,35r,l15,25,25,10,20,r,xe" fillcolor="black" stroked="f">
              <v:path arrowok="t"/>
              <o:lock v:ext="edit" verticies="t"/>
            </v:shape>
            <v:shape id="_x0000_s2213" style="position:absolute;left:810;top:512;width:25;height:35" coordsize="25,35" path="m20,r5,10l25,10,15,25,5,35r,l,35r,l20,e" filled="f" stroked="f">
              <v:path arrowok="t"/>
            </v:shape>
            <v:shape id="_x0000_s2214" style="position:absolute;left:810;top:512;width:25;height:35" coordsize="25,35" path="m20,r,l,35r,l5,35r,l15,25,25,10,20,r,e" filled="f" stroked="f">
              <v:path arrowok="t"/>
            </v:shape>
            <v:shape id="_x0000_s2215" style="position:absolute;left:830;top:487;width:75;height:75" coordsize="75,75" path="m60,65r,l60,70r,l45,60r,l45,65r,l50,70r,l55,70r,l50,75r,l30,65r,l25,60,15,45r,l15,35r,l10,35,,20r,l10,5,15,,30,15r,l50,10r,l70,5r,l70,10r,l50,20r,l50,25,60,35r,l70,40r,l75,40r,5l70,50r,l55,45r,l55,45r,l65,50r,l70,50r,l70,55r-5,5l65,60,50,50r,l50,55r,l50,55r10,5l60,60r5,l65,60r,5l60,65r,xe" stroked="f">
              <v:path arrowok="t"/>
            </v:shape>
            <v:shape id="_x0000_s2216" style="position:absolute;left:830;top:487;width:75;height:75" coordsize="75,75" path="m15,l30,15r,l30,15r,l50,10r,l70,5r,l70,10,50,20r,l50,20r,l50,30r10,5l60,35r10,5l70,40r,l70,40r5,5l75,45r-5,l70,45r,l70,45r,l70,45r,l70,45r-15,l55,45r,l55,45r,l55,45r,l55,45r,l55,45r,l55,45r10,5l65,50r5,l70,50r,l70,50r,5l70,55r-5,5l65,60r,-5l65,55,50,50r,l50,50r,l50,50r,l50,50r,l50,55r,l50,55r,l60,60r,l65,60r,l60,65r,l60,65r,l45,60r,l45,60r,l45,60r,l40,60r,l40,65r,l40,65r,l50,70r,l55,70r,l50,75r,l50,75,30,65r,l25,60,20,45r,l15,45r,l15,35r,l15,35r,l15,35,,20r,l15,xm15,r,l10,5,,20,10,35r,l15,35r,l15,45r,l25,60r5,5l50,75r,l50,75r,l50,75r5,-5l55,70r-5,l50,70,45,65r,l45,60r,l45,60r,l60,70r,l60,65r,l65,65r,-5l65,60r-5,l60,60,50,55r,l50,50r,l50,50r,l65,60r,l65,60r,l70,55r,-5l70,50r-5,l65,50,55,45r,l55,45r,l55,45r,l70,50r,l70,50r,l70,50r,l75,45,70,40r,l60,35r,l50,25r,-5l70,10r,l70,10r,-5l70,5,50,10r,l30,15,15,r,xe" fillcolor="black" stroked="f">
              <v:path arrowok="t"/>
              <o:lock v:ext="edit" verticies="t"/>
            </v:shape>
            <v:shape id="_x0000_s2217" style="position:absolute;left:830;top:487;width:75;height:75" coordsize="75,75" path="m15,l30,15r,l30,15r,l50,10r,l70,5r,l70,10,50,20r,l50,20r,l50,30r10,5l60,35r10,5l70,40r,l70,40r5,5l75,45r-5,l70,45r,l70,45r,l70,45r,l70,45r-15,l55,45r,l55,45r,l55,45r,l55,45r,l55,45r,l55,45r10,5l65,50r5,l70,50r,l70,50r,5l70,55r-5,5l65,60r,-5l65,55,50,50r,l50,50r,l50,50r,l50,50r,l50,55r,l50,55r,l60,60r,l65,60r,l60,65r,l60,65r,l45,60r,l45,60r,l45,60r,l40,60r,l40,65r,l40,65r,l50,70r,l55,70r,l50,75r,l50,75,30,65r,l25,60,20,45r,l15,45r,l15,35r,l15,35r,l15,35,,20r,l15,e" filled="f" stroked="f">
              <v:path arrowok="t"/>
            </v:shape>
            <v:shape id="_x0000_s2218" style="position:absolute;left:830;top:487;width:75;height:75" coordsize="75,75" path="m15,r,l10,5,,20,10,35r,l15,35r,l15,45r,l25,60r5,5l50,75r,l50,75r,l50,75r5,-5l55,70r-5,l50,70,45,65r,l45,60r,l45,60r,l60,70r,l60,65r,l65,65r,-5l65,60r-5,l60,60,50,55r,l50,50r,l50,50r,l65,60r,l65,60r,l70,55r,-5l70,50r-5,l65,50,55,45r,l55,45r,l55,45r,l70,50r,l70,50r,l70,50r,l75,45,70,40r,l60,35r,l50,25r,-5l70,10r,l70,10r,-5l70,5,50,10r,l30,15,15,r,e" filled="f" stroked="f">
              <v:path arrowok="t"/>
            </v:shape>
            <v:shape id="_x0000_s2219" style="position:absolute;left:971;top:412;width:20;height:25" coordsize="20,25" path="m20,r,l20,25r,l,25,20,xe" stroked="f">
              <v:path arrowok="t"/>
            </v:shape>
            <v:shape id="_x0000_s2220" style="position:absolute;left:971;top:412;width:20;height:25" coordsize="20,25" path="m20,5r,l20,25r,l5,25,20,5xm20,l,25r,l20,25r,l20,r,xe" fillcolor="black" stroked="f">
              <v:path arrowok="t"/>
              <o:lock v:ext="edit" verticies="t"/>
            </v:shape>
            <v:shape id="_x0000_s2221" style="position:absolute;left:976;top:417;width:15;height:20" coordsize="15,20" path="m15,r,l15,20r,l,20,15,e" filled="f" stroked="f">
              <v:path arrowok="t"/>
            </v:shape>
            <v:shape id="_x0000_s2222" style="position:absolute;left:971;top:412;width:20;height:25" coordsize="20,25" path="m20,l,25r,l20,25r,l20,r,e" filled="f" stroked="f">
              <v:path arrowok="t"/>
            </v:shape>
            <v:shape id="_x0000_s2223" style="position:absolute;left:835;top:271;width:176;height:111" coordsize="176,111" path="m176,5l91,111,,5r,l5,r,l15,10,35,25,55,35r26,5l81,40r35,-5l141,25,156,15,166,r,l176,5r,xe" stroked="f">
              <v:path arrowok="t"/>
            </v:shape>
            <v:shape id="_x0000_s2224" style="position:absolute;left:835;top:271;width:176;height:111" coordsize="176,111" path="m5,r,l20,15,35,25,55,35r26,5l81,40r10,l91,40r30,-5l141,25,156,15,166,r,l166,r10,5l91,111,,5r,l5,r,l5,xm5,r,l,5r,l,5,91,111,176,5r,l166,r,l166,r,l156,15,141,25,121,35,91,40r,l81,40r,l55,35,35,25,15,10,5,r,l5,r,xe" fillcolor="black" stroked="f">
              <v:path arrowok="t"/>
              <o:lock v:ext="edit" verticies="t"/>
            </v:shape>
            <v:shape id="_x0000_s2225" style="position:absolute;left:835;top:271;width:176;height:111" coordsize="176,111" path="m5,r,l20,15,35,25,55,35r26,5l81,40r10,l91,40r30,-5l141,25,156,15,166,r,l166,r10,5l91,111,,5r,l5,r,l5,e" filled="f" stroked="f">
              <v:path arrowok="t"/>
            </v:shape>
            <v:shape id="_x0000_s2226" style="position:absolute;left:835;top:271;width:176;height:111" coordsize="176,111" path="m5,r,l,5r,l,5,91,111,176,5r,l166,r,l166,r,l156,15,141,25,121,35,91,40r,l81,40r,l55,35,35,25,15,10,5,r,l5,r,e" filled="f" stroked="f">
              <v:path arrowok="t"/>
            </v:shape>
            <v:shape id="_x0000_s2227" style="position:absolute;left:1016;top:291;width:90;height:141" coordsize="90,141" path="m75,r,l80,40r5,26l90,71r,l70,106,55,126,45,136r,l35,141r-5,-5l30,136,15,116,,96,75,xe" stroked="f">
              <v:path arrowok="t"/>
            </v:shape>
            <v:shape id="_x0000_s2228" style="position:absolute;left:1016;top:291;width:90;height:141" coordsize="90,141" path="m70,5r,l75,40,85,61r5,15l90,76,75,96r,l55,121,40,136r,l35,136r,l30,136r,l15,116,,96,70,5xm75,l,96r,l15,116r15,20l30,136r5,5l35,141r10,-5l45,136,55,126,70,106,90,71r,l85,66,80,40,75,r,xe" fillcolor="black" stroked="f">
              <v:path arrowok="t"/>
              <o:lock v:ext="edit" verticies="t"/>
            </v:shape>
            <v:shape id="_x0000_s2229" style="position:absolute;left:1016;top:296;width:90;height:131" coordsize="90,131" path="m70,r,l75,35,85,56r5,15l90,71,75,91r,l55,116,40,131r,l35,131r,l30,131r,l15,111,,91,70,e" filled="f" stroked="f">
              <v:path arrowok="t"/>
            </v:shape>
            <v:shape id="_x0000_s2230" style="position:absolute;left:1016;top:291;width:90;height:141" coordsize="90,141" path="m75,l,96r,l15,116r15,20l30,136r5,5l35,141r10,-5l45,136,55,126,70,106,90,71r,l85,66,80,40,75,r,e" filled="f" stroked="f">
              <v:path arrowok="t"/>
            </v:shape>
            <v:shape id="_x0000_s2231" style="position:absolute;left:860;top:412;width:15;height:25" coordsize="15,25" path="m15,25r,l,25r,l,,15,25xe" stroked="f">
              <v:path arrowok="t"/>
            </v:shape>
            <v:shape id="_x0000_s2232" style="position:absolute;left:860;top:412;width:15;height:25" coordsize="15,25" path="m,5l15,25r,l5,25r,l,25r,l,25r,l,5xm,l,,,25r,l5,25r,l15,25,,,,xe" fillcolor="black" stroked="f">
              <v:path arrowok="t"/>
              <o:lock v:ext="edit" verticies="t"/>
            </v:shape>
            <v:shape id="_x0000_s2233" style="position:absolute;left:860;top:417;width:15;height:20" coordsize="15,20" path="m,l15,20r,l5,20r,l,20r,l,20r,l,e" filled="f" stroked="f">
              <v:path arrowok="t"/>
            </v:shape>
            <v:shape id="_x0000_s2234" style="position:absolute;left:860;top:412;width:15;height:25" coordsize="15,25" path="m,l,,,25r,l5,25r,l15,25,,,,e" filled="f" stroked="f">
              <v:path arrowok="t"/>
            </v:shape>
            <v:shape id="_x0000_s2235" style="position:absolute;left:845;top:251;width:156;height:55" coordsize="156,55" path="m25,5r,l35,r,l45,5r,l45,15r,l45,15,55,25r,l60,30r6,5l76,30r,l81,35r10,l96,25r,l101,15r,l106,r,l111,r5,l126,5r,l156,20r,l146,30,131,45r-20,5l76,55r,l45,50,25,40,10,25,,15r,l25,5r,xe" stroked="f">
              <v:path arrowok="t"/>
            </v:shape>
            <v:shape id="_x0000_s2236" style="position:absolute;left:845;top:251;width:156;height:55" coordsize="156,55" path="m111,r,l111,r,l116,r10,5l126,5r,l126,5r25,15l151,20r,l151,20,141,35,131,45r-20,5l81,55r,l76,55r,l50,50,30,45,15,30,5,20r,l,15r,l25,5r,l35,r,l40,5r,l45,5r,l45,15r,l45,15r,l45,15,55,25r,l55,30r,l60,30r6,5l66,35,76,30r,l86,35r,l91,30r5,-5l96,25r,l96,25r5,-10l101,15,111,xm106,r,l101,15r,l96,25r,l91,30r-5,5l86,35,76,30r,l66,35r,l55,30r,-5l55,25,45,15r,l45,15,45,5r,l40,5r,l35,r,l25,5r,l,15r,l10,25,25,40,45,50r31,5l76,55r5,l81,55r30,-5l131,40,146,30,156,20r,l126,5r,l126,5,116,r,l111,r,l106,r,xe" fillcolor="black" stroked="f">
              <v:path arrowok="t"/>
              <o:lock v:ext="edit" verticies="t"/>
            </v:shape>
            <v:shape id="_x0000_s2237" style="position:absolute;left:845;top:251;width:151;height:55" coordsize="151,55" path="m111,r,l111,r,l116,r10,5l126,5r,l126,5r25,15l151,20r,l151,20,141,35,131,45r-20,5l81,55r,l76,55r,l50,50,30,45,15,30,5,20r,l,15r,l25,5r,l35,r,l40,5r,l45,5r,l45,15r,l45,15r,l45,15,55,25r,l55,30r,l60,30r6,5l66,35,76,30r,l86,35r,l91,30r5,-5l96,25r,l96,25r5,-10l101,15,111,e" filled="f" stroked="f">
              <v:path arrowok="t"/>
            </v:shape>
            <v:shape id="_x0000_s2238" style="position:absolute;left:845;top:251;width:156;height:55" coordsize="156,55" path="m106,r,l101,15r,l96,25r,l91,30r-5,5l86,35,76,30r,l66,35r,l55,30r,-5l55,25,45,15r,l45,15,45,5r,l40,5r,l35,r,l25,5r,l,15r,l10,25,25,40,45,50r31,5l76,55r5,l81,55r30,-5l131,40,146,30,156,20r,l126,5r,l126,5,116,r,l111,r,l106,r,e" filled="f" stroked="f">
              <v:path arrowok="t"/>
            </v:shape>
            <v:shape id="_x0000_s2239" style="position:absolute;left:850;top:477;width:5;height:15" coordsize="5,15" path="m,5r,l5,r,l5,5r,10l,5xe" stroked="f">
              <v:path arrowok="t"/>
            </v:shape>
            <v:shape id="_x0000_s2240" style="position:absolute;left:850;top:477;width:5;height:15" coordsize="5,15" path="m5,r,l5,10,,5r,l5,xm5,r,l,5,5,15r,l5,5,5,r,l5,r,xe" fillcolor="black" stroked="f">
              <v:path arrowok="t"/>
              <o:lock v:ext="edit" verticies="t"/>
            </v:shape>
            <v:shape id="_x0000_s2241" style="position:absolute;left:850;top:477;width:5;height:10" coordsize="5,10" path="m5,r,l5,10,,5r,l5,e" filled="f" stroked="f">
              <v:path arrowok="t"/>
            </v:shape>
            <v:shape id="_x0000_s2242" style="position:absolute;left:850;top:477;width:5;height:15" coordsize="5,15" path="m5,r,l,5,5,15r,l5,5,5,r,l5,r,e" filled="f" stroked="f">
              <v:path arrowok="t"/>
            </v:shape>
            <v:shape id="_x0000_s2243" style="position:absolute;left:295;top:336;width:345;height:558" coordsize="345,558" path="m55,558r,l50,558,45,548r,-40l45,508r5,-10l50,498r-5,-5l45,457r,l50,452r,l45,447r,-35l45,412r5,-5l50,407r-5,-5l45,362r,l50,357r,l45,352r,-35l45,317r5,-5l50,312r-5,-5l45,272r,l50,267r,l45,262r,-36l45,226r5,-5l50,221r-5,-5l45,176r,l50,171r,l45,166r,-35l45,131r,-5l40,126r,l35,126r-5,-5l15,96,,96r,l,81,,61,,5,,,60,r5,5l65,51r25,l90,5,95,r60,l155,5r,46l185,51r,-46l185,r60,l250,5r,46l275,51r,-46l280,r60,l345,5r,76l345,96r-5,l330,96r-15,25l315,121r-5,5l300,126r-5,l295,126r,5l295,166r,l295,171r,l300,176r,40l300,216r-5,5l295,221r,5l295,262r,l295,267r,l300,272r,35l300,307r-5,5l295,312r,5l295,352r,l295,357r,l300,362r,40l300,402r-5,5l295,407r,5l295,447r,l295,452r,l300,457r,36l300,493r-5,5l295,498r5,10l300,548r,l295,558r-5,l225,558r,-101l225,457r-5,-25l205,412,190,397,175,382r,l155,392r-15,20l130,432r-5,25l125,558r-70,xe" fillcolor="black" stroked="f">
              <v:path arrowok="t"/>
            </v:shape>
            <v:shape id="_x0000_s2244" style="position:absolute;left:290;top:331;width:355;height:568" coordsize="355,568" path="m345,5r5,5l350,86r,15l345,101r-10,l320,126r,l315,131r-10,l300,131r,l300,136r,35l300,171r,5l300,176r5,5l305,221r,l300,226r,l300,231r,36l300,267r,5l300,272r5,5l305,312r,l300,317r,l300,322r,35l300,357r,5l300,362r5,5l305,407r,l300,412r,l300,417r,35l300,452r,5l300,457r5,5l305,498r,l300,503r,l305,513r,40l305,553r-5,10l295,563r-65,l230,462r,l225,437,210,417,195,402,180,387r,l160,397r-15,20l135,437r-5,25l130,563r-70,l60,563r-5,l50,553r,-40l50,513r5,-10l55,503r-5,-5l50,462r,l55,457r,l50,452r,-35l50,417r5,-5l55,412r-5,-5l50,367r,l55,362r,l50,357r,-35l50,322r5,-5l55,317r-5,-5l50,277r,l55,272r,l50,267r,-36l50,231r5,-5l55,226r-5,-5l50,181r,l55,176r,l50,171r,-35l50,136r,-5l45,131r,l40,131r-5,-5l20,101r-15,l5,101,5,86,5,66,5,10,5,5r60,l70,10r,46l95,56r,-46l100,5r60,l160,10r,46l190,56r,-46l190,5r60,l255,10r,46l280,56r,-46l285,5r60,xm250,r,l190,r,l190,5r-5,l185,5r,5l185,56r-20,l165,10r,-5l165,5r-5,l160,r,l100,,95,r,5l95,5r,l95,10r,46l75,56r,-46l75,5r-5,l70,5,70,,65,,5,r,l5,5r,l,5r,5l,66,,86r,15l,101r5,5l5,106r,l5,106r10,l30,126r,l40,136r5,l50,136r,35l50,171r,5l50,176r,5l50,221r,l50,226r,l50,231r,36l50,267r,5l50,272r,5l50,312r,l50,317r,l50,322r,35l50,357r,5l50,362r,5l50,407r,l50,412r,l50,417r,35l50,452r,5l50,457r,5l50,498r,l50,503r,l50,513r,40l50,553r,10l60,568r70,l130,568r,-5l130,462r,l135,437r10,-20l160,402r20,-10l180,392r15,10l210,422r10,15l225,462r,101l225,568r5,l295,568r,l305,563r,-10l305,513r,l305,503r,l305,498r,-36l305,462r,-5l305,457r,-5l305,417r,l305,412r,l305,407r,-40l305,367r,-5l305,362r,-5l305,322r,l305,317r,l305,312r,-35l305,277r,-5l305,272r,-5l305,231r,l305,226r,l305,221r,-40l305,181r,-5l305,176r,-5l305,136r,l305,136r,l305,136r10,l320,126r15,-20l345,106r5,l350,106r,-5l355,101r,l355,86,350,10r,-5l350,5r,l350,r-5,l285,r-5,l280,5r,l280,5r,5l280,56r-25,l255,10r,-5l255,5r,l250,r,xe" fillcolor="black" stroked="f">
              <v:path arrowok="t"/>
              <o:lock v:ext="edit" verticies="t"/>
            </v:shape>
            <v:shape id="_x0000_s2245" style="position:absolute;left:295;top:336;width:345;height:558" coordsize="345,558" path="m340,r5,5l345,81r,15l340,96r-10,l315,121r,l310,126r-10,l295,126r,l295,131r,35l295,166r,5l295,171r5,5l300,216r,l295,221r,l295,226r,36l295,262r,5l295,267r5,5l300,307r,l295,312r,l295,317r,35l295,352r,5l295,357r5,5l300,402r,l295,407r,l295,412r,35l295,447r,5l295,452r5,5l300,493r,l295,498r,l300,508r,40l300,548r-5,10l290,558r-65,l225,457r,l220,432,205,412,190,397,175,382r,l155,392r-15,20l130,432r-5,25l125,558r-70,l55,558r-5,l45,548r,-40l45,508r5,-10l50,498r-5,-5l45,457r,l50,452r,l45,447r,-35l45,412r5,-5l50,407r-5,-5l45,362r,l50,357r,l45,352r,-35l45,317r5,-5l50,312r-5,-5l45,272r,l50,267r,l45,262r,-36l45,226r5,-5l50,221r-5,-5l45,176r,l50,171r,l45,166r,-35l45,131r,-5l40,126r,l35,126r-5,-5l15,96,,96r,l,81,,61,,5,,,60,r5,5l65,51r25,l90,5,95,r60,l155,5r,46l185,51r,-46l185,r60,l250,5r,46l275,51r,-46l280,r60,e" filled="f" stroked="f">
              <v:path arrowok="t"/>
            </v:shape>
            <v:shape id="_x0000_s2246" style="position:absolute;left:290;top:331;width:355;height:568" coordsize="355,568" path="m250,r,l190,r,l190,5r-5,l185,5r,5l185,56r-20,l165,10r,-5l165,5r-5,l160,r,l100,,95,r,5l95,5r,l95,10r,46l75,56r,-46l75,5r-5,l70,5,70,,65,,5,r,l5,5r,l,5r,5l,66,,86r,15l,101r5,5l5,106r,l5,106r10,l30,126r,l40,136r5,l50,136r,35l50,171r,5l50,176r,5l50,221r,l50,226r,l50,231r,36l50,267r,5l50,272r,5l50,312r,l50,317r,l50,322r,35l50,357r,5l50,362r,5l50,407r,l50,412r,l50,417r,35l50,452r,5l50,457r,5l50,498r,l50,503r,l50,513r,40l50,553r,10l60,568r70,l130,568r,-5l130,462r,l135,437r10,-20l160,402r20,-10l180,392r15,10l210,422r10,15l225,462r,101l225,568r5,l295,568r,l305,563r,-10l305,513r,l305,503r,l305,498r,-36l305,462r,-5l305,457r,-5l305,417r,l305,412r,l305,407r,-40l305,367r,-5l305,362r,-5l305,322r,l305,317r,l305,312r,-35l305,277r,-5l305,272r,-5l305,231r,l305,226r,l305,221r,-40l305,181r,-5l305,176r,-5l305,136r,l305,136r,l305,136r10,l320,126r15,-20l345,106r5,l350,106r,-5l355,101r,l355,86,350,10r,-5l350,5r,l350,r-5,l285,r-5,l280,5r,l280,5r,5l280,56r-25,l255,10r,-5l255,5r,l250,r,e" filled="f" stroked="f">
              <v:path arrowok="t"/>
            </v:shape>
            <v:shape id="_x0000_s2247" style="position:absolute;left:430;top:512;width:75;height:40" coordsize="75,40" path="m75,l,,,,,,,40r,l,40r75,l75,40r,l75,r,l75,r,xe" stroked="f">
              <v:path arrowok="t"/>
            </v:shape>
            <v:shape id="_x0000_s2248" style="position:absolute;left:430;top:512;width:75;height:40" coordsize="75,40" path="m75,r,l75,r,40l75,40r,l,40r,l,40,,,,,,,75,xm75,l,,,,,,,40r,l,40r75,l75,40r,l75,r,l75,r,xe" fillcolor="black" stroked="f">
              <v:path arrowok="t"/>
              <o:lock v:ext="edit" verticies="t"/>
            </v:shape>
            <v:shape id="_x0000_s2249" style="position:absolute;left:430;top:512;width:75;height:40" coordsize="75,40" path="m75,r,l75,r,40l75,40r,l,40r,l,40,,,,,,,75,e" filled="f" stroked="f">
              <v:path arrowok="t"/>
            </v:shape>
            <v:shape id="_x0000_s2250" style="position:absolute;left:430;top:512;width:75;height:40" coordsize="75,40" path="m75,l,,,,,,,40r,l,40r75,l75,40r,l75,r,l75,r,e" filled="f" stroked="f">
              <v:path arrowok="t"/>
            </v:shape>
            <v:shape id="_x0000_s2251" style="position:absolute;left:430;top:603;width:75;height:45" coordsize="75,45" path="m75,l,,,,,5,,40r,l,45r75,l75,45r,-5l75,5r,l75,r,xe" stroked="f">
              <v:path arrowok="t"/>
            </v:shape>
          </v:group>
          <v:shape id="_x0000_s2253" style="position:absolute;left:430;top:603;width:75;height:45" coordsize="75,45" path="m75,r,l75,5r,35l75,40r,5l,45r,l,40,,5r,l,,75,xm75,l,,,,,5,,40r,l,45r75,l75,45r,-5l75,5r,l75,r,xe" fillcolor="black" stroked="f">
            <v:path arrowok="t"/>
            <o:lock v:ext="edit" verticies="t"/>
          </v:shape>
          <v:shape id="_x0000_s2254" style="position:absolute;left:430;top:603;width:75;height:45" coordsize="75,45" path="m75,r,l75,5r,35l75,40r,5l,45r,l,40,,5r,l,,75,e" filled="f" stroked="f">
            <v:path arrowok="t"/>
          </v:shape>
          <v:shape id="_x0000_s2255" style="position:absolute;left:430;top:603;width:75;height:45" coordsize="75,45" path="m75,l,,,,,5,,40r,l,45r75,l75,45r,-5l75,5r,l75,r,e" filled="f" stroked="f">
            <v:path arrowok="t"/>
          </v:shape>
          <v:shape id="_x0000_s2256" style="position:absolute;left:430;top:698;width:75;height:25" coordsize="75,25" path="m75,r,l75,r,25l75,25,55,10,40,,35,r,l20,10,,25,,,,,,,75,xe" stroked="f">
            <v:path arrowok="t"/>
          </v:shape>
          <v:shape id="_x0000_s2257" style="position:absolute;left:430;top:698;width:75;height:25" coordsize="75,25" path="m75,r,l75,r,25l75,25,60,10,45,,75,xm35,r,l15,10,,25,,,,,,,35,xm75,l,,,,,,,25r,l20,10,35,r5,l40,,55,10,75,25,75,r,l75,r,xe" fillcolor="black" stroked="f">
            <v:path arrowok="t"/>
            <o:lock v:ext="edit" verticies="t"/>
          </v:shape>
          <v:shape id="_x0000_s2258" style="position:absolute;left:475;top:698;width:30;height:25" coordsize="30,25" path="m30,r,l30,r,25l30,25,15,10,,,30,e" filled="f" stroked="f">
            <v:path arrowok="t"/>
          </v:shape>
          <v:shape id="_x0000_s2259" style="position:absolute;left:430;top:698;width:35;height:25" coordsize="35,25" path="m35,r,l15,10,,25,,,,,,,35,e" filled="f" stroked="f">
            <v:path arrowok="t"/>
          </v:shape>
          <v:shape id="_x0000_s2260" style="position:absolute;left:430;top:698;width:75;height:25" coordsize="75,25" path="m75,l,,,,,,,25r,l20,10,35,r5,l40,,55,10,75,25,75,r,l75,r,e" filled="f" stroked="f">
            <v:path arrowok="t"/>
          </v:shape>
          <v:shape id="_x0000_s2261" style="position:absolute;left:300;top:341;width:335;height:71" coordsize="335,71" path="m,71l,56,,,55,r,51l55,51r35,l90,51,90,r55,l145,51r5,l180,51r5,l185,r55,l240,51r,l275,51r,l275,r60,l335,71,,71xe" stroked="f">
            <v:path arrowok="t"/>
          </v:shape>
          <v:shape id="_x0000_s2262" style="position:absolute;left:300;top:341;width:335;height:71" coordsize="335,71" path="m145,r,51l145,51r,l150,51r,l150,51r30,l180,51r,l185,51r,l185,51,185,r55,l240,51r,l240,51r,l240,51r,l275,51r,l275,51r,l275,51r,l275,r60,l335,71,,71,,56,,,55,r,51l55,51r,l55,51r,l55,51r35,l90,51r,l90,51r,l90,51,90,r55,xm240,l185,r,51l180,51r-30,l145,51,145,,90,r,51l90,51r-35,l55,51,55,,,,,56,,71r335,l335,,275,r,51l275,51r-35,l240,51,240,r,xe" fillcolor="black" stroked="f">
            <v:path arrowok="t"/>
            <o:lock v:ext="edit" verticies="t"/>
          </v:shape>
          <v:shape id="_x0000_s2263" style="position:absolute;left:300;top:341;width:335;height:71" coordsize="335,71" path="m145,r,51l145,51r,l150,51r,l150,51r30,l180,51r,l185,51r,l185,51,185,r55,l240,51r,l240,51r,l240,51r,l275,51r,l275,51r,l275,51r,l275,r60,l335,71,,71,,56,,,55,r,51l55,51r,l55,51r,l55,51r35,l90,51r,l90,51r,l90,51,90,r55,e" filled="f" stroked="f">
            <v:path arrowok="t"/>
          </v:shape>
          <v:shape id="_x0000_s2264" style="position:absolute;left:300;top:341;width:335;height:71" coordsize="335,71" path="m240,l185,r,51l180,51r-30,l145,51,145,,90,r,51l90,51r-35,l55,51,55,,,,,56,,71r335,l335,,275,r,51l275,51r-35,l240,51,240,r,e" filled="f" stroked="f">
            <v:path arrowok="t"/>
          </v:shape>
          <v:rect id="_x0000_s2265" style="position:absolute;left:300;top:417;width:335;height:15" stroked="f"/>
          <v:shape id="_x0000_s2266" style="position:absolute;left:300;top:417;width:335;height:15" coordsize="335,15" path="m335,r,10l,10,,,335,xm335,l,,,15r335,l335,r,xe" fillcolor="black" stroked="f">
            <v:path arrowok="t"/>
            <o:lock v:ext="edit" verticies="t"/>
          </v:shape>
          <v:rect id="_x0000_s2267" style="position:absolute;left:300;top:417;width:335;height:10" filled="f" stroked="f"/>
          <v:shape id="_x0000_s2268" style="position:absolute;left:300;top:417;width:335;height:15" coordsize="335,15" path="m335,l,,,15r335,l335,r,e" filled="f" stroked="f">
            <v:path arrowok="t"/>
          </v:shape>
          <v:shape id="_x0000_s2269" style="position:absolute;left:470;top:462;width:70;height:45" coordsize="70,45" path="m70,l,,,,,5,,40r,l,45r70,l70,45r,-5l70,5r,l70,r,xe" stroked="f">
            <v:path arrowok="t"/>
          </v:shape>
          <v:shape id="_x0000_s2270" style="position:absolute;left:470;top:462;width:70;height:45" coordsize="70,45" path="m70,5r,l70,5r,35l70,40r,5l,45r,l,40,,5r,l,5r70,xm70,l,,,,,5,,40r,l,45r70,l70,45r,-5l70,5r,l70,r,xe" fillcolor="black" stroked="f">
            <v:path arrowok="t"/>
            <o:lock v:ext="edit" verticies="t"/>
          </v:shape>
          <v:shape id="_x0000_s2271" style="position:absolute;left:470;top:467;width:70;height:40" coordsize="70,40" path="m70,r,l70,r,35l70,35r,5l,40r,l,35,,,,,,,70,e" filled="f" stroked="f">
            <v:path arrowok="t"/>
          </v:shape>
          <v:shape id="_x0000_s2272" style="position:absolute;left:470;top:462;width:70;height:45" coordsize="70,45" path="m70,l,,,,,5,,40r,l,45r70,l70,45r,-5l70,5r,l70,r,e" filled="f" stroked="f">
            <v:path arrowok="t"/>
          </v:shape>
          <v:shape id="_x0000_s2273" style="position:absolute;left:395;top:462;width:70;height:45" coordsize="70,45" path="m65,l,,,,,5,,40r,l,45r65,l65,45r5,-5l70,5r,l65,r,xe" stroked="f">
            <v:path arrowok="t"/>
          </v:shape>
          <v:shape id="_x0000_s2274" style="position:absolute;left:395;top:462;width:70;height:45" coordsize="70,45" path="m65,5r,l70,5r,35l70,40r-5,5l,45r,l,40,,5r,l,5r65,xm65,l,,,,,5,,40r,l,45r65,l65,45r5,-5l70,5r,l65,r,xe" fillcolor="black" stroked="f">
            <v:path arrowok="t"/>
            <o:lock v:ext="edit" verticies="t"/>
          </v:shape>
          <v:shape id="_x0000_s2275" style="position:absolute;left:395;top:467;width:70;height:40" coordsize="70,40" path="m65,r,l70,r,35l70,35r-5,5l,40r,l,35,,,,,,,65,e" filled="f" stroked="f">
            <v:path arrowok="t"/>
          </v:shape>
          <v:shape id="_x0000_s2276" style="position:absolute;left:395;top:462;width:70;height:45" coordsize="70,45" path="m65,l,,,,,5,,40r,l,45r65,l65,45r5,-5l70,5r,l65,r,e" filled="f" stroked="f">
            <v:path arrowok="t"/>
          </v:shape>
          <v:shape id="_x0000_s2277" style="position:absolute;left:470;top:557;width:70;height:46" coordsize="70,46" path="m70,l,,,,,5,,41r,l,46r70,l70,46r,-5l70,5r,l70,r,xe" stroked="f">
            <v:path arrowok="t"/>
          </v:shape>
          <v:shape id="_x0000_s2278" style="position:absolute;left:470;top:557;width:70;height:46" coordsize="70,46" path="m70,r,l70,5r,36l70,41r,l,41r,l,41,,5r,l,,70,xm70,l,,,,,5,,41r,l,46r70,l70,46r,-5l70,5r,l70,r,xe" fillcolor="black" stroked="f">
            <v:path arrowok="t"/>
            <o:lock v:ext="edit" verticies="t"/>
          </v:shape>
          <v:shape id="_x0000_s2279" style="position:absolute;left:470;top:557;width:70;height:41" coordsize="70,41" path="m70,r,l70,5r,36l70,41r,l,41r,l,41,,5r,l,,70,e" filled="f" stroked="f">
            <v:path arrowok="t"/>
          </v:shape>
          <v:shape id="_x0000_s2280" style="position:absolute;left:470;top:557;width:70;height:46" coordsize="70,46" path="m70,l,,,,,5,,41r,l,46r70,l70,46r,-5l70,5r,l70,r,e" filled="f" stroked="f">
            <v:path arrowok="t"/>
          </v:shape>
          <v:shape id="_x0000_s2281" style="position:absolute;left:395;top:557;width:70;height:46" coordsize="70,46" path="m65,l,,,,,5,,41r,l,46r65,l65,46r5,-5l70,5r,l65,r,xe" stroked="f">
            <v:path arrowok="t"/>
          </v:shape>
          <v:shape id="_x0000_s2282" style="position:absolute;left:395;top:557;width:70;height:46" coordsize="70,46" path="m65,r,l70,5r,36l70,41r-5,l,41r,l,41,,5r,l,,65,xm65,l,,,,,5,,41r,l,46r65,l65,46r5,-5l70,5r,l65,r,xe" fillcolor="black" stroked="f">
            <v:path arrowok="t"/>
            <o:lock v:ext="edit" verticies="t"/>
          </v:shape>
          <v:shape id="_x0000_s2283" style="position:absolute;left:395;top:557;width:70;height:41" coordsize="70,41" path="m65,r,l70,5r,36l70,41r-5,l,41r,l,41,,5r,l,,65,e" filled="f" stroked="f">
            <v:path arrowok="t"/>
          </v:shape>
          <v:shape id="_x0000_s2284" style="position:absolute;left:395;top:557;width:70;height:46" coordsize="70,46" path="m65,l,,,,,5,,41r,l,46r65,l65,46r5,-5l70,5r,l65,r,e" filled="f" stroked="f">
            <v:path arrowok="t"/>
          </v:shape>
          <v:shape id="_x0000_s2285" style="position:absolute;left:470;top:653;width:70;height:40" coordsize="70,40" path="m70,l,,,,,,,35r,l,40r70,l70,40r,-5l70,r,l70,r,xe" stroked="f">
            <v:path arrowok="t"/>
          </v:shape>
          <v:shape id="_x0000_s2286" style="position:absolute;left:470;top:653;width:70;height:40" coordsize="70,40" path="m70,r,l70,r,35l70,35r,5l,40r,l,35,,,,,,,70,xm70,l,,,,,,,35r,l,40r70,l70,40r,-5l70,r,l70,r,xe" fillcolor="black" stroked="f">
            <v:path arrowok="t"/>
            <o:lock v:ext="edit" verticies="t"/>
          </v:shape>
          <v:shape id="_x0000_s2287" style="position:absolute;left:470;top:653;width:70;height:40" coordsize="70,40" path="m70,r,l70,r,35l70,35r,5l,40r,l,35,,,,,,,70,e" filled="f" stroked="f">
            <v:path arrowok="t"/>
          </v:shape>
          <v:shape id="_x0000_s2288" style="position:absolute;left:470;top:653;width:70;height:40" coordsize="70,40" path="m70,l,,,,,,,35r,l,40r70,l70,40r,-5l70,r,l70,r,e" filled="f" stroked="f">
            <v:path arrowok="t"/>
          </v:shape>
          <v:shape id="_x0000_s2289" style="position:absolute;left:395;top:653;width:70;height:40" coordsize="70,40" path="m65,l,,,,,,,35r,l,40r65,l65,40r5,-5l70,r,l65,r,xe" stroked="f">
            <v:path arrowok="t"/>
          </v:shape>
          <v:shape id="_x0000_s2290" style="position:absolute;left:395;top:653;width:70;height:40" coordsize="70,40" path="m65,r,l70,r,35l70,35r-5,5l,40r,l,35,,,,,,,65,xm65,l,,,,,,,35r,l,40r65,l65,40r5,-5l70,r,l65,r,xe" fillcolor="black" stroked="f">
            <v:path arrowok="t"/>
            <o:lock v:ext="edit" verticies="t"/>
          </v:shape>
          <v:shape id="_x0000_s2291" style="position:absolute;left:395;top:653;width:70;height:40" coordsize="70,40" path="m65,r,l70,r,35l70,35r-5,5l,40r,l,35,,,,,,,65,e" filled="f" stroked="f">
            <v:path arrowok="t"/>
          </v:shape>
          <v:shape id="_x0000_s2292" style="position:absolute;left:395;top:653;width:70;height:40" coordsize="70,40" path="m65,l,,,,,,,35r,l,40r65,l65,40r5,-5l70,r,l65,r,e" filled="f" stroked="f">
            <v:path arrowok="t"/>
          </v:shape>
          <v:shape id="_x0000_s2293" style="position:absolute;left:525;top:743;width:20;height:45" coordsize="20,45" path="m20,40r,l15,45r,l15,40r,l10,20,,,15,r,l20,5r,35xe" stroked="f">
            <v:path arrowok="t"/>
          </v:shape>
          <v:shape id="_x0000_s2294" style="position:absolute;left:525;top:743;width:20;height:45" coordsize="20,45" path="m15,r,l20,5r,35l20,40r-5,l15,40r,l15,40r,l15,40r,l15,40,10,20,,,15,xm15,l,,,,10,20r5,20l15,40r,5l15,45r,-5l15,40r,5l15,45r5,-5l20,5r,l15,r,xe" fillcolor="black" stroked="f">
            <v:path arrowok="t"/>
            <o:lock v:ext="edit" verticies="t"/>
          </v:shape>
          <v:shape id="_x0000_s2295" style="position:absolute;left:525;top:743;width:20;height:40" coordsize="20,40" path="m15,r,l20,5r,35l20,40r-5,l15,40r,l15,40r,l15,40r,l15,40,10,20,,,15,e" filled="f" stroked="f">
            <v:path arrowok="t"/>
          </v:shape>
          <v:shape id="_x0000_s2296" style="position:absolute;left:525;top:743;width:20;height:45" coordsize="20,45" path="m15,l,,,,10,20r5,20l15,40r,5l15,45r,-5l15,40r,5l15,45r5,-5l20,5r,l15,r,e" filled="f" stroked="f">
            <v:path arrowok="t"/>
          </v:shape>
          <v:shape id="_x0000_s2297" style="position:absolute;left:390;top:743;width:20;height:45" coordsize="20,45" path="m5,45l,45r,l,40,,5r,l,,20,r,l10,20,5,45r,xe" stroked="f">
            <v:path arrowok="t"/>
          </v:shape>
          <v:shape id="_x0000_s2298" style="position:absolute;left:390;top:743;width:20;height:45" coordsize="20,45" path="m20,r,l10,20,5,40,,40r,l,40,,5r,l,,20,xm20,l,,,,,5,,40r,l,45r5,l5,45,10,20,20,r,xe" fillcolor="black" stroked="f">
            <v:path arrowok="t"/>
            <o:lock v:ext="edit" verticies="t"/>
          </v:shape>
          <v:shape id="_x0000_s2299" style="position:absolute;left:390;top:743;width:20;height:40" coordsize="20,40" path="m20,r,l10,20,5,40,,40r,l,40,,5r,l,,20,e" filled="f" stroked="f">
            <v:path arrowok="t"/>
          </v:shape>
          <v:shape id="_x0000_s2300" style="position:absolute;left:390;top:743;width:20;height:45" coordsize="20,45" path="m20,l,,,,,5,,40r,l,45r5,l5,45,10,20,20,r,e" filled="f" stroked="f">
            <v:path arrowok="t"/>
          </v:shape>
          <v:shape id="_x0000_s2301" style="position:absolute;left:295;top:100;width:350;height:201" coordsize="350,201" path="m175,5r,l175,r,l165,16r,l150,36r,l150,46r,10l150,56r5,5l155,61r,l155,61r-5,l150,56r,l145,56r,l135,51r-15,l120,51r-10,5l110,66r-5,5l105,71r5,10l115,91r5,5l125,106r,l120,111r-5,l115,111r5,10l130,121r,l140,121r5,-5l145,106r,l145,96r,l145,96r,-5l145,91r,-5l150,86r,l155,86r,10l160,106r,l155,126r-5,10l140,141r-10,l130,141r-15,-5l105,126r,l110,121r,l105,111r-5,-5l100,106r-10,5l85,121r,l90,126r,l85,136r-5,5l80,141r-15,l50,136r,l40,126r,-10l40,106r,-15l40,91r5,-5l50,86r5,l55,91r,l50,111r,l55,121r10,5l75,121r5,-5l80,116r,l80,116r-5,-5l70,101r,l75,96r,l75,96,85,86,90,76r,l90,66,85,61,70,51r,l60,51,50,56,40,66r,l40,66r,l40,66r,l40,56,45,46r,l35,36,25,31r,l5,16r,l5,16,,16r,l,16r15,90l30,201r285,l330,106r,l350,16r,l345,16r,l340,16r,l320,31r,l310,36r-5,10l305,46r,10l310,66r,l310,66r,l305,66r,l295,56,285,51r-10,l275,51,265,61,255,76r,l260,86r10,10l275,96r,l275,101r,l275,111r-5,5l270,116r-5,l265,116r5,5l280,126r10,-5l295,111r,l290,91r,l290,86r5,l300,86r5,5l305,91r,15l305,116r,10l300,136r,l285,141r-15,l270,141r-10,-5l255,126r,l260,121r,l255,111r-5,-5l250,106r-10,5l235,121r,l240,126r,l230,136r-15,5l215,141r-10,l200,136,190,126r-5,-20l185,106r5,-10l195,86r5,l200,86r5,l205,91r,l205,96r-5,l200,96r,10l200,106r5,10l210,121r5,l215,121r10,l230,111r,l225,111r-5,-5l220,106r5,-10l235,91r5,-10l240,71r,l240,66,235,56,225,51r,l215,51r-10,5l205,56r-5,l195,61r,l195,61r-5,l190,61r,l195,56r,l200,46,195,36r,l180,16r,l175,5r,xe" fillcolor="black" stroked="f">
            <v:path arrowok="t"/>
          </v:shape>
          <v:shape id="_x0000_s2302" style="position:absolute;left:290;top:100;width:355;height:201" coordsize="355,201" path="m180,r,l180,5r,l185,16r,l200,36r,l205,46r-5,10l200,56r-5,5l195,61r5,l200,61r,l205,56r,l210,56r,l220,51r,l230,51r,l240,56r5,10l245,71r,l245,81r-5,10l230,96r-5,10l225,106r5,5l235,111r,l230,121r-10,l220,121r-5,l210,116r-5,-10l205,106r,-10l210,96r,l210,91r,l210,86r-5,l205,86r-5,l195,96r-5,10l190,106r5,20l200,136r10,5l220,141r,l220,141r,l235,136r10,-10l245,126r-5,-5l240,121r5,-10l255,106r,l260,111r5,10l265,121r-5,5l260,126r5,10l275,141r,l285,141r,l295,141r10,-5l305,136r5,-10l310,116r,-10l310,91r,l300,86r,l300,86r-5,5l295,91r5,20l300,111r-5,10l285,126r,l275,121r-5,-5l270,116r5,l275,116r5,-5l280,101r,l280,96r-5,l275,96,265,86,260,76r,l270,61,280,51r,l290,51r,l300,56r10,10l310,66r,l310,66r5,l315,66r,l315,66,310,56r,-10l310,46r5,-10l325,31r,l345,16r5,l350,16r,l350,16r5,l355,16r-20,90l320,201r-285,l20,106r,l5,16r,l5,16r,l10,16r,l10,16,30,31r,l40,36,50,46r,l45,56r,10l45,66r,l45,66r,l45,66r,l45,66,55,56,70,51r,l75,51r,l90,61r5,5l95,76r,l90,86,80,96r,l80,96r-5,5l75,101r5,10l85,116r,l85,116r,l80,121r-5,5l75,126,65,121,55,111r,l60,91r,l60,86r-5,l55,86,45,91r,l45,106r,10l45,126r10,10l55,136r5,5l75,141r,l85,141r,l90,136r5,-10l95,126r-5,-5l90,121r5,-10l105,106r,l110,111r5,10l115,121r-5,5l110,126r10,10l135,141r,l135,141r,l145,141r10,-5l160,126r5,-20l165,106,160,96r,-10l155,86r,l150,86r,5l150,91r,5l150,96r,l150,106r,l150,116r-5,5l135,121r,l125,121r-5,-10l120,111r5,l130,106r,l125,96r-5,-5l115,81,110,71r,l115,66r,-10l125,51r,l135,51r,l150,56r,l155,56r,5l155,61r5,l160,61r,l160,61r-5,-5l155,56r,-10l155,36r,l170,16r,l180,xm180,r-5,l175,r-5,5l170,10r,l160,26r,l155,31r,l150,41r,10l150,51,135,46r,l125,46r,l125,46r,l110,56r-5,15l105,71r5,15l120,96r,l125,106r,l120,111r-5,l115,111r,l110,106r-5,l105,106r-10,l90,111r,l90,111r-5,l85,111r,l85,111r-5,-5l80,101r,l80,101r,l80,101,95,91r5,-15l100,76r,l100,76,90,56,75,51r,l70,51r,l50,56r,l50,46r,l45,36,35,31,30,26r,l10,16r,l10,16r,-6l10,10r-5,l5,10r,l,16r,l,16r,l15,111r15,90l35,201r,l320,201r5,l325,201r15,-90l340,111,355,16r,l355,16r,l355,10r-5,l350,10r-5,l345,16r,l345,16r,l325,26r,5l325,31r-10,5l305,46r,l305,56r,l290,51r,l280,51r,l265,56r-5,20l260,76r,l260,76r,15l275,101r,l275,101r,l275,101r,5l270,111r,l270,111r,l270,111r-5,l265,111r-5,-5l255,106r,l245,106r-5,5l240,111r-5,l235,111r-5,-5l230,106,240,96r,l245,86r5,-15l250,71,245,56,230,46r,l230,46r,l220,46r,l205,51r,l205,41r,-10l205,31r-5,-5l200,26,190,10r,l185,5r,l180,r,l180,xm150,86r,l150,86r,l160,96r,10l160,106r,15l155,131r-10,5l135,141r,l135,141r,l125,136,115,126r,l120,121r,l120,116r,l125,121r10,5l135,126r5,l140,126r5,-5l150,116r5,-10l155,106r,-5l155,101r,-5l150,91r,l150,91r,l150,86r,l150,86xm195,106r,l200,96r5,-10l205,86r,l205,86r,5l205,91r,l205,96r,l200,101r,5l200,106r,l205,116r5,5l220,126r,l220,126r,l230,121r10,-5l240,116r,5l240,121r,5l240,126r-10,10l220,141r,l220,141r,l210,136r-5,-5l200,121r-5,-15l195,106xm305,111r,l300,91r,l300,91r,l300,91r,l305,91r,l310,106r,10l300,131r,l295,136r-10,5l285,141r-10,-5l275,136,265,126r,l270,121r,l275,126r10,l285,126r10,-5l305,111r,xm55,131r,l50,116,45,106,50,91r,l55,91r,l55,91r,l55,91r,l55,111r,l60,121r15,5l75,126r5,l90,121r,l90,126r,l80,136r,l75,141r,l65,136,55,131r,xe" fillcolor="black" stroked="f">
            <v:path arrowok="t"/>
            <o:lock v:ext="edit" verticies="t"/>
          </v:shape>
          <v:shape id="_x0000_s2303" style="position:absolute;left:295;top:100;width:350;height:201" coordsize="350,201" path="m175,r,l175,5r,l180,16r,l195,36r,l200,46r-5,10l195,56r-5,5l190,61r5,l195,61r,l200,56r,l205,56r,l215,51r,l225,51r,l235,56r5,10l240,71r,l240,81r-5,10l225,96r-5,10l220,106r5,5l230,111r,l225,121r-10,l215,121r-5,l205,116r-5,-10l200,106r,-10l205,96r,l205,91r,l205,86r-5,l200,86r-5,l190,96r-5,10l185,106r5,20l195,136r10,5l215,141r,l215,141r,l230,136r10,-10l240,126r-5,-5l235,121r5,-10l250,106r,l255,111r5,10l260,121r-5,5l255,126r5,10l270,141r,l280,141r,l290,141r10,-5l300,136r5,-10l305,116r,-10l305,91r,l295,86r,l295,86r-5,5l290,91r5,20l295,111r-5,10l280,126r,l270,121r-5,-5l265,116r5,l270,116r5,-5l275,101r,l275,96r-5,l270,96,260,86,255,76r,l265,61,275,51r,l285,51r,l295,56r10,10l305,66r,l305,66r5,l310,66r,l310,66,305,56r,-10l305,46r5,-10l320,31r,l340,16r5,l345,16r,l345,16r5,l350,16r-20,90l315,201r-285,l15,106r,l,16r,l,16r,l5,16r,l5,16,25,31r,l35,36,45,46r,l40,56r,10l40,66r,l40,66r,l40,66r,l40,66,50,56,65,51r,l70,51r,l85,61r5,5l90,76r,l85,86,75,96r,l75,96r-5,5l70,101r5,10l80,116r,l80,116r,l75,121r-5,5l70,126,60,121,50,111r,l55,91r,l55,86r-5,l50,86,40,91r,l40,106r,10l40,126r10,10l50,136r5,5l70,141r,l80,141r,l85,136r5,-10l90,126r-5,-5l85,121r5,-10l100,106r,l105,111r5,10l110,121r-5,5l105,126r10,10l130,141r,l130,141r,l140,141r10,-5l155,126r5,-20l160,106,155,96r,-10l150,86r,l145,86r,5l145,91r,5l145,96r,l145,106r,l145,116r-5,5l130,121r,l120,121r-5,-10l115,111r5,l125,106r,l120,96r-5,-5l110,81,105,71r,l110,66r,-10l120,51r,l130,51r,l145,56r,l150,56r,5l150,61r5,l155,61r,l155,61r-5,-5l150,56r,-10l150,36r,l165,16r,l175,e" filled="f" stroked="f">
            <v:path arrowok="t"/>
          </v:shape>
          <v:shape id="_x0000_s2304" style="position:absolute;left:290;top:100;width:355;height:201" coordsize="355,201" path="m180,r-5,l175,r-5,5l170,10r,l160,26r,l155,31r,l150,41r,10l150,51,135,46r,l125,46r,l125,46r,l110,56r-5,15l105,71r5,15l120,96r,l125,106r,l120,111r-5,l115,111r,l110,106r-5,l105,106r-10,l90,111r,l90,111r-5,l85,111r,l85,111r-5,-5l80,101r,l80,101r,l80,101,95,91r5,-15l100,76r,l100,76,90,56,75,51r,l70,51r,l50,56r,l50,46r,l45,36,35,31,30,26r,l10,16r,l10,16r,-6l10,10r-5,l5,10r,l,16r,l,16r,l15,111r15,90l35,201r,l320,201r5,l325,201r15,-90l340,111,355,16r,l355,16r,l355,10r-5,l350,10r-5,l345,16r,l345,16r,l325,26r,5l325,31r-10,5l305,46r,l305,56r,l290,51r,l280,51r,l265,56r-5,20l260,76r,l260,76r,15l275,101r,l275,101r,l275,101r,5l270,111r,l270,111r,l270,111r-5,l265,111r-5,-5l255,106r,l245,106r-5,5l240,111r-5,l235,111r-5,-5l230,106,240,96r,l245,86r5,-15l250,71,245,56,230,46r,l230,46r,l220,46r,l205,51r,l205,41r,-10l205,31r-5,-5l200,26,190,10r,l185,5r,l180,r,l180,e" filled="f" stroked="f">
            <v:path arrowok="t"/>
          </v:shape>
          <v:shape id="_x0000_s2305" style="position:absolute;left:405;top:186;width:45;height:55" coordsize="45,55" path="m35,r,l35,r,l45,10r,10l45,20r,15l40,45,30,50,20,55r,l20,55r,l10,50,,40r,l5,35r,l5,30r,l10,35r10,5l20,40r5,l25,40r5,-5l35,30,40,20r,l40,15r,l40,10,35,5r,l35,5r,l35,r,l35,e" filled="f" stroked="f">
            <v:path arrowok="t"/>
          </v:shape>
          <v:shape id="_x0000_s2306" style="position:absolute;left:485;top:186;width:45;height:55" coordsize="45,55" path="m,20r,l5,10,10,r,l10,r,l10,5r,l10,5r,5l10,10,5,15r,5l5,20r,l10,30r5,5l25,40r,l25,40r,l35,35,45,30r,l45,35r,l45,40r,l35,50,25,55r,l25,55r,l15,50,10,45,5,35,,20r,e" filled="f" stroked="f">
            <v:path arrowok="t"/>
          </v:shape>
          <v:shape id="_x0000_s2307" style="position:absolute;left:555;top:191;width:45;height:50" coordsize="45,50" path="m40,20r,l35,r,l35,r,l35,r,l40,r,l45,15r,10l35,40r,l30,45,20,50r,l10,45r,l,35r,l5,30r,l10,35r10,l20,35,30,30,40,20r,e" filled="f" stroked="f">
            <v:path arrowok="t"/>
          </v:shape>
          <v:shape id="_x0000_s2308" style="position:absolute;left:335;top:191;width:45;height:50" coordsize="45,50" path="m10,40r,l5,25,,15,5,r,l10,r,l10,r,l10,r,l10,20r,l15,30r15,5l30,35r5,l45,30r,l45,35r,l35,45r,l30,50r,l20,45,10,40r,e" filled="f" stroked="f">
            <v:path arrowok="t"/>
          </v:shape>
          <v:shape id="_x0000_s2309" style="position:absolute;left:300;top:105;width:340;height:191" coordsize="340,191" path="m30,191r,l,16r,l,16r,l5,21,25,31r,l30,36r5,10l35,46r,5l30,61r,l30,66r5,l35,66,45,56,55,51r15,5l70,56r10,5l80,71r,5l75,86r,l65,91r,5l65,101r,l65,106r5,5l70,111r-5,5l60,116,50,106r,l50,96,55,86r,l55,81r-5,l45,76r,l40,81r-5,5l35,86r-5,20l35,121r10,15l50,141r10,l60,141r15,l80,136,90,121r,l85,116r,l90,106r5,l95,106r5,l100,116r,l95,121r,l105,131r10,10l125,141r,l135,141r10,-5l155,121r5,-20l150,81r,l150,76r-10,l140,76r-5,5l135,81r,10l135,96r,l135,101r,10l130,111r,l120,111r-5,l115,111r5,-5l125,101r,l120,91r-5,-5l110,81,105,71r,l105,61r5,-5l120,51r,l130,51r10,5l150,61r,l155,61r,l155,56r,l145,46r5,-15l150,31r5,-10l165,5r,l170,r,l170,5r,l180,21r10,10l190,31r,15l185,56r,l185,61r,l190,61r,l200,56r5,-5l215,51r,l225,56r5,5l230,71r,l230,81r-10,5l215,91r-5,10l210,101r5,5l220,111r,l215,111r-5,l210,111r-10,l200,101r,-5l200,96r,-5l200,81r,l195,76r,l190,76r-5,5l185,81r-5,20l180,121r10,15l200,141r10,l210,141r15,l230,131r10,-10l240,121r-5,-5l235,116r,-10l245,106r,l250,106r,10l250,116r-5,5l245,121r10,15l260,141r15,l275,141r10,l295,136r10,-15l305,106r,-20l305,86r-5,-5l295,76r,l285,81r,l285,86r,l285,96r,10l285,106r-10,10l270,116r-5,-5l265,111r5,-5l275,101r,l275,96r-5,-5l260,86r,l255,76r,-5l260,61r5,-5l265,56r15,-5l290,56r10,10l300,66r5,l305,61r,l305,51r,-5l305,46r,-10l315,31r,l330,21r5,-5l335,16r5,l340,16,305,191r,l30,191r,xe" fillcolor="#f7c315" stroked="f">
            <v:path arrowok="t"/>
          </v:shape>
          <v:shape id="_x0000_s2310" style="position:absolute;left:345;top:462;width:80;height:427" coordsize="80,427" path="m5,326r45,l50,372r-45,l5,372,,367,,331r,l5,326r,xm50,377r-45,l5,377,,382r,40l,422r5,5l50,427r,l50,422r,-40l50,382r,-5l50,377xm40,l5,r,l,5,,40r,l5,45r35,l40,45r5,-5l45,5r,l40,r,xm75,50l5,50r,l,50,,90r,l5,90r70,l75,90r5,l80,50r,l75,50r,xm40,95l5,95r,l,100r,36l,136r5,l40,136r,l45,136r,-36l45,100,40,95r,xm75,141r-70,l5,141,,146r,35l,181r5,5l75,186r,l80,181r,-35l80,146r-5,-5l75,141xm40,191r-35,l5,191r-5,l,226r,l5,231r35,l40,231r5,-5l45,191r,l40,191r,xm75,236r,l80,236r,30l80,266,70,276r-65,l5,276r-5,l,236r,l5,236r70,xm35,281r-30,l5,281,,286r,35l,321r5,5l35,326r,l40,321r,-35l40,286r-5,-5l35,281xe" stroked="f">
            <v:path arrowok="t"/>
            <o:lock v:ext="edit" verticies="t"/>
          </v:shape>
          <v:shape id="_x0000_s2311" style="position:absolute;left:345;top:462;width:80;height:427" coordsize="80,427" path="m40,5r,l45,5r,35l45,40r-5,5l5,45r,l,40,,5r,l5,5r35,xm75,50r,l80,50r,40l80,90r-5,l5,90r,l,90,,50r,l5,50r70,xm40,95r,l45,100r,36l45,136r-5,l5,136r,l,136,,100r,l5,95r35,xm75,141r,l80,146r,35l80,181r-5,5l5,186r,l,181,,146r,l5,141r70,xm40,191r,l45,191r,35l45,226r-5,5l5,231r,l,226,,191r,l5,191r35,xm75,236r,l80,236r,30l80,266,70,276r-65,l5,276r-5,l,236r,l5,236r70,xm35,281r,l40,286r,35l40,321r-5,l5,321r,l,321,,286r,l5,281r30,xm50,331r,41l5,372r,l,367,,331r,l5,331r45,xm50,377r,l50,382r,40l50,422r,5l5,427r,l,422,,382r,l5,377r45,xm40,l5,r,l,5,,40r,l5,45r35,l40,45r5,-5l45,5r,l40,r,xm75,50l5,50r,l,50,,90r,l5,90r70,l75,90r5,l80,50r,l75,50r,xm40,95l5,95r,l,100r,36l,136r5,l40,136r,l45,136r,-36l45,100,40,95r,xm75,141r-70,l5,141,,146r,35l,181r5,5l75,186r,l80,181r,-35l80,146r-5,-5l75,141xm40,191r-35,l5,191r-5,l,226r,l5,231r35,l40,231r5,-5l45,191r,l40,191r,xm75,236r-70,l5,236r-5,l,276r,l5,276r65,l70,276,80,266r,-30l80,236r-5,l75,236xm35,281r-30,l5,281,,286r,35l,321r5,5l35,326r,l40,321r,-35l40,286r-5,-5l35,281xm50,326r-45,l5,326,,331r,36l,367r5,5l50,372r,-46l50,326xm50,377r-45,l5,377,,382r,40l,422r5,5l50,427r,l50,422r,-40l50,382r,-5l50,377xe" fillcolor="black" stroked="f">
            <v:path arrowok="t"/>
            <o:lock v:ext="edit" verticies="t"/>
          </v:shape>
          <v:shape id="_x0000_s2312" style="position:absolute;left:345;top:467;width:45;height:40" coordsize="45,40" path="m40,r,l45,r,35l45,35r-5,5l5,40r,l,35,,,,,5,,40,e" filled="f" stroked="f">
            <v:path arrowok="t"/>
          </v:shape>
          <v:shape id="_x0000_s2313" style="position:absolute;left:345;top:512;width:80;height:40" coordsize="80,40" path="m75,r,l80,r,40l80,40r-5,l5,40r,l,40,,,,,5,,75,e" filled="f" stroked="f">
            <v:path arrowok="t"/>
          </v:shape>
          <v:shape id="_x0000_s2314" style="position:absolute;left:345;top:557;width:45;height:41" coordsize="45,41" path="m40,r,l45,5r,36l45,41r-5,l5,41r,l,41,,5r,l5,,40,e" filled="f" stroked="f">
            <v:path arrowok="t"/>
          </v:shape>
          <v:shape id="_x0000_s2315" style="position:absolute;left:345;top:603;width:80;height:45" coordsize="80,45" path="m75,r,l80,5r,35l80,40r-5,5l5,45r,l,40,,5r,l5,,75,e" filled="f" stroked="f">
            <v:path arrowok="t"/>
          </v:shape>
          <v:shape id="_x0000_s2316" style="position:absolute;left:345;top:653;width:45;height:40" coordsize="45,40" path="m40,r,l45,r,35l45,35r-5,5l5,40r,l,35,,,,,5,,40,e" filled="f" stroked="f">
            <v:path arrowok="t"/>
          </v:shape>
          <v:shape id="_x0000_s2317" style="position:absolute;left:345;top:698;width:80;height:40" coordsize="80,40" path="m75,r,l80,r,30l80,30,70,40,5,40r,l,40,,,,,5,,75,e" filled="f" stroked="f">
            <v:path arrowok="t"/>
          </v:shape>
          <v:shape id="_x0000_s2318" style="position:absolute;left:345;top:743;width:40;height:40" coordsize="40,40" path="m35,r,l40,5r,35l40,40r-5,l5,40r,l,40,,5r,l5,,35,e" filled="f" stroked="f">
            <v:path arrowok="t"/>
          </v:shape>
          <v:shape id="_x0000_s2319" style="position:absolute;left:345;top:793;width:50;height:41" coordsize="50,41" path="m50,r,41l5,41r,l,36,,,,,5,,50,e" filled="f" stroked="f">
            <v:path arrowok="t"/>
          </v:shape>
          <v:shape id="_x0000_s2320" style="position:absolute;left:345;top:839;width:50;height:50" coordsize="50,50" path="m50,r,l50,5r,40l50,45r,5l5,50r,l,45,,5r,l5,,50,e" filled="f" stroked="f">
            <v:path arrowok="t"/>
          </v:shape>
          <v:shape id="_x0000_s2321" style="position:absolute;left:345;top:462;width:45;height:45" coordsize="45,45" path="m40,l5,r,l,5,,40r,l5,45r35,l40,45r5,-5l45,5r,l40,r,e" filled="f" stroked="f">
            <v:path arrowok="t"/>
          </v:shape>
          <v:shape id="_x0000_s2322" style="position:absolute;left:345;top:512;width:80;height:40" coordsize="80,40" path="m75,l5,r,l,,,40r,l5,40r70,l75,40r5,l80,r,l75,r,e" filled="f" stroked="f">
            <v:path arrowok="t"/>
          </v:shape>
          <v:shape id="_x0000_s2323" style="position:absolute;left:345;top:557;width:45;height:41" coordsize="45,41" path="m40,l5,r,l,5,,41r,l5,41r35,l40,41r5,l45,5r,l40,r,e" filled="f" stroked="f">
            <v:path arrowok="t"/>
          </v:shape>
          <v:shape id="_x0000_s2324" style="position:absolute;left:345;top:603;width:80;height:45" coordsize="80,45" path="m75,l5,r,l,5,,40r,l5,45r70,l75,45r5,-5l80,5r,l75,r,e" filled="f" stroked="f">
            <v:path arrowok="t"/>
          </v:shape>
          <v:shape id="_x0000_s2325" style="position:absolute;left:345;top:653;width:45;height:40" coordsize="45,40" path="m40,l5,r,l,,,35r,l5,40r35,l40,40r5,-5l45,r,l40,r,e" filled="f" stroked="f">
            <v:path arrowok="t"/>
          </v:shape>
          <v:shape id="_x0000_s2326" style="position:absolute;left:345;top:698;width:80;height:40" coordsize="80,40" path="m75,l5,r,l,,,40r,l5,40r65,l70,40,80,30,80,r,l75,r,e" filled="f" stroked="f">
            <v:path arrowok="t"/>
          </v:shape>
          <v:shape id="_x0000_s2327" style="position:absolute;left:345;top:743;width:40;height:45" coordsize="40,45" path="m35,l5,r,l,5,,40r,l5,45r30,l35,45r5,-5l40,5r,l35,r,e" filled="f" stroked="f">
            <v:path arrowok="t"/>
          </v:shape>
          <v:shape id="_x0000_s2328" style="position:absolute;left:345;top:788;width:50;height:46" coordsize="50,46" path="m50,l5,r,l,5,,41r,l5,46r45,l50,r,e" filled="f" stroked="f">
            <v:path arrowok="t"/>
          </v:shape>
          <v:shape id="_x0000_s2329" style="position:absolute;left:345;top:839;width:50;height:50" coordsize="50,50" path="m50,l5,r,l,5,,45r,l5,50r45,l50,50r,-5l50,5r,l50,r,e" filled="f" stroked="f">
            <v:path arrowok="t"/>
          </v:shape>
          <v:shape id="_x0000_s2330" style="position:absolute;left:510;top:467;width:80;height:422" coordsize="80,422" path="m75,276r-35,l40,276r,5l40,316r,l40,321r35,l75,321r5,-5l80,281r,l75,276r,xm75,45l5,45r,l,45,,85r,l5,85r70,l75,85r5,l80,45r,l75,45r,xm75,136r-70,l5,136,,141r,35l,176r5,5l75,181r,l80,176r,-35l80,141r-5,-5l75,136xm75,231r,l80,231r,40l80,271r-5,l10,271r,l,261,,231r,l5,231r70,xm75,321r,l80,326r,36l80,362r-5,5l30,367r,l30,321r45,xm75,372r-45,l30,372r,5l30,417r,l30,422r45,l75,422r5,-5l80,377r,l75,372r,xm75,l40,r,l35,r,35l35,35r5,5l75,40r,l80,35,80,r,l75,r,xm75,90r-35,l40,90r-5,5l35,131r,l40,131r35,l75,131r5,l80,95r,l75,90r,xm75,186r-35,l40,186r-5,l35,221r,l40,226r35,l75,226r5,-5l80,186r,l75,186r,xe" stroked="f">
            <v:path arrowok="t"/>
            <o:lock v:ext="edit" verticies="t"/>
          </v:shape>
          <v:shape id="_x0000_s2331" style="position:absolute;left:510;top:467;width:80;height:422" coordsize="80,422" path="m75,r,l75,r,35l75,35r,5l40,40r,l35,35,35,r,l40,,75,xm75,45r,l80,45r,40l80,85r-5,l5,85r,l,85,,45r,l5,45r70,xm75,90r,l75,95r,36l75,131r,l40,131r,l35,131r,-36l35,95r5,-5l75,90xm75,136r,l80,141r,35l80,176r-5,5l5,181r,l,176,,141r,l5,136r70,xm75,186r,l75,186r,35l75,221r,5l40,226r,l35,221r,-35l35,186r5,l75,186xm75,231r,l80,231r,40l80,271r-5,l10,271r,l,261,,231r,l5,231r70,xm75,276r,l75,281r,35l75,316r,l40,316r,l40,316r,-35l40,281r,-5l75,276xm75,326r,l80,326r,36l80,362r-5,5l30,367r,l30,326r45,xm75,372r,l80,377r,40l80,417r-5,5l30,422r,l30,417r,-40l30,377r,-5l75,372xm75,l40,r,l35,r,35l35,35r5,5l75,40r,l80,35,80,r,l75,r,xm75,45l5,45r,l,45,,85r,l5,85r70,l75,85r5,l80,45r,l75,45r,xm75,90r-35,l40,90r-5,5l35,131r,l40,131r35,l75,131r5,l80,95r,l75,90r,xm75,136r-70,l5,136,,141r,35l,176r5,5l75,181r,l80,176r,-35l80,141r-5,-5l75,136xm75,186r-35,l40,186r-5,l35,221r,l40,226r35,l75,226r5,-5l80,186r,l75,186r,xm75,231r-70,l5,231r-5,l,261r,l10,271r65,l75,271r5,l80,231r,l75,231r,xm75,276r-35,l40,276r,5l40,316r,l40,321r35,l75,321r5,-5l80,281r,l75,276r,xm75,321r-45,l30,321r,46l75,367r,l80,362r,-36l80,326r-5,-5l75,321xm75,372r-45,l30,372r,5l30,417r,l30,422r45,l75,422r5,-5l80,377r,l75,372r,xe" fillcolor="black" stroked="f">
            <v:path arrowok="t"/>
            <o:lock v:ext="edit" verticies="t"/>
          </v:shape>
          <v:shape id="_x0000_s2332" style="position:absolute;left:545;top:467;width:40;height:40" coordsize="40,40" path="m40,r,l40,r,35l40,35r,5l5,40r,l,35,,,,,5,,40,e" filled="f" stroked="f">
            <v:path arrowok="t"/>
          </v:shape>
          <v:shape id="_x0000_s2333" style="position:absolute;left:510;top:512;width:80;height:40" coordsize="80,40" path="m75,r,l80,r,40l80,40r-5,l5,40r,l,40,,,,,5,,75,e" filled="f" stroked="f">
            <v:path arrowok="t"/>
          </v:shape>
          <v:shape id="_x0000_s2334" style="position:absolute;left:545;top:557;width:40;height:41" coordsize="40,41" path="m40,r,l40,5r,36l40,41r,l5,41r,l,41,,5r,l5,,40,e" filled="f" stroked="f">
            <v:path arrowok="t"/>
          </v:shape>
          <v:shape id="_x0000_s2335" style="position:absolute;left:510;top:603;width:80;height:45" coordsize="80,45" path="m75,r,l80,5r,35l80,40r-5,5l5,45r,l,40,,5r,l5,,75,e" filled="f" stroked="f">
            <v:path arrowok="t"/>
          </v:shape>
          <v:shape id="_x0000_s2336" style="position:absolute;left:545;top:653;width:40;height:40" coordsize="40,40" path="m40,r,l40,r,35l40,35r,5l5,40r,l,35,,,,,5,,40,e" filled="f" stroked="f">
            <v:path arrowok="t"/>
          </v:shape>
          <v:shape id="_x0000_s2337" style="position:absolute;left:510;top:698;width:80;height:40" coordsize="80,40" path="m75,r,l80,r,40l80,40r-5,l10,40r,l,30,,,,,5,,75,e" filled="f" stroked="f">
            <v:path arrowok="t"/>
          </v:shape>
          <v:shape id="_x0000_s2338" style="position:absolute;left:550;top:743;width:35;height:40" coordsize="35,40" path="m35,r,l35,5r,35l35,40r,l,40r,l,40,,5r,l,,35,e" filled="f" stroked="f">
            <v:path arrowok="t"/>
          </v:shape>
          <v:shape id="_x0000_s2339" style="position:absolute;left:540;top:793;width:50;height:41" coordsize="50,41" path="m45,r,l50,r,36l50,36r-5,5l,41r,l,,45,e" filled="f" stroked="f">
            <v:path arrowok="t"/>
          </v:shape>
          <v:shape id="_x0000_s2340" style="position:absolute;left:540;top:839;width:50;height:50" coordsize="50,50" path="m45,r,l50,5r,40l50,45r-5,5l,50r,l,45,,5r,l,,45,e" filled="f" stroked="f">
            <v:path arrowok="t"/>
          </v:shape>
          <v:shape id="_x0000_s2341" style="position:absolute;left:545;top:467;width:45;height:40" coordsize="45,40" path="m40,l5,r,l,,,35r,l5,40r35,l40,40r5,-5l45,r,l40,r,e" filled="f" stroked="f">
            <v:path arrowok="t"/>
          </v:shape>
          <v:shape id="_x0000_s2342" style="position:absolute;left:510;top:512;width:80;height:40" coordsize="80,40" path="m75,l5,r,l,,,40r,l5,40r70,l75,40r5,l80,r,l75,r,e" filled="f" stroked="f">
            <v:path arrowok="t"/>
          </v:shape>
          <v:shape id="_x0000_s2343" style="position:absolute;left:545;top:557;width:45;height:41" coordsize="45,41" path="m40,l5,r,l,5,,41r,l5,41r35,l40,41r5,l45,5r,l40,r,e" filled="f" stroked="f">
            <v:path arrowok="t"/>
          </v:shape>
          <v:shape id="_x0000_s2344" style="position:absolute;left:510;top:603;width:80;height:45" coordsize="80,45" path="m75,l5,r,l,5,,40r,l5,45r70,l75,45r5,-5l80,5r,l75,r,e" filled="f" stroked="f">
            <v:path arrowok="t"/>
          </v:shape>
          <v:shape id="_x0000_s2345" style="position:absolute;left:545;top:653;width:45;height:40" coordsize="45,40" path="m40,l5,r,l,,,35r,l5,40r35,l40,40r5,-5l45,r,l40,r,e" filled="f" stroked="f">
            <v:path arrowok="t"/>
          </v:shape>
          <v:shape id="_x0000_s2346" style="position:absolute;left:510;top:698;width:80;height:40" coordsize="80,40" path="m75,l5,r,l,,,30r,l10,40r65,l75,40r5,l80,r,l75,r,e" filled="f" stroked="f">
            <v:path arrowok="t"/>
          </v:shape>
          <v:shape id="_x0000_s2347" style="position:absolute;left:550;top:743;width:40;height:45" coordsize="40,45" path="m35,l,,,,,5,,40r,l,45r35,l35,45r5,-5l40,5r,l35,r,e" filled="f" stroked="f">
            <v:path arrowok="t"/>
          </v:shape>
          <v:shape id="_x0000_s2348" style="position:absolute;left:540;top:788;width:50;height:46" coordsize="50,46" path="m45,l,,,,,46r45,l45,46r5,-5l50,5r,l45,r,e" filled="f" stroked="f">
            <v:path arrowok="t"/>
          </v:shape>
          <v:shape id="_x0000_s2349" style="position:absolute;left:540;top:839;width:50;height:50" coordsize="50,50" path="m45,l,,,,,5,,45r,l,50r45,l45,50r5,-5l50,5r,l45,r,e" filled="f" stroked="f">
            <v:path arrowok="t"/>
          </v:shape>
          <v:shape id="_x0000_s2350" style="position:absolute;left:400;top:703;width:135;height:186" coordsize="135,186" path="m,186r15,l15,90r,l20,60,30,40,50,25,65,15r5,l70,15,85,25r20,15l115,65r5,25l120,90r,96l135,186r,-101l135,85,130,70,125,55,110,30,90,10,70,r,l45,10,25,30,10,55,5,70,,85,,186xe" stroked="f">
            <v:path arrowok="t"/>
          </v:shape>
          <v:shape id="_x0000_s2351" style="position:absolute;left:400;top:703;width:135;height:186" coordsize="135,186" path="m70,r,l90,10r20,20l125,55r5,15l135,85r,101l120,186r,l125,90r,l120,65,105,40,90,25,70,10r,l70,10r-5,l65,10r,l65,10,50,20,30,40,20,60,15,90r,96l,186,,85r,l5,70,10,55,25,30,45,10,70,xm70,r,l45,10,25,30,10,55,5,70,,85,,186r15,l15,90r,l20,60,30,40,50,25,65,15r5,l70,15,85,25r20,15l115,65r5,25l120,90r,96l135,186r,-101l135,85,130,70,125,55,110,30,90,10,70,r,xm120,186r,l120,186r,l120,186xe" fillcolor="black" stroked="f">
            <v:path arrowok="t"/>
            <o:lock v:ext="edit" verticies="t"/>
          </v:shape>
          <v:shape id="_x0000_s2352" style="position:absolute;left:400;top:703;width:135;height:186" coordsize="135,186" path="m70,r,l90,10r20,20l125,55r5,15l135,85r,101l120,186r,l125,90r,l120,65,105,40,90,25,70,10r,l70,10r-5,l65,10r,l65,10,50,20,30,40,20,60,15,90r,96l,186,,85r,l5,70,10,55,25,30,45,10,70,e" filled="f" stroked="f">
            <v:path arrowok="t"/>
          </v:shape>
          <v:shape id="_x0000_s2353" style="position:absolute;left:400;top:703;width:135;height:186" coordsize="135,186" path="m70,r,l45,10,25,30,10,55,5,70,,85,,186r15,l15,90r,l20,60,30,40,50,25,65,15r5,l70,15,85,25r20,15l115,65r5,25l120,90r,96l135,186r,-101l135,85,130,70,125,55,110,30,90,10,70,r,e" filled="f" stroked="f">
            <v:path arrowok="t"/>
          </v:shape>
          <v:rect id="_x0000_s2354" style="position:absolute;left:520;top:889;width:1;height:1" filled="f" stroked="f"/>
          <v:shape id="_x0000_s2355" style="position:absolute;left:315;top:437;width:305;height:20" coordsize="305,20" path="m305,l290,15r,l285,20r-5,l20,20r,l15,20r,-5l,,305,xe" stroked="f">
            <v:path arrowok="t"/>
          </v:shape>
          <v:shape id="_x0000_s2356" style="position:absolute;left:315;top:437;width:305;height:20" coordsize="305,20" path="m305,l290,15r,l280,20,20,20r,l20,20,15,15,,,305,xm305,l,,15,15r,l15,20r5,l280,20r,l285,20r5,-5l305,r,xe" fillcolor="black" stroked="f">
            <v:path arrowok="t"/>
            <o:lock v:ext="edit" verticies="t"/>
          </v:shape>
          <v:shape id="_x0000_s2357" style="position:absolute;left:315;top:437;width:305;height:20" coordsize="305,20" path="m305,l290,15r,l280,20,20,20r,l20,20,15,15,,,305,e" filled="f" stroked="f">
            <v:path arrowok="t"/>
          </v:shape>
          <v:shape id="_x0000_s2358" style="position:absolute;left:315;top:437;width:305;height:20" coordsize="305,20" path="m305,l,,15,15r,l15,20r5,l280,20r,l285,20r5,-5l305,r,e" filled="f" stroked="f">
            <v:path arrowok="t"/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31B4"/>
    <w:multiLevelType w:val="hybridMultilevel"/>
    <w:tmpl w:val="14F8DF1E"/>
    <w:lvl w:ilvl="0" w:tplc="46EE83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47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2720"/>
    <w:rsid w:val="00016C1A"/>
    <w:rsid w:val="00033CB1"/>
    <w:rsid w:val="00041C38"/>
    <w:rsid w:val="00053EDD"/>
    <w:rsid w:val="00074C12"/>
    <w:rsid w:val="00092A22"/>
    <w:rsid w:val="000C33C5"/>
    <w:rsid w:val="000C5955"/>
    <w:rsid w:val="000E1FD1"/>
    <w:rsid w:val="000E2050"/>
    <w:rsid w:val="00141730"/>
    <w:rsid w:val="00152D5D"/>
    <w:rsid w:val="00164E98"/>
    <w:rsid w:val="00180F74"/>
    <w:rsid w:val="001815F6"/>
    <w:rsid w:val="001D729E"/>
    <w:rsid w:val="001D7B3D"/>
    <w:rsid w:val="001F4CE6"/>
    <w:rsid w:val="00236A9D"/>
    <w:rsid w:val="00245B2C"/>
    <w:rsid w:val="00251010"/>
    <w:rsid w:val="00253101"/>
    <w:rsid w:val="00256017"/>
    <w:rsid w:val="00266C6D"/>
    <w:rsid w:val="002746FC"/>
    <w:rsid w:val="00274B3D"/>
    <w:rsid w:val="00362E5A"/>
    <w:rsid w:val="00370B69"/>
    <w:rsid w:val="00381002"/>
    <w:rsid w:val="003A04A8"/>
    <w:rsid w:val="003F02C4"/>
    <w:rsid w:val="0041603E"/>
    <w:rsid w:val="00416D65"/>
    <w:rsid w:val="00437057"/>
    <w:rsid w:val="00442177"/>
    <w:rsid w:val="00447F12"/>
    <w:rsid w:val="00460F71"/>
    <w:rsid w:val="0047531A"/>
    <w:rsid w:val="004A3390"/>
    <w:rsid w:val="004E3484"/>
    <w:rsid w:val="005062E9"/>
    <w:rsid w:val="005331B7"/>
    <w:rsid w:val="00581070"/>
    <w:rsid w:val="00590AD4"/>
    <w:rsid w:val="005914E2"/>
    <w:rsid w:val="00594BC6"/>
    <w:rsid w:val="005A005A"/>
    <w:rsid w:val="005B4376"/>
    <w:rsid w:val="00606372"/>
    <w:rsid w:val="00632188"/>
    <w:rsid w:val="006B0F5F"/>
    <w:rsid w:val="006B2720"/>
    <w:rsid w:val="006C0515"/>
    <w:rsid w:val="006D55AA"/>
    <w:rsid w:val="007075A5"/>
    <w:rsid w:val="00712ACF"/>
    <w:rsid w:val="0071476D"/>
    <w:rsid w:val="00741B37"/>
    <w:rsid w:val="007757CB"/>
    <w:rsid w:val="00785F5A"/>
    <w:rsid w:val="007A682E"/>
    <w:rsid w:val="007B08F5"/>
    <w:rsid w:val="007B32B8"/>
    <w:rsid w:val="007D330B"/>
    <w:rsid w:val="007F3204"/>
    <w:rsid w:val="008048C4"/>
    <w:rsid w:val="00826F3F"/>
    <w:rsid w:val="00871988"/>
    <w:rsid w:val="008971F1"/>
    <w:rsid w:val="008C0B8E"/>
    <w:rsid w:val="008C3DCC"/>
    <w:rsid w:val="008C44D8"/>
    <w:rsid w:val="008D0042"/>
    <w:rsid w:val="008D03BF"/>
    <w:rsid w:val="008E30D7"/>
    <w:rsid w:val="009014EF"/>
    <w:rsid w:val="00960942"/>
    <w:rsid w:val="0097576B"/>
    <w:rsid w:val="0097672A"/>
    <w:rsid w:val="009A45B2"/>
    <w:rsid w:val="009A4C19"/>
    <w:rsid w:val="009B0D4E"/>
    <w:rsid w:val="009B31C0"/>
    <w:rsid w:val="009C0148"/>
    <w:rsid w:val="009C12C1"/>
    <w:rsid w:val="009D197A"/>
    <w:rsid w:val="009E7712"/>
    <w:rsid w:val="00A158F6"/>
    <w:rsid w:val="00A1743F"/>
    <w:rsid w:val="00A21E1F"/>
    <w:rsid w:val="00A23F5F"/>
    <w:rsid w:val="00A31A53"/>
    <w:rsid w:val="00A44F13"/>
    <w:rsid w:val="00A53B89"/>
    <w:rsid w:val="00A65519"/>
    <w:rsid w:val="00A66AF6"/>
    <w:rsid w:val="00A831F0"/>
    <w:rsid w:val="00A85F42"/>
    <w:rsid w:val="00A86783"/>
    <w:rsid w:val="00A9384E"/>
    <w:rsid w:val="00AC21AD"/>
    <w:rsid w:val="00AC59C5"/>
    <w:rsid w:val="00B0587C"/>
    <w:rsid w:val="00B12783"/>
    <w:rsid w:val="00B13AF5"/>
    <w:rsid w:val="00B149F0"/>
    <w:rsid w:val="00B21335"/>
    <w:rsid w:val="00B44865"/>
    <w:rsid w:val="00B6708B"/>
    <w:rsid w:val="00B85F67"/>
    <w:rsid w:val="00BD0140"/>
    <w:rsid w:val="00C15F8C"/>
    <w:rsid w:val="00C325E3"/>
    <w:rsid w:val="00C35AE5"/>
    <w:rsid w:val="00C40299"/>
    <w:rsid w:val="00C45FC7"/>
    <w:rsid w:val="00C60C67"/>
    <w:rsid w:val="00CA0CE0"/>
    <w:rsid w:val="00CC2284"/>
    <w:rsid w:val="00CC3A2A"/>
    <w:rsid w:val="00CF2196"/>
    <w:rsid w:val="00D0386C"/>
    <w:rsid w:val="00D04217"/>
    <w:rsid w:val="00D161BB"/>
    <w:rsid w:val="00D30433"/>
    <w:rsid w:val="00D30625"/>
    <w:rsid w:val="00D50A94"/>
    <w:rsid w:val="00D678F4"/>
    <w:rsid w:val="00D71523"/>
    <w:rsid w:val="00D71597"/>
    <w:rsid w:val="00D80255"/>
    <w:rsid w:val="00DA0E20"/>
    <w:rsid w:val="00DA3940"/>
    <w:rsid w:val="00DA79BB"/>
    <w:rsid w:val="00DB4930"/>
    <w:rsid w:val="00DC0C06"/>
    <w:rsid w:val="00DC55F4"/>
    <w:rsid w:val="00DC6425"/>
    <w:rsid w:val="00DE5FF5"/>
    <w:rsid w:val="00E263CB"/>
    <w:rsid w:val="00E357AD"/>
    <w:rsid w:val="00E71F90"/>
    <w:rsid w:val="00E82231"/>
    <w:rsid w:val="00E86520"/>
    <w:rsid w:val="00EA700F"/>
    <w:rsid w:val="00ED2C8C"/>
    <w:rsid w:val="00ED718E"/>
    <w:rsid w:val="00EE0E52"/>
    <w:rsid w:val="00EE4337"/>
    <w:rsid w:val="00F20986"/>
    <w:rsid w:val="00FD0A3F"/>
    <w:rsid w:val="00FD3FDE"/>
    <w:rsid w:val="00FD4DD1"/>
    <w:rsid w:val="00FE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styleId="Pogrubienie">
    <w:name w:val="Strong"/>
    <w:qFormat/>
    <w:rsid w:val="007A682E"/>
    <w:rPr>
      <w:b/>
      <w:bCs/>
    </w:rPr>
  </w:style>
  <w:style w:type="paragraph" w:styleId="NormalnyWeb">
    <w:name w:val="Normal (Web)"/>
    <w:basedOn w:val="Normalny"/>
    <w:uiPriority w:val="99"/>
    <w:rsid w:val="007A682E"/>
    <w:pPr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CC3A2A"/>
    <w:pPr>
      <w:suppressAutoHyphens/>
      <w:ind w:left="720"/>
      <w:contextualSpacing/>
    </w:pPr>
    <w:rPr>
      <w:rFonts w:ascii="Calibri" w:hAnsi="Calibri" w:cs="Calibri"/>
      <w:lang w:eastAsia="ar-SA"/>
    </w:rPr>
  </w:style>
  <w:style w:type="paragraph" w:customStyle="1" w:styleId="Default">
    <w:name w:val="Default"/>
    <w:rsid w:val="00CC3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F02C4"/>
    <w:pPr>
      <w:autoSpaceDE w:val="0"/>
      <w:autoSpaceDN w:val="0"/>
      <w:adjustRightInd w:val="0"/>
      <w:ind w:firstLine="708"/>
      <w:jc w:val="both"/>
    </w:pPr>
    <w:rPr>
      <w:rFonts w:eastAsia="Batang"/>
      <w:sz w:val="28"/>
      <w:szCs w:val="28"/>
      <w:lang w:eastAsia="ko-KR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02C4"/>
    <w:rPr>
      <w:rFonts w:ascii="Times New Roman" w:eastAsia="Batang" w:hAnsi="Times New Roman" w:cs="Times New Roman"/>
      <w:sz w:val="28"/>
      <w:szCs w:val="28"/>
      <w:lang w:eastAsia="ko-K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F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F90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F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p\Pulpit\Szablon%20uniwersalny%20-%20Natalia%20Byli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4DFFE-F814-4266-A45E-096D2C63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Natalia Bylina.dotx</Template>
  <TotalTime>670</TotalTime>
  <Pages>1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2017-06-21T09:17:00Z</cp:lastPrinted>
  <dcterms:created xsi:type="dcterms:W3CDTF">2015-11-18T10:49:00Z</dcterms:created>
  <dcterms:modified xsi:type="dcterms:W3CDTF">2017-09-05T10:14:00Z</dcterms:modified>
</cp:coreProperties>
</file>