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911" w:rsidRPr="002E0911" w:rsidRDefault="002E0911" w:rsidP="002E0911">
      <w:pPr>
        <w:spacing w:after="0"/>
        <w:ind w:left="4245"/>
        <w:outlineLvl w:val="0"/>
        <w:rPr>
          <w:rFonts w:cstheme="minorHAnsi"/>
        </w:rPr>
      </w:pPr>
      <w:r w:rsidRPr="002E0911">
        <w:rPr>
          <w:rFonts w:cstheme="minorHAnsi"/>
        </w:rPr>
        <w:t>Załącznik nr 1</w:t>
      </w:r>
    </w:p>
    <w:p w:rsidR="002E0911" w:rsidRPr="002E0911" w:rsidRDefault="002E0911" w:rsidP="002E0911">
      <w:pPr>
        <w:spacing w:after="0"/>
        <w:ind w:left="4245"/>
        <w:outlineLvl w:val="0"/>
        <w:rPr>
          <w:rFonts w:cstheme="minorHAnsi"/>
        </w:rPr>
      </w:pPr>
      <w:r w:rsidRPr="002E0911">
        <w:rPr>
          <w:rFonts w:cstheme="minorHAnsi"/>
        </w:rPr>
        <w:t>do Zarządzenia Wójta Gminy Szaflary</w:t>
      </w:r>
    </w:p>
    <w:p w:rsidR="002E0911" w:rsidRPr="002E0911" w:rsidRDefault="002E0911" w:rsidP="002E0911">
      <w:pPr>
        <w:spacing w:after="0"/>
        <w:ind w:left="4245"/>
        <w:outlineLvl w:val="0"/>
        <w:rPr>
          <w:rFonts w:cstheme="minorHAnsi"/>
        </w:rPr>
      </w:pPr>
      <w:r w:rsidRPr="002E0911">
        <w:rPr>
          <w:rFonts w:cstheme="minorHAnsi"/>
        </w:rPr>
        <w:t xml:space="preserve">nr </w:t>
      </w:r>
      <w:r w:rsidR="002F262E">
        <w:rPr>
          <w:rFonts w:cstheme="minorHAnsi"/>
        </w:rPr>
        <w:t>120.3.</w:t>
      </w:r>
      <w:r w:rsidRPr="002E0911">
        <w:rPr>
          <w:rFonts w:cstheme="minorHAnsi"/>
        </w:rPr>
        <w:t xml:space="preserve">.2016 z dnia  </w:t>
      </w:r>
      <w:r w:rsidR="002F262E">
        <w:rPr>
          <w:rFonts w:cstheme="minorHAnsi"/>
        </w:rPr>
        <w:t xml:space="preserve">18 marca </w:t>
      </w:r>
      <w:r w:rsidRPr="002E0911">
        <w:rPr>
          <w:rFonts w:cstheme="minorHAnsi"/>
        </w:rPr>
        <w:t>2016r</w:t>
      </w:r>
    </w:p>
    <w:p w:rsidR="002E0911" w:rsidRPr="002E0911" w:rsidRDefault="002E0911" w:rsidP="002E0911">
      <w:pPr>
        <w:pStyle w:val="Bezodstpw"/>
        <w:spacing w:line="276" w:lineRule="auto"/>
        <w:jc w:val="center"/>
        <w:rPr>
          <w:rFonts w:cstheme="minorHAnsi"/>
          <w:b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UMOWA NR ……/……/…….</w:t>
      </w: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W SPRAWIE POŻYCZKI Z MIĘDZYZAKŁADOWEGO FUNDUSZU MIESZKANIOWEGO W SZAFLARACH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Zawarta w dniu ……………… pomiędzy Urzędem Gminy w Szaflarach, ul. Zakopiańska 18, 34-424 Szaflary, NIP 736-11-98-317 reprezentowanym przez Rafała Szkaradzińskiego  - Wójta Gminy Szaflary,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a</w:t>
      </w:r>
    </w:p>
    <w:p w:rsidR="002E0911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Panem/Panią/..............................................</w:t>
      </w:r>
      <w:r w:rsidR="002E0911">
        <w:rPr>
          <w:rFonts w:cstheme="minorHAnsi"/>
        </w:rPr>
        <w:t>.............</w:t>
      </w:r>
      <w:r w:rsidRPr="002E0911">
        <w:rPr>
          <w:rFonts w:cstheme="minorHAnsi"/>
        </w:rPr>
        <w:t>zam</w:t>
      </w:r>
      <w:r w:rsidR="002E0911" w:rsidRPr="002E0911">
        <w:rPr>
          <w:rFonts w:cstheme="minorHAnsi"/>
        </w:rPr>
        <w:t>…</w:t>
      </w:r>
      <w:r w:rsidR="002E0911">
        <w:rPr>
          <w:rFonts w:cstheme="minorHAnsi"/>
        </w:rPr>
        <w:t>…….</w:t>
      </w:r>
      <w:r w:rsidR="002E0911" w:rsidRPr="002E0911">
        <w:rPr>
          <w:rFonts w:cstheme="minorHAnsi"/>
        </w:rPr>
        <w:t>…………………………………</w:t>
      </w:r>
      <w:r w:rsidRPr="002E0911">
        <w:rPr>
          <w:rFonts w:cstheme="minorHAnsi"/>
        </w:rPr>
        <w:t xml:space="preserve"> 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legitymującym/ą/ się dowodem osobistym ................................................................. zwanym dalej pożyczkobiorcą.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1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Na podstawie ustawy z dnia 4 marca 1994 roku o zakładowym funduszu świ</w:t>
      </w:r>
      <w:r w:rsidR="002E0911" w:rsidRPr="002E0911">
        <w:rPr>
          <w:rFonts w:cstheme="minorHAnsi"/>
        </w:rPr>
        <w:t>adczeń socjalnych (</w:t>
      </w:r>
      <w:proofErr w:type="spellStart"/>
      <w:r w:rsidR="00E9435D">
        <w:rPr>
          <w:rFonts w:cstheme="minorHAnsi"/>
        </w:rPr>
        <w:t>t.j</w:t>
      </w:r>
      <w:proofErr w:type="spellEnd"/>
      <w:r w:rsidR="00E9435D">
        <w:rPr>
          <w:rFonts w:cstheme="minorHAnsi"/>
        </w:rPr>
        <w:t xml:space="preserve">. </w:t>
      </w:r>
      <w:r w:rsidR="002E0911" w:rsidRPr="002E0911">
        <w:rPr>
          <w:rFonts w:cstheme="minorHAnsi"/>
        </w:rPr>
        <w:t>Dz. U. z 2015 r.</w:t>
      </w:r>
      <w:r w:rsidRPr="002E0911">
        <w:rPr>
          <w:rFonts w:cstheme="minorHAnsi"/>
        </w:rPr>
        <w:t>,</w:t>
      </w:r>
      <w:r w:rsidR="002E0911" w:rsidRPr="002E0911">
        <w:rPr>
          <w:rFonts w:cstheme="minorHAnsi"/>
        </w:rPr>
        <w:t xml:space="preserve"> poz. 111</w:t>
      </w:r>
      <w:r w:rsidRPr="002E0911">
        <w:rPr>
          <w:rFonts w:cstheme="minorHAnsi"/>
        </w:rPr>
        <w:t xml:space="preserve"> z </w:t>
      </w:r>
      <w:proofErr w:type="spellStart"/>
      <w:r w:rsidRPr="002E0911">
        <w:rPr>
          <w:rFonts w:cstheme="minorHAnsi"/>
        </w:rPr>
        <w:t>późn</w:t>
      </w:r>
      <w:proofErr w:type="spellEnd"/>
      <w:r w:rsidRPr="002E0911">
        <w:rPr>
          <w:rFonts w:cstheme="minorHAnsi"/>
        </w:rPr>
        <w:t>. zm.)</w:t>
      </w:r>
      <w:r w:rsidR="00E9435D">
        <w:rPr>
          <w:rFonts w:cstheme="minorHAnsi"/>
        </w:rPr>
        <w:t xml:space="preserve"> oraz</w:t>
      </w:r>
      <w:r w:rsidRPr="002E0911">
        <w:rPr>
          <w:rFonts w:cstheme="minorHAnsi"/>
        </w:rPr>
        <w:t xml:space="preserve"> Regulaminu Międzyzakładowego Funduszu Mieszkaniowego przyjętego Zarządzeniem Nr </w:t>
      </w:r>
      <w:r w:rsidR="002351BE">
        <w:rPr>
          <w:rFonts w:cstheme="minorHAnsi"/>
        </w:rPr>
        <w:t>2/2012</w:t>
      </w:r>
      <w:r w:rsidRPr="002E0911">
        <w:rPr>
          <w:rFonts w:cstheme="minorHAnsi"/>
        </w:rPr>
        <w:t xml:space="preserve"> </w:t>
      </w:r>
      <w:r w:rsidR="002351BE">
        <w:rPr>
          <w:rFonts w:cstheme="minorHAnsi"/>
        </w:rPr>
        <w:t xml:space="preserve">Dyrektora Gminnego Zespołu Oświaty </w:t>
      </w:r>
      <w:r w:rsidRPr="002E0911">
        <w:rPr>
          <w:rFonts w:cstheme="minorHAnsi"/>
        </w:rPr>
        <w:t xml:space="preserve">w Szaflarach z dnia </w:t>
      </w:r>
      <w:r w:rsidR="002351BE">
        <w:rPr>
          <w:rFonts w:cstheme="minorHAnsi"/>
        </w:rPr>
        <w:t>05 czerwca 2012 r.</w:t>
      </w:r>
      <w:r w:rsidR="00E9435D">
        <w:rPr>
          <w:rFonts w:cstheme="minorHAnsi"/>
        </w:rPr>
        <w:t xml:space="preserve"> zmienionego następnie </w:t>
      </w:r>
      <w:r w:rsidR="008A78C7">
        <w:rPr>
          <w:rFonts w:cstheme="minorHAnsi"/>
        </w:rPr>
        <w:t>zarządzeniem Nr 5/2015 Dyrektora Gminnego Zespołu Oświaty w Szaflarach z dnia</w:t>
      </w:r>
      <w:r w:rsidR="008A78C7">
        <w:rPr>
          <w:rFonts w:cstheme="minorHAnsi"/>
        </w:rPr>
        <w:br/>
        <w:t xml:space="preserve">24 marca 2015 r. oraz </w:t>
      </w:r>
      <w:r w:rsidR="00E9435D">
        <w:rPr>
          <w:rFonts w:cstheme="minorHAnsi"/>
        </w:rPr>
        <w:t xml:space="preserve">zarządzeniem Nr </w:t>
      </w:r>
      <w:r w:rsidR="008A78C7">
        <w:rPr>
          <w:rFonts w:cstheme="minorHAnsi"/>
        </w:rPr>
        <w:t>120.3.2016 Wójta Gminy Szaflary z dnia 18 marca 2016 r</w:t>
      </w:r>
      <w:r w:rsidRPr="002E0911">
        <w:rPr>
          <w:rFonts w:cstheme="minorHAnsi"/>
        </w:rPr>
        <w:t xml:space="preserve">, Uchwały Komisji Mieszkaniowej Nr ……………… z dnia ……………….., </w:t>
      </w:r>
      <w:r w:rsidRPr="002E0911">
        <w:rPr>
          <w:rFonts w:cstheme="minorHAnsi"/>
          <w:b/>
        </w:rPr>
        <w:t>została Pan</w:t>
      </w:r>
      <w:r w:rsidR="00EF4BBE">
        <w:rPr>
          <w:rFonts w:cstheme="minorHAnsi"/>
          <w:b/>
        </w:rPr>
        <w:t>/</w:t>
      </w:r>
      <w:r w:rsidRPr="002E0911">
        <w:rPr>
          <w:rFonts w:cstheme="minorHAnsi"/>
          <w:b/>
        </w:rPr>
        <w:t>u/ni/ przyznana</w:t>
      </w:r>
      <w:r w:rsidRPr="002E0911">
        <w:rPr>
          <w:rFonts w:cstheme="minorHAnsi"/>
        </w:rPr>
        <w:t xml:space="preserve"> pożyczka z przeznaczeniem na*:</w:t>
      </w:r>
    </w:p>
    <w:p w:rsidR="00A36FC0" w:rsidRPr="002E0911" w:rsidRDefault="00A36FC0" w:rsidP="00A36FC0">
      <w:pPr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2E0911">
        <w:rPr>
          <w:rFonts w:cstheme="minorHAnsi"/>
        </w:rPr>
        <w:t xml:space="preserve">budowę domu jednorodzinnego, </w:t>
      </w:r>
    </w:p>
    <w:p w:rsidR="00A36FC0" w:rsidRPr="002E0911" w:rsidRDefault="00A36FC0" w:rsidP="00A36FC0">
      <w:pPr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2E0911">
        <w:rPr>
          <w:rFonts w:cstheme="minorHAnsi"/>
        </w:rPr>
        <w:t>remont lub modernizację mieszkania lub domu,</w:t>
      </w:r>
    </w:p>
    <w:p w:rsidR="00A36FC0" w:rsidRPr="002E0911" w:rsidRDefault="00A36FC0" w:rsidP="00A36FC0">
      <w:pPr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2E0911">
        <w:rPr>
          <w:rFonts w:cstheme="minorHAnsi"/>
        </w:rPr>
        <w:t>uzupełnienie wkładu własnego na zakup mieszkania lub domu,</w:t>
      </w:r>
    </w:p>
    <w:p w:rsidR="00A36FC0" w:rsidRPr="002E0911" w:rsidRDefault="00A36FC0" w:rsidP="00A36FC0">
      <w:pPr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2E0911">
        <w:rPr>
          <w:rFonts w:cstheme="minorHAnsi"/>
        </w:rPr>
        <w:t>zakup mieszkania lub domu,</w:t>
      </w:r>
    </w:p>
    <w:p w:rsidR="00A36FC0" w:rsidRPr="002E0911" w:rsidRDefault="00A36FC0" w:rsidP="00A36FC0">
      <w:pPr>
        <w:numPr>
          <w:ilvl w:val="0"/>
          <w:numId w:val="11"/>
        </w:numPr>
        <w:spacing w:after="0"/>
        <w:ind w:left="0"/>
        <w:jc w:val="both"/>
        <w:rPr>
          <w:rFonts w:cstheme="minorHAnsi"/>
        </w:rPr>
      </w:pPr>
      <w:r w:rsidRPr="002E0911">
        <w:rPr>
          <w:rFonts w:cstheme="minorHAnsi"/>
        </w:rPr>
        <w:t>spłatę kredytu zaciągniętego na zakup mieszkania lub domu,</w:t>
      </w:r>
    </w:p>
    <w:p w:rsidR="00A36FC0" w:rsidRPr="002E0911" w:rsidRDefault="00A36FC0" w:rsidP="00A36FC0">
      <w:pPr>
        <w:spacing w:after="0"/>
        <w:jc w:val="both"/>
        <w:rPr>
          <w:rFonts w:cstheme="minorHAnsi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 xml:space="preserve">w wysokości </w:t>
      </w:r>
      <w:r w:rsidR="002E0911" w:rsidRPr="002E0911">
        <w:rPr>
          <w:rFonts w:cstheme="minorHAnsi"/>
          <w:b/>
        </w:rPr>
        <w:t>……………………</w:t>
      </w:r>
      <w:r w:rsidRPr="002E0911">
        <w:rPr>
          <w:rFonts w:cstheme="minorHAnsi"/>
          <w:b/>
        </w:rPr>
        <w:t>.</w:t>
      </w:r>
      <w:r w:rsidRPr="002E0911">
        <w:rPr>
          <w:rFonts w:cstheme="minorHAnsi"/>
        </w:rPr>
        <w:t xml:space="preserve"> zł, słownie ………………………...………………… 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2</w:t>
      </w:r>
    </w:p>
    <w:p w:rsidR="00A36FC0" w:rsidRPr="002E0911" w:rsidRDefault="00A36FC0" w:rsidP="00A36FC0">
      <w:pPr>
        <w:pStyle w:val="Bezodstpw"/>
        <w:numPr>
          <w:ilvl w:val="0"/>
          <w:numId w:val="6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>Przyznana pożyczka podlega spłacie w całości w …… ratach miesięcznych, pierwsza rata</w:t>
      </w:r>
      <w:r w:rsidR="006A030F">
        <w:rPr>
          <w:rFonts w:cstheme="minorHAnsi"/>
        </w:rPr>
        <w:br/>
      </w:r>
      <w:r w:rsidRPr="002E0911">
        <w:rPr>
          <w:rFonts w:cstheme="minorHAnsi"/>
        </w:rPr>
        <w:t xml:space="preserve"> w wysokości ...........................</w:t>
      </w:r>
      <w:r w:rsidR="006A030F" w:rsidRPr="006A030F">
        <w:rPr>
          <w:rFonts w:cstheme="minorHAnsi"/>
        </w:rPr>
        <w:t xml:space="preserve"> </w:t>
      </w:r>
      <w:r w:rsidR="006A030F" w:rsidRPr="002E0911">
        <w:rPr>
          <w:rFonts w:cstheme="minorHAnsi"/>
        </w:rPr>
        <w:t>zł</w:t>
      </w:r>
      <w:r w:rsidR="006A030F">
        <w:rPr>
          <w:rFonts w:cstheme="minorHAnsi"/>
        </w:rPr>
        <w:t>,</w:t>
      </w:r>
      <w:r w:rsidRPr="002E0911">
        <w:rPr>
          <w:rFonts w:cstheme="minorHAnsi"/>
        </w:rPr>
        <w:t xml:space="preserve"> każda następna w wysokości ………………….</w:t>
      </w:r>
      <w:r w:rsidR="006A030F">
        <w:rPr>
          <w:rFonts w:cstheme="minorHAnsi"/>
        </w:rPr>
        <w:t xml:space="preserve"> zł a ostatnia rata w wysokości…………………</w:t>
      </w:r>
      <w:r w:rsidRPr="002E0911">
        <w:rPr>
          <w:rFonts w:cstheme="minorHAnsi"/>
        </w:rPr>
        <w:t>.</w:t>
      </w:r>
      <w:r w:rsidR="006A030F">
        <w:rPr>
          <w:rFonts w:cstheme="minorHAnsi"/>
        </w:rPr>
        <w:t>zł.</w:t>
      </w:r>
    </w:p>
    <w:p w:rsidR="00A36FC0" w:rsidRPr="004B618E" w:rsidRDefault="00A36FC0" w:rsidP="004B618E">
      <w:pPr>
        <w:pStyle w:val="Bezodstpw"/>
        <w:numPr>
          <w:ilvl w:val="0"/>
          <w:numId w:val="6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>Raty płacone będą do 10 – go każdego miesiąca. Pierwsza rata wpłacona zostanie do dnia ........................................... .</w:t>
      </w:r>
      <w:bookmarkStart w:id="0" w:name="_GoBack"/>
      <w:bookmarkEnd w:id="0"/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3</w:t>
      </w:r>
    </w:p>
    <w:p w:rsidR="00A36FC0" w:rsidRPr="002E0911" w:rsidRDefault="00A36FC0" w:rsidP="00A36FC0">
      <w:pPr>
        <w:pStyle w:val="Bezodstpw"/>
        <w:numPr>
          <w:ilvl w:val="0"/>
          <w:numId w:val="7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>Pożyczkobiorca upoważnia zakład pracy do potrącania należnych rat z przysługującego mu wynagrodzenia i innych należności z tytułu zatrudnienia /umowa o pracę/ poczynając od miesiąca ………………………………roku*.</w:t>
      </w:r>
    </w:p>
    <w:p w:rsidR="00A36FC0" w:rsidRPr="002E0911" w:rsidRDefault="00A36FC0" w:rsidP="00A36FC0">
      <w:pPr>
        <w:pStyle w:val="Bezodstpw"/>
        <w:numPr>
          <w:ilvl w:val="0"/>
          <w:numId w:val="7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 xml:space="preserve">Spłaty rat pożyczek należy przekazywać na konto Urzędu Gminy w Szaflarach MFM </w:t>
      </w:r>
      <w:r w:rsidR="002351BE">
        <w:rPr>
          <w:rFonts w:cstheme="minorHAnsi"/>
        </w:rPr>
        <w:br/>
      </w:r>
      <w:r w:rsidRPr="002E0911">
        <w:rPr>
          <w:rFonts w:cstheme="minorHAnsi"/>
        </w:rPr>
        <w:t xml:space="preserve">nr 74 8812 0005 0000 0000 2134 0107 w Banku Spółdzielczym </w:t>
      </w:r>
      <w:r w:rsidRPr="002E0911">
        <w:rPr>
          <w:rFonts w:cstheme="minorHAnsi"/>
        </w:rPr>
        <w:br/>
        <w:t>w Nowym Targu.</w:t>
      </w:r>
    </w:p>
    <w:p w:rsidR="002E0911" w:rsidRDefault="002E0911" w:rsidP="002E0911">
      <w:pPr>
        <w:pStyle w:val="Bezodstpw"/>
        <w:spacing w:line="276" w:lineRule="auto"/>
        <w:jc w:val="center"/>
        <w:rPr>
          <w:rFonts w:cstheme="minorHAnsi"/>
          <w:b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4</w:t>
      </w:r>
    </w:p>
    <w:p w:rsidR="00A36FC0" w:rsidRPr="002E0911" w:rsidRDefault="00A36FC0" w:rsidP="00A36FC0">
      <w:pPr>
        <w:pStyle w:val="Bezodstpw"/>
        <w:numPr>
          <w:ilvl w:val="0"/>
          <w:numId w:val="8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>Pożyczka  mieszkaniowa podlega natychmiastowej spłacie w całości w razie:</w:t>
      </w:r>
    </w:p>
    <w:p w:rsidR="00A36FC0" w:rsidRPr="002E0911" w:rsidRDefault="00A36FC0" w:rsidP="00A36FC0">
      <w:pPr>
        <w:pStyle w:val="Bezodstpw"/>
        <w:numPr>
          <w:ilvl w:val="0"/>
          <w:numId w:val="9"/>
        </w:numPr>
        <w:spacing w:line="276" w:lineRule="auto"/>
        <w:ind w:left="0"/>
        <w:jc w:val="both"/>
        <w:rPr>
          <w:rFonts w:cstheme="minorHAnsi"/>
        </w:rPr>
      </w:pPr>
      <w:r w:rsidRPr="002E0911">
        <w:rPr>
          <w:rFonts w:cstheme="minorHAnsi"/>
        </w:rPr>
        <w:t>rozwiązania umowy o pracę przez zakład pracy bez wypowiedzenia z winy pracownika lub wypowiedzenia umowy o pracę przez pracownika,</w:t>
      </w:r>
    </w:p>
    <w:p w:rsidR="00A36FC0" w:rsidRPr="002E0911" w:rsidRDefault="00A36FC0" w:rsidP="00A36FC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</w:rPr>
      </w:pPr>
      <w:r w:rsidRPr="002E0911">
        <w:rPr>
          <w:rFonts w:asciiTheme="minorHAnsi" w:hAnsiTheme="minorHAnsi" w:cstheme="minorHAnsi"/>
        </w:rPr>
        <w:t xml:space="preserve">zasady tej nie stosuje się do pracowników przechodzących do innych jednostek na mocy porozumienia między zakładami, jeżeli zakład przejmujący pracownika przystąpił do Funduszu. 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5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Do umowy mają zastosowanie postanowienia Regulaminu Międzyzakładowego Funduszu Mieszkaniowego w Szaflarach.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6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Zmiana warunków określonych w niniejszej umowie wymaga formy pisemnej pod rygorem nieważności.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 7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W sprawach nieuregulowanych niniejszą umową mają zastosowanie przepisy Kodeksu Cywilnego.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A36FC0" w:rsidP="002E0911">
      <w:pPr>
        <w:pStyle w:val="Bezodstpw"/>
        <w:spacing w:line="276" w:lineRule="auto"/>
        <w:jc w:val="center"/>
        <w:rPr>
          <w:rFonts w:cstheme="minorHAnsi"/>
          <w:b/>
        </w:rPr>
      </w:pPr>
      <w:r w:rsidRPr="002E0911">
        <w:rPr>
          <w:rFonts w:cstheme="minorHAnsi"/>
          <w:b/>
        </w:rPr>
        <w:t>§8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Niniejsza umowa została sporządzona w 3 jednobrzmiących egzemplarzach po jednym dla  pożyczkobiorcy, zakładu pracy i Urzędu Gminy w Szaflarach.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>Poręczycielami są: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2E0911" w:rsidP="002E0911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 xml:space="preserve">1. </w:t>
      </w:r>
      <w:r w:rsidR="00A36FC0" w:rsidRPr="002E0911">
        <w:rPr>
          <w:rFonts w:cstheme="minorHAnsi"/>
        </w:rPr>
        <w:t>Pan/i ……………………………………… zam. ………………………………………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 xml:space="preserve">nr </w:t>
      </w:r>
      <w:proofErr w:type="spellStart"/>
      <w:r w:rsidRPr="002E0911">
        <w:rPr>
          <w:rFonts w:cstheme="minorHAnsi"/>
        </w:rPr>
        <w:t>dow</w:t>
      </w:r>
      <w:proofErr w:type="spellEnd"/>
      <w:r w:rsidRPr="002E0911">
        <w:rPr>
          <w:rFonts w:cstheme="minorHAnsi"/>
        </w:rPr>
        <w:t xml:space="preserve">. </w:t>
      </w:r>
      <w:proofErr w:type="spellStart"/>
      <w:r w:rsidRPr="002E0911">
        <w:rPr>
          <w:rFonts w:cstheme="minorHAnsi"/>
        </w:rPr>
        <w:t>osob</w:t>
      </w:r>
      <w:proofErr w:type="spellEnd"/>
      <w:r w:rsidRPr="002E0911">
        <w:rPr>
          <w:rFonts w:cstheme="minorHAnsi"/>
        </w:rPr>
        <w:t>. ……………………, zatrudniona w …………..……………………</w:t>
      </w:r>
      <w:r w:rsidR="002E0911">
        <w:rPr>
          <w:rFonts w:cstheme="minorHAnsi"/>
        </w:rPr>
        <w:t>..</w:t>
      </w:r>
      <w:r w:rsidRPr="002E0911">
        <w:rPr>
          <w:rFonts w:cstheme="minorHAnsi"/>
        </w:rPr>
        <w:t>……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2E0911" w:rsidP="002E0911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 xml:space="preserve">2. </w:t>
      </w:r>
      <w:r w:rsidR="00A36FC0" w:rsidRPr="002E0911">
        <w:rPr>
          <w:rFonts w:cstheme="minorHAnsi"/>
        </w:rPr>
        <w:t>Pan/i ……………………………………… zam. ………………………………………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</w:rPr>
      </w:pPr>
      <w:r w:rsidRPr="002E0911">
        <w:rPr>
          <w:rFonts w:cstheme="minorHAnsi"/>
        </w:rPr>
        <w:t xml:space="preserve">nr </w:t>
      </w:r>
      <w:proofErr w:type="spellStart"/>
      <w:r w:rsidRPr="002E0911">
        <w:rPr>
          <w:rFonts w:cstheme="minorHAnsi"/>
        </w:rPr>
        <w:t>dow</w:t>
      </w:r>
      <w:proofErr w:type="spellEnd"/>
      <w:r w:rsidRPr="002E0911">
        <w:rPr>
          <w:rFonts w:cstheme="minorHAnsi"/>
        </w:rPr>
        <w:t xml:space="preserve">. </w:t>
      </w:r>
      <w:proofErr w:type="spellStart"/>
      <w:r w:rsidRPr="002E0911">
        <w:rPr>
          <w:rFonts w:cstheme="minorHAnsi"/>
        </w:rPr>
        <w:t>osob</w:t>
      </w:r>
      <w:proofErr w:type="spellEnd"/>
      <w:r w:rsidRPr="002E0911">
        <w:rPr>
          <w:rFonts w:cstheme="minorHAnsi"/>
        </w:rPr>
        <w:t>. ……………………, zatrudniona w ………………………………</w:t>
      </w:r>
      <w:r w:rsidR="002E0911">
        <w:rPr>
          <w:rFonts w:cstheme="minorHAnsi"/>
        </w:rPr>
        <w:t>…</w:t>
      </w:r>
      <w:r w:rsidRPr="002E0911">
        <w:rPr>
          <w:rFonts w:cstheme="minorHAnsi"/>
        </w:rPr>
        <w:t>……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0"/>
          <w:szCs w:val="10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i/>
        </w:rPr>
      </w:pPr>
      <w:r w:rsidRPr="002E0911">
        <w:rPr>
          <w:rFonts w:cstheme="minorHAnsi"/>
          <w:i/>
        </w:rPr>
        <w:t>W razie nieuregulowania we właściwym terminie pożyczki zaciągniętej przez wyżej wymienionego/</w:t>
      </w:r>
      <w:proofErr w:type="spellStart"/>
      <w:r w:rsidRPr="002E0911">
        <w:rPr>
          <w:rFonts w:cstheme="minorHAnsi"/>
          <w:i/>
        </w:rPr>
        <w:t>ną</w:t>
      </w:r>
      <w:proofErr w:type="spellEnd"/>
      <w:r w:rsidRPr="002E0911">
        <w:rPr>
          <w:rFonts w:cstheme="minorHAnsi"/>
          <w:i/>
        </w:rPr>
        <w:t>/ ze środków MFM wyrażamy zgodę jako współodpowiedzialni na pokrycie należnej kwoty z odsetkami z naszych wynagrodzeń.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A36FC0" w:rsidRPr="002E0911" w:rsidRDefault="00A36FC0" w:rsidP="002E0911">
      <w:pPr>
        <w:pStyle w:val="Bezodstpw"/>
        <w:spacing w:line="276" w:lineRule="auto"/>
        <w:ind w:left="4956" w:firstLine="70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…………………………………………</w:t>
      </w:r>
    </w:p>
    <w:p w:rsidR="00A36FC0" w:rsidRPr="002E0911" w:rsidRDefault="00A36FC0" w:rsidP="002E0911">
      <w:pPr>
        <w:pStyle w:val="Bezodstpw"/>
        <w:spacing w:line="276" w:lineRule="auto"/>
        <w:ind w:left="5664" w:firstLine="70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(podpis pożyczkobiorcy)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1……………………………………….</w:t>
      </w:r>
    </w:p>
    <w:p w:rsidR="00A36FC0" w:rsidRPr="002E0911" w:rsidRDefault="00A36FC0" w:rsidP="00A36FC0">
      <w:pPr>
        <w:pStyle w:val="Bezodstpw"/>
        <w:spacing w:line="276" w:lineRule="auto"/>
        <w:ind w:firstLine="70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(podpis poręczyciela)</w:t>
      </w:r>
      <w:r w:rsidRPr="002E0911">
        <w:rPr>
          <w:rFonts w:cstheme="minorHAnsi"/>
          <w:sz w:val="16"/>
          <w:szCs w:val="16"/>
        </w:rPr>
        <w:tab/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ab/>
        <w:t xml:space="preserve">                                                             </w:t>
      </w:r>
      <w:r w:rsidRPr="002E0911">
        <w:rPr>
          <w:rFonts w:cstheme="minorHAnsi"/>
          <w:sz w:val="16"/>
          <w:szCs w:val="16"/>
        </w:rPr>
        <w:tab/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2. ………………………………………</w:t>
      </w:r>
    </w:p>
    <w:p w:rsidR="00A36FC0" w:rsidRPr="002E0911" w:rsidRDefault="00A36FC0" w:rsidP="00A36FC0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sz w:val="16"/>
          <w:szCs w:val="16"/>
          <w:lang w:eastAsia="pl-PL"/>
        </w:rPr>
      </w:pPr>
      <w:r w:rsidRPr="002E0911">
        <w:rPr>
          <w:rFonts w:cstheme="minorHAnsi"/>
          <w:sz w:val="16"/>
          <w:szCs w:val="16"/>
        </w:rPr>
        <w:t>(podpis poręczyciela)</w:t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  <w:lang w:eastAsia="pl-PL"/>
        </w:rPr>
        <w:t>stwierdzam własnor</w:t>
      </w:r>
      <w:r w:rsidRPr="002E0911">
        <w:rPr>
          <w:rFonts w:eastAsia="TimesNewRoman" w:cstheme="minorHAnsi"/>
          <w:sz w:val="16"/>
          <w:szCs w:val="16"/>
          <w:lang w:eastAsia="pl-PL"/>
        </w:rPr>
        <w:t>ę</w:t>
      </w:r>
      <w:r w:rsidRPr="002E0911">
        <w:rPr>
          <w:rFonts w:cstheme="minorHAnsi"/>
          <w:sz w:val="16"/>
          <w:szCs w:val="16"/>
          <w:lang w:eastAsia="pl-PL"/>
        </w:rPr>
        <w:t>czno</w:t>
      </w:r>
      <w:r w:rsidRPr="002E0911">
        <w:rPr>
          <w:rFonts w:eastAsia="TimesNewRoman" w:cstheme="minorHAnsi"/>
          <w:sz w:val="16"/>
          <w:szCs w:val="16"/>
          <w:lang w:eastAsia="pl-PL"/>
        </w:rPr>
        <w:t xml:space="preserve">ść </w:t>
      </w:r>
      <w:r w:rsidRPr="002E0911">
        <w:rPr>
          <w:rFonts w:cstheme="minorHAnsi"/>
          <w:sz w:val="16"/>
          <w:szCs w:val="16"/>
          <w:lang w:eastAsia="pl-PL"/>
        </w:rPr>
        <w:t>podpisów</w:t>
      </w:r>
    </w:p>
    <w:p w:rsidR="00A36FC0" w:rsidRPr="002E0911" w:rsidRDefault="00A36FC0" w:rsidP="002E0911">
      <w:pPr>
        <w:pStyle w:val="Bezodstpw"/>
        <w:spacing w:line="276" w:lineRule="auto"/>
        <w:ind w:left="5664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  <w:lang w:eastAsia="pl-PL"/>
        </w:rPr>
        <w:t>wnioskodawcy i por</w:t>
      </w:r>
      <w:r w:rsidRPr="002E0911">
        <w:rPr>
          <w:rFonts w:eastAsia="TimesNewRoman" w:cstheme="minorHAnsi"/>
          <w:sz w:val="16"/>
          <w:szCs w:val="16"/>
          <w:lang w:eastAsia="pl-PL"/>
        </w:rPr>
        <w:t>ę</w:t>
      </w:r>
      <w:r w:rsidRPr="002E0911">
        <w:rPr>
          <w:rFonts w:cstheme="minorHAnsi"/>
          <w:sz w:val="16"/>
          <w:szCs w:val="16"/>
          <w:lang w:eastAsia="pl-PL"/>
        </w:rPr>
        <w:t>czycieli poz. 1. i 2.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  <w:r w:rsidRPr="002E0911">
        <w:rPr>
          <w:rFonts w:cstheme="minorHAnsi"/>
          <w:sz w:val="16"/>
          <w:szCs w:val="16"/>
        </w:rPr>
        <w:tab/>
      </w:r>
    </w:p>
    <w:p w:rsidR="00A36FC0" w:rsidRPr="002E0911" w:rsidRDefault="00A36FC0" w:rsidP="00A36FC0">
      <w:pPr>
        <w:pStyle w:val="Bezodstpw"/>
        <w:spacing w:line="276" w:lineRule="auto"/>
        <w:ind w:firstLine="34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………………………………………..</w:t>
      </w:r>
      <w:r w:rsidR="002E0911">
        <w:rPr>
          <w:rFonts w:cstheme="minorHAnsi"/>
          <w:sz w:val="16"/>
          <w:szCs w:val="16"/>
        </w:rPr>
        <w:tab/>
      </w:r>
    </w:p>
    <w:p w:rsidR="00A36FC0" w:rsidRPr="002E0911" w:rsidRDefault="00A36FC0" w:rsidP="002E0911">
      <w:pPr>
        <w:pStyle w:val="Bezodstpw"/>
        <w:spacing w:line="276" w:lineRule="auto"/>
        <w:ind w:left="4956" w:firstLine="70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 xml:space="preserve">                                                                            </w:t>
      </w:r>
      <w:r w:rsidRPr="002E0911">
        <w:rPr>
          <w:rFonts w:cstheme="minorHAnsi"/>
          <w:sz w:val="16"/>
          <w:szCs w:val="16"/>
        </w:rPr>
        <w:tab/>
        <w:t xml:space="preserve"> (podpis Kierownika zakładu pracy )</w:t>
      </w:r>
      <w:r w:rsidRPr="002E0911">
        <w:rPr>
          <w:rFonts w:cstheme="minorHAnsi"/>
          <w:sz w:val="16"/>
          <w:szCs w:val="16"/>
        </w:rPr>
        <w:tab/>
        <w:t xml:space="preserve">                </w:t>
      </w:r>
    </w:p>
    <w:p w:rsidR="00A36FC0" w:rsidRPr="002E0911" w:rsidRDefault="00A36FC0" w:rsidP="00A36FC0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  <w:lang w:eastAsia="pl-PL"/>
        </w:rPr>
      </w:pPr>
      <w:r w:rsidRPr="002E0911">
        <w:rPr>
          <w:rFonts w:cstheme="minorHAnsi"/>
          <w:sz w:val="16"/>
          <w:szCs w:val="16"/>
          <w:lang w:eastAsia="pl-PL"/>
        </w:rPr>
        <w:t>stwierdzam kompletność dokumentów</w:t>
      </w:r>
    </w:p>
    <w:p w:rsidR="00A36FC0" w:rsidRPr="002E0911" w:rsidRDefault="00A36FC0" w:rsidP="00A36FC0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………………………………………..</w:t>
      </w:r>
    </w:p>
    <w:p w:rsidR="00A36FC0" w:rsidRPr="002E0911" w:rsidRDefault="00A36FC0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 xml:space="preserve">          (data i podpis pracownika UG )</w:t>
      </w:r>
    </w:p>
    <w:p w:rsidR="00A36FC0" w:rsidRPr="002E0911" w:rsidRDefault="00A36FC0" w:rsidP="002E0911">
      <w:pPr>
        <w:pStyle w:val="Bezodstpw"/>
        <w:spacing w:line="276" w:lineRule="auto"/>
        <w:ind w:left="5664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………………………………………..</w:t>
      </w:r>
    </w:p>
    <w:p w:rsidR="00A36FC0" w:rsidRPr="002E0911" w:rsidRDefault="00A36FC0" w:rsidP="002E0911">
      <w:pPr>
        <w:pStyle w:val="Bezodstpw"/>
        <w:spacing w:line="276" w:lineRule="auto"/>
        <w:ind w:left="4956" w:firstLine="708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 xml:space="preserve"> (data i podpis Skarbnika Gminy )</w:t>
      </w:r>
    </w:p>
    <w:p w:rsidR="00FC0F79" w:rsidRPr="007F4524" w:rsidRDefault="00FC0F79" w:rsidP="00A36FC0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</w:p>
    <w:p w:rsidR="003F0DAB" w:rsidRPr="00EF4BBE" w:rsidRDefault="00A36FC0" w:rsidP="00EF4BBE">
      <w:pPr>
        <w:pStyle w:val="Bezodstpw"/>
        <w:spacing w:line="276" w:lineRule="auto"/>
        <w:jc w:val="both"/>
        <w:rPr>
          <w:rFonts w:cstheme="minorHAnsi"/>
          <w:sz w:val="16"/>
          <w:szCs w:val="16"/>
        </w:rPr>
      </w:pPr>
      <w:r w:rsidRPr="002E0911">
        <w:rPr>
          <w:rFonts w:cstheme="minorHAnsi"/>
          <w:sz w:val="16"/>
          <w:szCs w:val="16"/>
        </w:rPr>
        <w:t>* właściwe podkreślić</w:t>
      </w:r>
    </w:p>
    <w:sectPr w:rsidR="003F0DAB" w:rsidRPr="00EF4BBE" w:rsidSect="00561B95">
      <w:footerReference w:type="default" r:id="rId9"/>
      <w:headerReference w:type="first" r:id="rId10"/>
      <w:footerReference w:type="first" r:id="rId11"/>
      <w:pgSz w:w="11906" w:h="16838" w:code="9"/>
      <w:pgMar w:top="1021" w:right="1418" w:bottom="1021" w:left="1418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32" w:rsidRDefault="00C30032" w:rsidP="00B12783">
      <w:pPr>
        <w:spacing w:after="0" w:line="240" w:lineRule="auto"/>
      </w:pPr>
      <w:r>
        <w:separator/>
      </w:r>
    </w:p>
  </w:endnote>
  <w:endnote w:type="continuationSeparator" w:id="0">
    <w:p w:rsidR="00C30032" w:rsidRDefault="00C30032" w:rsidP="00B1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0" w:rsidRDefault="00312F90" w:rsidP="003D118E">
    <w:pPr>
      <w:pStyle w:val="Stopka"/>
      <w:pBdr>
        <w:top w:val="single" w:sz="4" w:space="1" w:color="auto"/>
      </w:pBdr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312F90" w:rsidRDefault="00312F90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312F90" w:rsidRPr="005B4376" w:rsidRDefault="00312F90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4376">
      <w:rPr>
        <w:rFonts w:ascii="Arial" w:hAnsi="Arial" w:cs="Arial"/>
        <w:sz w:val="16"/>
        <w:szCs w:val="16"/>
      </w:rPr>
      <w:t>Stron</w:t>
    </w:r>
    <w:r>
      <w:rPr>
        <w:rFonts w:ascii="Arial" w:hAnsi="Arial" w:cs="Arial"/>
        <w:sz w:val="16"/>
        <w:szCs w:val="16"/>
      </w:rPr>
      <w:t xml:space="preserve">a </w:t>
    </w:r>
    <w:r w:rsidR="00740844" w:rsidRPr="005B4376">
      <w:rPr>
        <w:rStyle w:val="Numerstrony"/>
        <w:rFonts w:ascii="Arial" w:hAnsi="Arial" w:cs="Arial"/>
        <w:sz w:val="16"/>
        <w:szCs w:val="16"/>
      </w:rPr>
      <w:fldChar w:fldCharType="begin"/>
    </w:r>
    <w:r w:rsidRPr="005B4376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740844" w:rsidRPr="005B4376">
      <w:rPr>
        <w:rStyle w:val="Numerstrony"/>
        <w:rFonts w:ascii="Arial" w:hAnsi="Arial" w:cs="Arial"/>
        <w:sz w:val="16"/>
        <w:szCs w:val="16"/>
      </w:rPr>
      <w:fldChar w:fldCharType="separate"/>
    </w:r>
    <w:r w:rsidR="004B618E">
      <w:rPr>
        <w:rStyle w:val="Numerstrony"/>
        <w:rFonts w:ascii="Arial" w:hAnsi="Arial" w:cs="Arial"/>
        <w:noProof/>
        <w:sz w:val="16"/>
        <w:szCs w:val="16"/>
      </w:rPr>
      <w:t>2</w:t>
    </w:r>
    <w:r w:rsidR="00740844" w:rsidRPr="005B4376">
      <w:rPr>
        <w:rStyle w:val="Numerstrony"/>
        <w:rFonts w:ascii="Arial" w:hAnsi="Arial" w:cs="Arial"/>
        <w:sz w:val="16"/>
        <w:szCs w:val="16"/>
      </w:rPr>
      <w:fldChar w:fldCharType="end"/>
    </w:r>
    <w:r>
      <w:rPr>
        <w:rStyle w:val="Numerstrony"/>
        <w:rFonts w:ascii="Arial" w:hAnsi="Arial" w:cs="Arial"/>
        <w:sz w:val="16"/>
        <w:szCs w:val="16"/>
      </w:rPr>
      <w:t xml:space="preserve"> z </w:t>
    </w:r>
    <w:r w:rsidR="00C30032">
      <w:fldChar w:fldCharType="begin"/>
    </w:r>
    <w:r w:rsidR="00C30032">
      <w:instrText xml:space="preserve"> NUMPAGES   \* MERGEFORMAT </w:instrText>
    </w:r>
    <w:r w:rsidR="00C30032">
      <w:fldChar w:fldCharType="separate"/>
    </w:r>
    <w:r w:rsidR="004B618E" w:rsidRPr="004B618E">
      <w:rPr>
        <w:rStyle w:val="Numerstrony"/>
        <w:rFonts w:ascii="Arial" w:hAnsi="Arial" w:cs="Arial"/>
        <w:noProof/>
        <w:sz w:val="16"/>
        <w:szCs w:val="16"/>
      </w:rPr>
      <w:t>2</w:t>
    </w:r>
    <w:r w:rsidR="00C30032">
      <w:rPr>
        <w:rStyle w:val="Numerstrony"/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0" w:rsidRPr="00871988" w:rsidRDefault="00312F90" w:rsidP="00D50A94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1485"/>
      </w:tabs>
      <w:rPr>
        <w:rFonts w:ascii="Arial" w:hAnsi="Arial" w:cs="Arial"/>
        <w:sz w:val="20"/>
        <w:szCs w:val="20"/>
      </w:rPr>
    </w:pPr>
  </w:p>
  <w:p w:rsidR="00312F90" w:rsidRDefault="00312F90" w:rsidP="009A4C26">
    <w:pPr>
      <w:pStyle w:val="Stopka"/>
      <w:tabs>
        <w:tab w:val="left" w:pos="1485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Prowadzący sprawę: </w:t>
    </w:r>
    <w:r>
      <w:rPr>
        <w:rFonts w:ascii="Arial" w:hAnsi="Arial" w:cs="Arial"/>
        <w:b/>
        <w:sz w:val="16"/>
        <w:szCs w:val="16"/>
      </w:rPr>
      <w:t>Anna Golonka</w:t>
    </w:r>
    <w:r>
      <w:rPr>
        <w:rFonts w:ascii="Arial" w:hAnsi="Arial" w:cs="Arial"/>
        <w:sz w:val="16"/>
        <w:szCs w:val="16"/>
      </w:rPr>
      <w:t xml:space="preserve"> – Skarbnik</w:t>
    </w:r>
  </w:p>
  <w:p w:rsidR="00312F90" w:rsidRDefault="00312F90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tel. 18 261-23-25 | e-mail: anna.golonka@szaflary.pl | Pokój 15</w:t>
    </w:r>
  </w:p>
  <w:p w:rsidR="00312F90" w:rsidRPr="00FE69F6" w:rsidRDefault="00312F90" w:rsidP="009A4C26">
    <w:pPr>
      <w:pStyle w:val="Stopka"/>
      <w:tabs>
        <w:tab w:val="left" w:pos="735"/>
        <w:tab w:val="left" w:pos="1485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32" w:rsidRDefault="00C30032" w:rsidP="00B12783">
      <w:pPr>
        <w:spacing w:after="0" w:line="240" w:lineRule="auto"/>
      </w:pPr>
      <w:r>
        <w:separator/>
      </w:r>
    </w:p>
  </w:footnote>
  <w:footnote w:type="continuationSeparator" w:id="0">
    <w:p w:rsidR="00C30032" w:rsidRDefault="00C30032" w:rsidP="00B1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F90" w:rsidRDefault="00312F90" w:rsidP="00B12783">
    <w:pPr>
      <w:pStyle w:val="Nagwek"/>
      <w:tabs>
        <w:tab w:val="clear" w:pos="4536"/>
        <w:tab w:val="clear" w:pos="9072"/>
        <w:tab w:val="left" w:pos="21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4798"/>
    <w:multiLevelType w:val="hybridMultilevel"/>
    <w:tmpl w:val="3EBE7DCE"/>
    <w:lvl w:ilvl="0" w:tplc="B96CF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B3F3C"/>
    <w:multiLevelType w:val="hybridMultilevel"/>
    <w:tmpl w:val="43F0A42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9B5AE1"/>
    <w:multiLevelType w:val="hybridMultilevel"/>
    <w:tmpl w:val="B8B6CA42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6510A66"/>
    <w:multiLevelType w:val="hybridMultilevel"/>
    <w:tmpl w:val="4D447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E2E12"/>
    <w:multiLevelType w:val="hybridMultilevel"/>
    <w:tmpl w:val="5A307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0D6371"/>
    <w:multiLevelType w:val="hybridMultilevel"/>
    <w:tmpl w:val="6C4C0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9D1AB6"/>
    <w:multiLevelType w:val="hybridMultilevel"/>
    <w:tmpl w:val="ED624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84F94"/>
    <w:multiLevelType w:val="hybridMultilevel"/>
    <w:tmpl w:val="E7B80DEA"/>
    <w:lvl w:ilvl="0" w:tplc="9614E4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462F8F"/>
    <w:multiLevelType w:val="hybridMultilevel"/>
    <w:tmpl w:val="49908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F5DFA"/>
    <w:multiLevelType w:val="hybridMultilevel"/>
    <w:tmpl w:val="D0387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2F60D5"/>
    <w:multiLevelType w:val="hybridMultilevel"/>
    <w:tmpl w:val="826871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61677"/>
    <w:multiLevelType w:val="hybridMultilevel"/>
    <w:tmpl w:val="55C84ABE"/>
    <w:lvl w:ilvl="0" w:tplc="0415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749E7"/>
    <w:multiLevelType w:val="hybridMultilevel"/>
    <w:tmpl w:val="DD00E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0D0471"/>
    <w:multiLevelType w:val="hybridMultilevel"/>
    <w:tmpl w:val="29A050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11137F"/>
    <w:multiLevelType w:val="hybridMultilevel"/>
    <w:tmpl w:val="24682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7"/>
  </w:num>
  <w:num w:numId="10">
    <w:abstractNumId w:val="8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42C6"/>
    <w:rsid w:val="0000271C"/>
    <w:rsid w:val="00011BA2"/>
    <w:rsid w:val="000141BA"/>
    <w:rsid w:val="00015965"/>
    <w:rsid w:val="0002123F"/>
    <w:rsid w:val="00022944"/>
    <w:rsid w:val="00022E79"/>
    <w:rsid w:val="00024E65"/>
    <w:rsid w:val="00030F24"/>
    <w:rsid w:val="00032AB5"/>
    <w:rsid w:val="0004270C"/>
    <w:rsid w:val="0004398B"/>
    <w:rsid w:val="00050194"/>
    <w:rsid w:val="00050DA5"/>
    <w:rsid w:val="00051CC5"/>
    <w:rsid w:val="00060241"/>
    <w:rsid w:val="000631A4"/>
    <w:rsid w:val="0006735D"/>
    <w:rsid w:val="00067CBA"/>
    <w:rsid w:val="0007199C"/>
    <w:rsid w:val="00073388"/>
    <w:rsid w:val="00073666"/>
    <w:rsid w:val="00074C12"/>
    <w:rsid w:val="00075F90"/>
    <w:rsid w:val="00077850"/>
    <w:rsid w:val="000845D0"/>
    <w:rsid w:val="00086177"/>
    <w:rsid w:val="000877D7"/>
    <w:rsid w:val="000945EA"/>
    <w:rsid w:val="0009594E"/>
    <w:rsid w:val="000A206D"/>
    <w:rsid w:val="000A332F"/>
    <w:rsid w:val="000B1141"/>
    <w:rsid w:val="000B542C"/>
    <w:rsid w:val="000C52E3"/>
    <w:rsid w:val="000C73F4"/>
    <w:rsid w:val="000D344B"/>
    <w:rsid w:val="000E0C92"/>
    <w:rsid w:val="000E0D2E"/>
    <w:rsid w:val="000E1FD1"/>
    <w:rsid w:val="000E2050"/>
    <w:rsid w:val="000E4B16"/>
    <w:rsid w:val="000F32C3"/>
    <w:rsid w:val="000F466F"/>
    <w:rsid w:val="000F4D83"/>
    <w:rsid w:val="000F7BA4"/>
    <w:rsid w:val="000F7F30"/>
    <w:rsid w:val="00102049"/>
    <w:rsid w:val="00105CDE"/>
    <w:rsid w:val="00107217"/>
    <w:rsid w:val="00113603"/>
    <w:rsid w:val="00115EB1"/>
    <w:rsid w:val="00122141"/>
    <w:rsid w:val="001326F7"/>
    <w:rsid w:val="00134879"/>
    <w:rsid w:val="00135B53"/>
    <w:rsid w:val="00137BC9"/>
    <w:rsid w:val="00140C1D"/>
    <w:rsid w:val="00152D5D"/>
    <w:rsid w:val="00154C13"/>
    <w:rsid w:val="00155CD4"/>
    <w:rsid w:val="001579D3"/>
    <w:rsid w:val="00157A2D"/>
    <w:rsid w:val="00164E98"/>
    <w:rsid w:val="00165956"/>
    <w:rsid w:val="001739D0"/>
    <w:rsid w:val="001740B4"/>
    <w:rsid w:val="00176821"/>
    <w:rsid w:val="001815F6"/>
    <w:rsid w:val="0018292D"/>
    <w:rsid w:val="001966ED"/>
    <w:rsid w:val="001A47FE"/>
    <w:rsid w:val="001A6C9A"/>
    <w:rsid w:val="001B1E12"/>
    <w:rsid w:val="001B2641"/>
    <w:rsid w:val="001B5080"/>
    <w:rsid w:val="001B704F"/>
    <w:rsid w:val="001C668F"/>
    <w:rsid w:val="001D0D55"/>
    <w:rsid w:val="001D17C7"/>
    <w:rsid w:val="001E3DFA"/>
    <w:rsid w:val="001E4C15"/>
    <w:rsid w:val="001E4E59"/>
    <w:rsid w:val="001E650A"/>
    <w:rsid w:val="001E76B0"/>
    <w:rsid w:val="001F4CE6"/>
    <w:rsid w:val="00200B7D"/>
    <w:rsid w:val="00202570"/>
    <w:rsid w:val="00207BC2"/>
    <w:rsid w:val="002117AB"/>
    <w:rsid w:val="00214804"/>
    <w:rsid w:val="00224E0A"/>
    <w:rsid w:val="002300FE"/>
    <w:rsid w:val="00234E1D"/>
    <w:rsid w:val="002351BE"/>
    <w:rsid w:val="002375F1"/>
    <w:rsid w:val="00237A30"/>
    <w:rsid w:val="00240F1E"/>
    <w:rsid w:val="002417E3"/>
    <w:rsid w:val="00242316"/>
    <w:rsid w:val="002510BD"/>
    <w:rsid w:val="002511E1"/>
    <w:rsid w:val="00254087"/>
    <w:rsid w:val="00255C7D"/>
    <w:rsid w:val="00257028"/>
    <w:rsid w:val="00260003"/>
    <w:rsid w:val="0026003F"/>
    <w:rsid w:val="00262414"/>
    <w:rsid w:val="002629B7"/>
    <w:rsid w:val="002632C6"/>
    <w:rsid w:val="00267820"/>
    <w:rsid w:val="002706D6"/>
    <w:rsid w:val="002712E4"/>
    <w:rsid w:val="00271EEE"/>
    <w:rsid w:val="00272128"/>
    <w:rsid w:val="0028675D"/>
    <w:rsid w:val="002930E3"/>
    <w:rsid w:val="00297496"/>
    <w:rsid w:val="002A21BD"/>
    <w:rsid w:val="002A4BA8"/>
    <w:rsid w:val="002A5D78"/>
    <w:rsid w:val="002A729D"/>
    <w:rsid w:val="002B0CB6"/>
    <w:rsid w:val="002B3C1E"/>
    <w:rsid w:val="002C2B90"/>
    <w:rsid w:val="002C2D01"/>
    <w:rsid w:val="002D1B18"/>
    <w:rsid w:val="002D1E13"/>
    <w:rsid w:val="002D5AEC"/>
    <w:rsid w:val="002D774B"/>
    <w:rsid w:val="002E0911"/>
    <w:rsid w:val="002E6230"/>
    <w:rsid w:val="002F262E"/>
    <w:rsid w:val="002F364D"/>
    <w:rsid w:val="002F38DE"/>
    <w:rsid w:val="002F48AE"/>
    <w:rsid w:val="002F7A66"/>
    <w:rsid w:val="002F7E07"/>
    <w:rsid w:val="00300FE7"/>
    <w:rsid w:val="003067EE"/>
    <w:rsid w:val="00310CC5"/>
    <w:rsid w:val="00310D2C"/>
    <w:rsid w:val="00311585"/>
    <w:rsid w:val="00312F90"/>
    <w:rsid w:val="003141E7"/>
    <w:rsid w:val="0032538C"/>
    <w:rsid w:val="00327716"/>
    <w:rsid w:val="00330E2E"/>
    <w:rsid w:val="003342D4"/>
    <w:rsid w:val="00334D12"/>
    <w:rsid w:val="00335719"/>
    <w:rsid w:val="00337A53"/>
    <w:rsid w:val="00342D99"/>
    <w:rsid w:val="003544BA"/>
    <w:rsid w:val="00355CA9"/>
    <w:rsid w:val="00356248"/>
    <w:rsid w:val="00362422"/>
    <w:rsid w:val="00375D25"/>
    <w:rsid w:val="003803C8"/>
    <w:rsid w:val="00383054"/>
    <w:rsid w:val="00384DFF"/>
    <w:rsid w:val="00386F55"/>
    <w:rsid w:val="00391E9C"/>
    <w:rsid w:val="003A0721"/>
    <w:rsid w:val="003A3D88"/>
    <w:rsid w:val="003A6C74"/>
    <w:rsid w:val="003B01F5"/>
    <w:rsid w:val="003B085A"/>
    <w:rsid w:val="003B5897"/>
    <w:rsid w:val="003B77F7"/>
    <w:rsid w:val="003C77C3"/>
    <w:rsid w:val="003D02DC"/>
    <w:rsid w:val="003D118E"/>
    <w:rsid w:val="003D19A8"/>
    <w:rsid w:val="003D1C9B"/>
    <w:rsid w:val="003D2112"/>
    <w:rsid w:val="003D4997"/>
    <w:rsid w:val="003D7AF5"/>
    <w:rsid w:val="003E03C8"/>
    <w:rsid w:val="003E057D"/>
    <w:rsid w:val="003E39D4"/>
    <w:rsid w:val="003E3E12"/>
    <w:rsid w:val="003E4D9C"/>
    <w:rsid w:val="003F0DAB"/>
    <w:rsid w:val="003F0DBD"/>
    <w:rsid w:val="003F5306"/>
    <w:rsid w:val="003F61D3"/>
    <w:rsid w:val="00400E3B"/>
    <w:rsid w:val="00404597"/>
    <w:rsid w:val="00407961"/>
    <w:rsid w:val="00413AD0"/>
    <w:rsid w:val="00416A50"/>
    <w:rsid w:val="004200FF"/>
    <w:rsid w:val="00420A98"/>
    <w:rsid w:val="00422CC3"/>
    <w:rsid w:val="004239F5"/>
    <w:rsid w:val="004243F9"/>
    <w:rsid w:val="00425DAC"/>
    <w:rsid w:val="00426720"/>
    <w:rsid w:val="004278B2"/>
    <w:rsid w:val="00433271"/>
    <w:rsid w:val="00433ABB"/>
    <w:rsid w:val="004442F3"/>
    <w:rsid w:val="00446093"/>
    <w:rsid w:val="00446720"/>
    <w:rsid w:val="00452F24"/>
    <w:rsid w:val="00454551"/>
    <w:rsid w:val="00454B3C"/>
    <w:rsid w:val="0046160A"/>
    <w:rsid w:val="00464C92"/>
    <w:rsid w:val="004747F1"/>
    <w:rsid w:val="00480732"/>
    <w:rsid w:val="004823EF"/>
    <w:rsid w:val="00483F4D"/>
    <w:rsid w:val="00485499"/>
    <w:rsid w:val="00491B8E"/>
    <w:rsid w:val="00493714"/>
    <w:rsid w:val="00497F85"/>
    <w:rsid w:val="004A354C"/>
    <w:rsid w:val="004A52B3"/>
    <w:rsid w:val="004A7B6C"/>
    <w:rsid w:val="004B28F4"/>
    <w:rsid w:val="004B520D"/>
    <w:rsid w:val="004B618E"/>
    <w:rsid w:val="004B71F0"/>
    <w:rsid w:val="004C3F78"/>
    <w:rsid w:val="004C68C1"/>
    <w:rsid w:val="004D2E3F"/>
    <w:rsid w:val="004D30F2"/>
    <w:rsid w:val="004E25E2"/>
    <w:rsid w:val="005033AE"/>
    <w:rsid w:val="00503BCC"/>
    <w:rsid w:val="00507926"/>
    <w:rsid w:val="00510A81"/>
    <w:rsid w:val="005124E4"/>
    <w:rsid w:val="00513EDD"/>
    <w:rsid w:val="00514F0C"/>
    <w:rsid w:val="0051586F"/>
    <w:rsid w:val="005162D7"/>
    <w:rsid w:val="0051729F"/>
    <w:rsid w:val="0052023C"/>
    <w:rsid w:val="0052135F"/>
    <w:rsid w:val="00527966"/>
    <w:rsid w:val="00530390"/>
    <w:rsid w:val="005316CE"/>
    <w:rsid w:val="00535410"/>
    <w:rsid w:val="00547B79"/>
    <w:rsid w:val="005508AF"/>
    <w:rsid w:val="00550DD7"/>
    <w:rsid w:val="00551A22"/>
    <w:rsid w:val="00555D89"/>
    <w:rsid w:val="00557FF3"/>
    <w:rsid w:val="00561B95"/>
    <w:rsid w:val="005654EF"/>
    <w:rsid w:val="00565565"/>
    <w:rsid w:val="00571637"/>
    <w:rsid w:val="0057327C"/>
    <w:rsid w:val="005733ED"/>
    <w:rsid w:val="00574381"/>
    <w:rsid w:val="00575AD6"/>
    <w:rsid w:val="005773C8"/>
    <w:rsid w:val="005809B5"/>
    <w:rsid w:val="0058138F"/>
    <w:rsid w:val="00582D24"/>
    <w:rsid w:val="0058384D"/>
    <w:rsid w:val="00584BCE"/>
    <w:rsid w:val="00591263"/>
    <w:rsid w:val="005926EC"/>
    <w:rsid w:val="005A0E63"/>
    <w:rsid w:val="005B0B18"/>
    <w:rsid w:val="005B1418"/>
    <w:rsid w:val="005B4376"/>
    <w:rsid w:val="005C614E"/>
    <w:rsid w:val="005C61D4"/>
    <w:rsid w:val="005D1B9A"/>
    <w:rsid w:val="005E6196"/>
    <w:rsid w:val="005E68B8"/>
    <w:rsid w:val="005F21FB"/>
    <w:rsid w:val="005F4FE1"/>
    <w:rsid w:val="00600556"/>
    <w:rsid w:val="00605BD6"/>
    <w:rsid w:val="00625401"/>
    <w:rsid w:val="00627629"/>
    <w:rsid w:val="0063452F"/>
    <w:rsid w:val="00635EF7"/>
    <w:rsid w:val="00637567"/>
    <w:rsid w:val="00637F45"/>
    <w:rsid w:val="00646ED7"/>
    <w:rsid w:val="0064777B"/>
    <w:rsid w:val="00650CC4"/>
    <w:rsid w:val="0065354B"/>
    <w:rsid w:val="00655708"/>
    <w:rsid w:val="00664FA3"/>
    <w:rsid w:val="00667D91"/>
    <w:rsid w:val="0067514E"/>
    <w:rsid w:val="006764E1"/>
    <w:rsid w:val="0067656D"/>
    <w:rsid w:val="00677817"/>
    <w:rsid w:val="00677AEA"/>
    <w:rsid w:val="006800FF"/>
    <w:rsid w:val="006812D2"/>
    <w:rsid w:val="006841E2"/>
    <w:rsid w:val="006842B3"/>
    <w:rsid w:val="00693077"/>
    <w:rsid w:val="00694428"/>
    <w:rsid w:val="0069532A"/>
    <w:rsid w:val="0069543B"/>
    <w:rsid w:val="006A030F"/>
    <w:rsid w:val="006A0C2A"/>
    <w:rsid w:val="006A2222"/>
    <w:rsid w:val="006A451A"/>
    <w:rsid w:val="006A7A20"/>
    <w:rsid w:val="006B4708"/>
    <w:rsid w:val="006B713A"/>
    <w:rsid w:val="006C04FD"/>
    <w:rsid w:val="006C12BD"/>
    <w:rsid w:val="006C519C"/>
    <w:rsid w:val="006C5A78"/>
    <w:rsid w:val="006D22D6"/>
    <w:rsid w:val="006D23CA"/>
    <w:rsid w:val="006D2F92"/>
    <w:rsid w:val="006D69DC"/>
    <w:rsid w:val="006E180E"/>
    <w:rsid w:val="006E63B1"/>
    <w:rsid w:val="006F120E"/>
    <w:rsid w:val="006F26DF"/>
    <w:rsid w:val="006F5902"/>
    <w:rsid w:val="00707332"/>
    <w:rsid w:val="007075A5"/>
    <w:rsid w:val="007077C8"/>
    <w:rsid w:val="007134BE"/>
    <w:rsid w:val="00715956"/>
    <w:rsid w:val="00715F30"/>
    <w:rsid w:val="00717230"/>
    <w:rsid w:val="0072612A"/>
    <w:rsid w:val="0073178D"/>
    <w:rsid w:val="00732D20"/>
    <w:rsid w:val="0073485E"/>
    <w:rsid w:val="007350F4"/>
    <w:rsid w:val="00736599"/>
    <w:rsid w:val="00737CB2"/>
    <w:rsid w:val="00740844"/>
    <w:rsid w:val="0074342F"/>
    <w:rsid w:val="00753C27"/>
    <w:rsid w:val="00767891"/>
    <w:rsid w:val="007722D6"/>
    <w:rsid w:val="00773102"/>
    <w:rsid w:val="00774926"/>
    <w:rsid w:val="00781B13"/>
    <w:rsid w:val="00784117"/>
    <w:rsid w:val="007904EC"/>
    <w:rsid w:val="007923BA"/>
    <w:rsid w:val="00792BFD"/>
    <w:rsid w:val="007A0622"/>
    <w:rsid w:val="007A3E6A"/>
    <w:rsid w:val="007B079B"/>
    <w:rsid w:val="007B08F5"/>
    <w:rsid w:val="007B0DBB"/>
    <w:rsid w:val="007B1C6B"/>
    <w:rsid w:val="007B36FC"/>
    <w:rsid w:val="007C44FA"/>
    <w:rsid w:val="007D1E7B"/>
    <w:rsid w:val="007D29F9"/>
    <w:rsid w:val="007E1B29"/>
    <w:rsid w:val="007E39FB"/>
    <w:rsid w:val="007E3F8B"/>
    <w:rsid w:val="007F0DD2"/>
    <w:rsid w:val="007F1FE5"/>
    <w:rsid w:val="007F4524"/>
    <w:rsid w:val="007F5B16"/>
    <w:rsid w:val="00805BD9"/>
    <w:rsid w:val="00805FEB"/>
    <w:rsid w:val="00806AF7"/>
    <w:rsid w:val="00807354"/>
    <w:rsid w:val="00812795"/>
    <w:rsid w:val="00823F7E"/>
    <w:rsid w:val="008248B1"/>
    <w:rsid w:val="00825DB9"/>
    <w:rsid w:val="00827134"/>
    <w:rsid w:val="0082727D"/>
    <w:rsid w:val="00827A82"/>
    <w:rsid w:val="00827DD5"/>
    <w:rsid w:val="00833304"/>
    <w:rsid w:val="0083764A"/>
    <w:rsid w:val="00840E67"/>
    <w:rsid w:val="00841D9F"/>
    <w:rsid w:val="0084329B"/>
    <w:rsid w:val="0084756F"/>
    <w:rsid w:val="008548E6"/>
    <w:rsid w:val="00860F52"/>
    <w:rsid w:val="008619D6"/>
    <w:rsid w:val="00864025"/>
    <w:rsid w:val="008648E6"/>
    <w:rsid w:val="008666BE"/>
    <w:rsid w:val="00867351"/>
    <w:rsid w:val="008679A2"/>
    <w:rsid w:val="008714E1"/>
    <w:rsid w:val="00871988"/>
    <w:rsid w:val="00886799"/>
    <w:rsid w:val="00891624"/>
    <w:rsid w:val="0089370B"/>
    <w:rsid w:val="008943F1"/>
    <w:rsid w:val="00895CCF"/>
    <w:rsid w:val="008A03B4"/>
    <w:rsid w:val="008A5C90"/>
    <w:rsid w:val="008A78C7"/>
    <w:rsid w:val="008A7DD5"/>
    <w:rsid w:val="008B38D5"/>
    <w:rsid w:val="008C05B5"/>
    <w:rsid w:val="008C6D82"/>
    <w:rsid w:val="008C752A"/>
    <w:rsid w:val="008D29F6"/>
    <w:rsid w:val="008D53E0"/>
    <w:rsid w:val="008D694A"/>
    <w:rsid w:val="008D714D"/>
    <w:rsid w:val="008E14C3"/>
    <w:rsid w:val="008E30D7"/>
    <w:rsid w:val="008E3BCA"/>
    <w:rsid w:val="008E5C58"/>
    <w:rsid w:val="008F0A56"/>
    <w:rsid w:val="008F28C9"/>
    <w:rsid w:val="008F7DD5"/>
    <w:rsid w:val="009014EF"/>
    <w:rsid w:val="00905FE6"/>
    <w:rsid w:val="00912740"/>
    <w:rsid w:val="0092033B"/>
    <w:rsid w:val="009211ED"/>
    <w:rsid w:val="00935E14"/>
    <w:rsid w:val="00944AFD"/>
    <w:rsid w:val="00947130"/>
    <w:rsid w:val="00952266"/>
    <w:rsid w:val="0095508E"/>
    <w:rsid w:val="009557B9"/>
    <w:rsid w:val="00956194"/>
    <w:rsid w:val="009572AA"/>
    <w:rsid w:val="00960CA9"/>
    <w:rsid w:val="00971E91"/>
    <w:rsid w:val="009720F8"/>
    <w:rsid w:val="009727D6"/>
    <w:rsid w:val="009735AB"/>
    <w:rsid w:val="0097550F"/>
    <w:rsid w:val="00985851"/>
    <w:rsid w:val="00991E7A"/>
    <w:rsid w:val="00995439"/>
    <w:rsid w:val="009A19E5"/>
    <w:rsid w:val="009A28C1"/>
    <w:rsid w:val="009A4C26"/>
    <w:rsid w:val="009A5861"/>
    <w:rsid w:val="009B0D4E"/>
    <w:rsid w:val="009B2594"/>
    <w:rsid w:val="009B2D15"/>
    <w:rsid w:val="009B5081"/>
    <w:rsid w:val="009C195D"/>
    <w:rsid w:val="009C293E"/>
    <w:rsid w:val="009C3AE3"/>
    <w:rsid w:val="009D1364"/>
    <w:rsid w:val="009D3D54"/>
    <w:rsid w:val="009D4486"/>
    <w:rsid w:val="009D45D7"/>
    <w:rsid w:val="009D4971"/>
    <w:rsid w:val="009D668E"/>
    <w:rsid w:val="009E06B6"/>
    <w:rsid w:val="009E0C81"/>
    <w:rsid w:val="009E600A"/>
    <w:rsid w:val="009E663E"/>
    <w:rsid w:val="009F79C3"/>
    <w:rsid w:val="009F7F64"/>
    <w:rsid w:val="00A0076E"/>
    <w:rsid w:val="00A00E66"/>
    <w:rsid w:val="00A00F7F"/>
    <w:rsid w:val="00A01EAD"/>
    <w:rsid w:val="00A02036"/>
    <w:rsid w:val="00A02324"/>
    <w:rsid w:val="00A06C58"/>
    <w:rsid w:val="00A0746D"/>
    <w:rsid w:val="00A158F6"/>
    <w:rsid w:val="00A164D3"/>
    <w:rsid w:val="00A17250"/>
    <w:rsid w:val="00A1743F"/>
    <w:rsid w:val="00A201DE"/>
    <w:rsid w:val="00A240F2"/>
    <w:rsid w:val="00A245C6"/>
    <w:rsid w:val="00A25A13"/>
    <w:rsid w:val="00A34075"/>
    <w:rsid w:val="00A36FC0"/>
    <w:rsid w:val="00A44F13"/>
    <w:rsid w:val="00A50108"/>
    <w:rsid w:val="00A525B6"/>
    <w:rsid w:val="00A52EC7"/>
    <w:rsid w:val="00A533FB"/>
    <w:rsid w:val="00A55CAE"/>
    <w:rsid w:val="00A64101"/>
    <w:rsid w:val="00A65E40"/>
    <w:rsid w:val="00A706A0"/>
    <w:rsid w:val="00A71512"/>
    <w:rsid w:val="00A72E2F"/>
    <w:rsid w:val="00A746B4"/>
    <w:rsid w:val="00A76224"/>
    <w:rsid w:val="00A769E2"/>
    <w:rsid w:val="00A83DC0"/>
    <w:rsid w:val="00A84297"/>
    <w:rsid w:val="00A85F42"/>
    <w:rsid w:val="00A9384E"/>
    <w:rsid w:val="00A9452A"/>
    <w:rsid w:val="00A96FC0"/>
    <w:rsid w:val="00A97336"/>
    <w:rsid w:val="00AA0C28"/>
    <w:rsid w:val="00AA14A9"/>
    <w:rsid w:val="00AA1D3E"/>
    <w:rsid w:val="00AA241C"/>
    <w:rsid w:val="00AA2BF7"/>
    <w:rsid w:val="00AB56EA"/>
    <w:rsid w:val="00AB5EB5"/>
    <w:rsid w:val="00AC0D40"/>
    <w:rsid w:val="00AC10F0"/>
    <w:rsid w:val="00AC3865"/>
    <w:rsid w:val="00AC491C"/>
    <w:rsid w:val="00AC55EA"/>
    <w:rsid w:val="00AD0284"/>
    <w:rsid w:val="00AD4653"/>
    <w:rsid w:val="00AE1A03"/>
    <w:rsid w:val="00AE1CD0"/>
    <w:rsid w:val="00AE4726"/>
    <w:rsid w:val="00AE5F0F"/>
    <w:rsid w:val="00AE7E09"/>
    <w:rsid w:val="00AF06A3"/>
    <w:rsid w:val="00B01DF9"/>
    <w:rsid w:val="00B039CC"/>
    <w:rsid w:val="00B04DF6"/>
    <w:rsid w:val="00B07FE0"/>
    <w:rsid w:val="00B1148B"/>
    <w:rsid w:val="00B12783"/>
    <w:rsid w:val="00B1373A"/>
    <w:rsid w:val="00B1430D"/>
    <w:rsid w:val="00B22621"/>
    <w:rsid w:val="00B25DEF"/>
    <w:rsid w:val="00B30111"/>
    <w:rsid w:val="00B3048A"/>
    <w:rsid w:val="00B311B0"/>
    <w:rsid w:val="00B33F0D"/>
    <w:rsid w:val="00B35532"/>
    <w:rsid w:val="00B37ECD"/>
    <w:rsid w:val="00B44F87"/>
    <w:rsid w:val="00B46D4D"/>
    <w:rsid w:val="00B54249"/>
    <w:rsid w:val="00B57C6D"/>
    <w:rsid w:val="00B649EB"/>
    <w:rsid w:val="00B6708B"/>
    <w:rsid w:val="00B674DA"/>
    <w:rsid w:val="00B70650"/>
    <w:rsid w:val="00B750D3"/>
    <w:rsid w:val="00B76AF1"/>
    <w:rsid w:val="00B807D5"/>
    <w:rsid w:val="00B81E29"/>
    <w:rsid w:val="00B85216"/>
    <w:rsid w:val="00B85F67"/>
    <w:rsid w:val="00B87967"/>
    <w:rsid w:val="00B920FA"/>
    <w:rsid w:val="00B9463C"/>
    <w:rsid w:val="00B9679A"/>
    <w:rsid w:val="00BA2347"/>
    <w:rsid w:val="00BA35E4"/>
    <w:rsid w:val="00BB1066"/>
    <w:rsid w:val="00BB4C7D"/>
    <w:rsid w:val="00BC2F2A"/>
    <w:rsid w:val="00BC5EB6"/>
    <w:rsid w:val="00BD624D"/>
    <w:rsid w:val="00BE42C6"/>
    <w:rsid w:val="00BE666C"/>
    <w:rsid w:val="00BF041F"/>
    <w:rsid w:val="00BF2B6D"/>
    <w:rsid w:val="00BF6D7C"/>
    <w:rsid w:val="00BF7BD4"/>
    <w:rsid w:val="00C026D2"/>
    <w:rsid w:val="00C040DA"/>
    <w:rsid w:val="00C06624"/>
    <w:rsid w:val="00C0748D"/>
    <w:rsid w:val="00C07771"/>
    <w:rsid w:val="00C10F40"/>
    <w:rsid w:val="00C1257D"/>
    <w:rsid w:val="00C12C63"/>
    <w:rsid w:val="00C15155"/>
    <w:rsid w:val="00C159C6"/>
    <w:rsid w:val="00C210E8"/>
    <w:rsid w:val="00C247D0"/>
    <w:rsid w:val="00C26A2F"/>
    <w:rsid w:val="00C27DD9"/>
    <w:rsid w:val="00C30032"/>
    <w:rsid w:val="00C34682"/>
    <w:rsid w:val="00C375C7"/>
    <w:rsid w:val="00C4109F"/>
    <w:rsid w:val="00C414B4"/>
    <w:rsid w:val="00C429F9"/>
    <w:rsid w:val="00C44237"/>
    <w:rsid w:val="00C4573D"/>
    <w:rsid w:val="00C527B8"/>
    <w:rsid w:val="00C5593C"/>
    <w:rsid w:val="00C567EA"/>
    <w:rsid w:val="00C57601"/>
    <w:rsid w:val="00C578C9"/>
    <w:rsid w:val="00C6596F"/>
    <w:rsid w:val="00C805D5"/>
    <w:rsid w:val="00C80EEA"/>
    <w:rsid w:val="00C81686"/>
    <w:rsid w:val="00C83EC5"/>
    <w:rsid w:val="00C8408F"/>
    <w:rsid w:val="00C87170"/>
    <w:rsid w:val="00C96B12"/>
    <w:rsid w:val="00C97F3B"/>
    <w:rsid w:val="00CA13FB"/>
    <w:rsid w:val="00CB2881"/>
    <w:rsid w:val="00CB2B1D"/>
    <w:rsid w:val="00CB5557"/>
    <w:rsid w:val="00CB7AA6"/>
    <w:rsid w:val="00CC2A58"/>
    <w:rsid w:val="00CC2FA3"/>
    <w:rsid w:val="00CC5924"/>
    <w:rsid w:val="00CD3050"/>
    <w:rsid w:val="00CD7C86"/>
    <w:rsid w:val="00CD7F57"/>
    <w:rsid w:val="00CE27BD"/>
    <w:rsid w:val="00CE3E32"/>
    <w:rsid w:val="00CE5E5F"/>
    <w:rsid w:val="00CF1A91"/>
    <w:rsid w:val="00D03D95"/>
    <w:rsid w:val="00D04217"/>
    <w:rsid w:val="00D06098"/>
    <w:rsid w:val="00D078D9"/>
    <w:rsid w:val="00D120B6"/>
    <w:rsid w:val="00D1407E"/>
    <w:rsid w:val="00D14706"/>
    <w:rsid w:val="00D15C42"/>
    <w:rsid w:val="00D16E75"/>
    <w:rsid w:val="00D2191C"/>
    <w:rsid w:val="00D24424"/>
    <w:rsid w:val="00D2681D"/>
    <w:rsid w:val="00D318D2"/>
    <w:rsid w:val="00D31F2C"/>
    <w:rsid w:val="00D32B07"/>
    <w:rsid w:val="00D35711"/>
    <w:rsid w:val="00D36AD3"/>
    <w:rsid w:val="00D50A94"/>
    <w:rsid w:val="00D565A9"/>
    <w:rsid w:val="00D56CE9"/>
    <w:rsid w:val="00D63728"/>
    <w:rsid w:val="00D64555"/>
    <w:rsid w:val="00D65AA3"/>
    <w:rsid w:val="00D70863"/>
    <w:rsid w:val="00D74911"/>
    <w:rsid w:val="00D808DC"/>
    <w:rsid w:val="00D80947"/>
    <w:rsid w:val="00D82282"/>
    <w:rsid w:val="00D8349D"/>
    <w:rsid w:val="00D85A87"/>
    <w:rsid w:val="00D85F21"/>
    <w:rsid w:val="00D906C7"/>
    <w:rsid w:val="00D90939"/>
    <w:rsid w:val="00D97D48"/>
    <w:rsid w:val="00DA20DE"/>
    <w:rsid w:val="00DA3942"/>
    <w:rsid w:val="00DA6EDD"/>
    <w:rsid w:val="00DA7249"/>
    <w:rsid w:val="00DA79BB"/>
    <w:rsid w:val="00DB18F9"/>
    <w:rsid w:val="00DB5736"/>
    <w:rsid w:val="00DC0C06"/>
    <w:rsid w:val="00DC3320"/>
    <w:rsid w:val="00DC5417"/>
    <w:rsid w:val="00DD0DAA"/>
    <w:rsid w:val="00DD18DC"/>
    <w:rsid w:val="00DD37B9"/>
    <w:rsid w:val="00DD3AE4"/>
    <w:rsid w:val="00DE250F"/>
    <w:rsid w:val="00DE6DBA"/>
    <w:rsid w:val="00DF230C"/>
    <w:rsid w:val="00DF24D9"/>
    <w:rsid w:val="00DF6BB0"/>
    <w:rsid w:val="00E01026"/>
    <w:rsid w:val="00E021C3"/>
    <w:rsid w:val="00E070B4"/>
    <w:rsid w:val="00E11E0C"/>
    <w:rsid w:val="00E133F5"/>
    <w:rsid w:val="00E15DB0"/>
    <w:rsid w:val="00E23878"/>
    <w:rsid w:val="00E255B5"/>
    <w:rsid w:val="00E265B7"/>
    <w:rsid w:val="00E34BAF"/>
    <w:rsid w:val="00E407D9"/>
    <w:rsid w:val="00E5202F"/>
    <w:rsid w:val="00E56B18"/>
    <w:rsid w:val="00E56E00"/>
    <w:rsid w:val="00E61283"/>
    <w:rsid w:val="00E757B2"/>
    <w:rsid w:val="00E81114"/>
    <w:rsid w:val="00E81237"/>
    <w:rsid w:val="00E813A2"/>
    <w:rsid w:val="00E83760"/>
    <w:rsid w:val="00E87FA4"/>
    <w:rsid w:val="00E90E6B"/>
    <w:rsid w:val="00E9107D"/>
    <w:rsid w:val="00E92C18"/>
    <w:rsid w:val="00E9435D"/>
    <w:rsid w:val="00E956EB"/>
    <w:rsid w:val="00E97288"/>
    <w:rsid w:val="00EA6318"/>
    <w:rsid w:val="00EB325E"/>
    <w:rsid w:val="00EB36CE"/>
    <w:rsid w:val="00EB3AC3"/>
    <w:rsid w:val="00EB6E02"/>
    <w:rsid w:val="00EB7613"/>
    <w:rsid w:val="00EB78F6"/>
    <w:rsid w:val="00EC0732"/>
    <w:rsid w:val="00EC576C"/>
    <w:rsid w:val="00EC5CE4"/>
    <w:rsid w:val="00ED03AB"/>
    <w:rsid w:val="00ED3A5C"/>
    <w:rsid w:val="00ED5AF1"/>
    <w:rsid w:val="00ED718E"/>
    <w:rsid w:val="00EE3D25"/>
    <w:rsid w:val="00EE4384"/>
    <w:rsid w:val="00EE690C"/>
    <w:rsid w:val="00EF0794"/>
    <w:rsid w:val="00EF0990"/>
    <w:rsid w:val="00EF0DD7"/>
    <w:rsid w:val="00EF41D1"/>
    <w:rsid w:val="00EF4BBE"/>
    <w:rsid w:val="00F044C1"/>
    <w:rsid w:val="00F05851"/>
    <w:rsid w:val="00F11DF4"/>
    <w:rsid w:val="00F12A85"/>
    <w:rsid w:val="00F1343A"/>
    <w:rsid w:val="00F3333D"/>
    <w:rsid w:val="00F34F0B"/>
    <w:rsid w:val="00F36C86"/>
    <w:rsid w:val="00F43770"/>
    <w:rsid w:val="00F470C9"/>
    <w:rsid w:val="00F52A27"/>
    <w:rsid w:val="00F546F3"/>
    <w:rsid w:val="00F561AC"/>
    <w:rsid w:val="00F57616"/>
    <w:rsid w:val="00F6015C"/>
    <w:rsid w:val="00F612E0"/>
    <w:rsid w:val="00F6490E"/>
    <w:rsid w:val="00F72E59"/>
    <w:rsid w:val="00F834D9"/>
    <w:rsid w:val="00F84612"/>
    <w:rsid w:val="00F86E21"/>
    <w:rsid w:val="00F90F61"/>
    <w:rsid w:val="00F95A72"/>
    <w:rsid w:val="00FA1B20"/>
    <w:rsid w:val="00FA3B1C"/>
    <w:rsid w:val="00FA5389"/>
    <w:rsid w:val="00FA6152"/>
    <w:rsid w:val="00FB0C99"/>
    <w:rsid w:val="00FB1924"/>
    <w:rsid w:val="00FB39D6"/>
    <w:rsid w:val="00FB4A4E"/>
    <w:rsid w:val="00FB531C"/>
    <w:rsid w:val="00FB58BE"/>
    <w:rsid w:val="00FC051D"/>
    <w:rsid w:val="00FC0F79"/>
    <w:rsid w:val="00FC4771"/>
    <w:rsid w:val="00FC6035"/>
    <w:rsid w:val="00FD0912"/>
    <w:rsid w:val="00FD2845"/>
    <w:rsid w:val="00FD3B60"/>
    <w:rsid w:val="00FD6539"/>
    <w:rsid w:val="00FD6C16"/>
    <w:rsid w:val="00FE4F4F"/>
    <w:rsid w:val="00FE69F6"/>
    <w:rsid w:val="00FE6C2D"/>
    <w:rsid w:val="00FF03EA"/>
    <w:rsid w:val="00FF192A"/>
    <w:rsid w:val="00FF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D4E"/>
  </w:style>
  <w:style w:type="paragraph" w:styleId="Nagwek2">
    <w:name w:val="heading 2"/>
    <w:basedOn w:val="Normalny"/>
    <w:next w:val="Normalny"/>
    <w:link w:val="Nagwek2Znak"/>
    <w:unhideWhenUsed/>
    <w:qFormat/>
    <w:rsid w:val="00493714"/>
    <w:pPr>
      <w:keepNext/>
      <w:tabs>
        <w:tab w:val="num" w:pos="360"/>
        <w:tab w:val="num" w:pos="1987"/>
      </w:tabs>
      <w:suppressAutoHyphens/>
      <w:spacing w:after="0" w:line="240" w:lineRule="auto"/>
      <w:ind w:left="1987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2783"/>
  </w:style>
  <w:style w:type="paragraph" w:styleId="Stopka">
    <w:name w:val="footer"/>
    <w:basedOn w:val="Normalny"/>
    <w:link w:val="StopkaZnak"/>
    <w:uiPriority w:val="99"/>
    <w:unhideWhenUsed/>
    <w:rsid w:val="00B127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783"/>
  </w:style>
  <w:style w:type="paragraph" w:styleId="Tekstdymka">
    <w:name w:val="Balloon Text"/>
    <w:basedOn w:val="Normalny"/>
    <w:link w:val="TekstdymkaZnak"/>
    <w:semiHidden/>
    <w:unhideWhenUsed/>
    <w:rsid w:val="00B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1278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0A9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871988"/>
    <w:rPr>
      <w:color w:val="0000FF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B4376"/>
  </w:style>
  <w:style w:type="character" w:customStyle="1" w:styleId="Nagwek2Znak">
    <w:name w:val="Nagłówek 2 Znak"/>
    <w:basedOn w:val="Domylnaczcionkaakapitu"/>
    <w:link w:val="Nagwek2"/>
    <w:rsid w:val="0049371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49371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47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47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47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34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34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343A"/>
    <w:rPr>
      <w:vertAlign w:val="superscript"/>
    </w:rPr>
  </w:style>
  <w:style w:type="paragraph" w:styleId="Tekstpodstawowy">
    <w:name w:val="Body Text"/>
    <w:basedOn w:val="Normalny"/>
    <w:link w:val="TekstpodstawowyZnak"/>
    <w:rsid w:val="00A36FC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36FC0"/>
    <w:rPr>
      <w:rFonts w:ascii="Times New Roman" w:eastAsia="Times New Roman" w:hAnsi="Times New Roman" w:cs="Times New Roman"/>
      <w:b/>
      <w:sz w:val="24"/>
      <w:szCs w:val="20"/>
    </w:rPr>
  </w:style>
  <w:style w:type="paragraph" w:styleId="Akapitzlist">
    <w:name w:val="List Paragraph"/>
    <w:basedOn w:val="Normalny"/>
    <w:uiPriority w:val="34"/>
    <w:qFormat/>
    <w:rsid w:val="00A36FC0"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64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64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64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64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64D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60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zablon%20uniwersalny%20-%20Anna%20Golonka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ząd Gminy Szaflar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7BCF44-1206-479E-838C-9FBFEF2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uniwersalny - Anna Golonka-1</Template>
  <TotalTime>17933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Anna Golonka</cp:lastModifiedBy>
  <cp:revision>213</cp:revision>
  <cp:lastPrinted>2016-03-18T12:23:00Z</cp:lastPrinted>
  <dcterms:created xsi:type="dcterms:W3CDTF">2015-05-12T06:28:00Z</dcterms:created>
  <dcterms:modified xsi:type="dcterms:W3CDTF">2016-07-28T07:25:00Z</dcterms:modified>
</cp:coreProperties>
</file>