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A" w:rsidRDefault="008E37BA" w:rsidP="008E37BA">
      <w:pPr>
        <w:spacing w:after="0"/>
        <w:ind w:left="4245"/>
        <w:outlineLvl w:val="0"/>
        <w:rPr>
          <w:rFonts w:ascii="Times New Roman" w:hAnsi="Times New Roman"/>
          <w:sz w:val="24"/>
          <w:szCs w:val="20"/>
        </w:rPr>
      </w:pPr>
      <w:r>
        <w:tab/>
      </w:r>
      <w:r>
        <w:tab/>
      </w:r>
      <w:r>
        <w:tab/>
      </w:r>
      <w:r>
        <w:tab/>
        <w:t>Załącznik nr 1</w:t>
      </w:r>
    </w:p>
    <w:p w:rsidR="008E37BA" w:rsidRDefault="008E37BA" w:rsidP="008E37BA">
      <w:pPr>
        <w:spacing w:after="0"/>
        <w:ind w:left="4245"/>
        <w:outlineLvl w:val="0"/>
      </w:pPr>
      <w:r>
        <w:tab/>
      </w:r>
      <w:r>
        <w:tab/>
      </w:r>
      <w:r>
        <w:tab/>
      </w:r>
      <w:r>
        <w:tab/>
        <w:t>do Regulaminu konkursu</w:t>
      </w:r>
    </w:p>
    <w:p w:rsidR="008E37BA" w:rsidRDefault="008E37BA" w:rsidP="008E37BA">
      <w:pPr>
        <w:spacing w:after="0"/>
        <w:ind w:left="4245"/>
        <w:outlineLvl w:val="0"/>
      </w:pPr>
      <w:r>
        <w:tab/>
      </w:r>
      <w:r>
        <w:tab/>
      </w:r>
      <w:r>
        <w:tab/>
      </w:r>
      <w:r>
        <w:tab/>
        <w:t>„Ogrody Gminy Szaflary”</w:t>
      </w:r>
    </w:p>
    <w:p w:rsidR="008E37BA" w:rsidRDefault="008E37BA" w:rsidP="008E37BA">
      <w:pPr>
        <w:ind w:right="-1237"/>
        <w:jc w:val="righ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"/>
        <w:gridCol w:w="9154"/>
      </w:tblGrid>
      <w:tr w:rsidR="008E37BA" w:rsidRPr="008E37BA" w:rsidTr="003A0B41">
        <w:trPr>
          <w:trHeight w:val="9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Imię i nazwisko właściciela ogrodu:</w:t>
            </w:r>
          </w:p>
        </w:tc>
      </w:tr>
      <w:tr w:rsidR="008E37BA" w:rsidRPr="008E37BA" w:rsidTr="003A0B41">
        <w:trPr>
          <w:trHeight w:val="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2.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>Nr telefonu:</w:t>
            </w:r>
          </w:p>
        </w:tc>
      </w:tr>
      <w:tr w:rsidR="008E37BA" w:rsidRPr="008E37BA" w:rsidTr="003A0B41">
        <w:trPr>
          <w:trHeight w:val="13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Adres ogrodu zgłaszanego do konkursu:</w:t>
            </w:r>
          </w:p>
          <w:p w:rsidR="008E37BA" w:rsidRPr="008E37BA" w:rsidRDefault="008E37BA" w:rsidP="003A0B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BA" w:rsidRPr="008E37BA" w:rsidTr="003A0B41">
        <w:trPr>
          <w:trHeight w:val="12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Adres korespondencyjny (jeżeli jest inny niż ogrodu):</w:t>
            </w: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37BA" w:rsidRPr="008E37BA" w:rsidTr="003A0B41">
        <w:trPr>
          <w:trHeight w:val="12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3A0B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BA" w:rsidRPr="008E37BA" w:rsidRDefault="008E37BA" w:rsidP="003A0B41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BA" w:rsidRPr="008E37BA" w:rsidRDefault="008E37BA" w:rsidP="008E37BA">
            <w:pPr>
              <w:rPr>
                <w:rFonts w:ascii="Arial" w:hAnsi="Arial" w:cs="Arial"/>
                <w:sz w:val="24"/>
                <w:szCs w:val="24"/>
              </w:rPr>
            </w:pPr>
            <w:r w:rsidRPr="008E37BA">
              <w:rPr>
                <w:rFonts w:ascii="Arial" w:hAnsi="Arial" w:cs="Arial"/>
                <w:b/>
                <w:sz w:val="24"/>
                <w:szCs w:val="24"/>
              </w:rPr>
              <w:t>Kategoria, w której zgłaszany jest ogród*:</w:t>
            </w: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 w:rsidRPr="008E37BA">
              <w:rPr>
                <w:rFonts w:ascii="Arial" w:hAnsi="Arial" w:cs="Arial"/>
                <w:b/>
                <w:sz w:val="24"/>
                <w:szCs w:val="24"/>
              </w:rPr>
              <w:br/>
              <w:t xml:space="preserve">posesje jednorodzinne / posesje zagrodowe  rolnicze/ </w:t>
            </w:r>
          </w:p>
        </w:tc>
      </w:tr>
    </w:tbl>
    <w:p w:rsidR="008E37BA" w:rsidRDefault="008E37BA" w:rsidP="008E37BA"/>
    <w:p w:rsidR="008E37BA" w:rsidRPr="008E37BA" w:rsidRDefault="008E37BA" w:rsidP="008E37BA">
      <w:pPr>
        <w:tabs>
          <w:tab w:val="left" w:pos="360"/>
          <w:tab w:val="left" w:pos="540"/>
        </w:tabs>
        <w:ind w:right="-964"/>
        <w:jc w:val="both"/>
        <w:rPr>
          <w:rFonts w:cstheme="minorHAnsi"/>
          <w:sz w:val="24"/>
          <w:szCs w:val="24"/>
        </w:rPr>
      </w:pPr>
      <w:r w:rsidRPr="008E37BA">
        <w:rPr>
          <w:rFonts w:cstheme="minorHAnsi"/>
          <w:sz w:val="24"/>
          <w:szCs w:val="24"/>
        </w:rPr>
        <w:t>Wyrażam zgodę na przetwarzanie moich danych osobowych przez Organizatora konkursu,</w:t>
      </w:r>
      <w:r>
        <w:rPr>
          <w:rFonts w:cstheme="minorHAnsi"/>
          <w:sz w:val="24"/>
          <w:szCs w:val="24"/>
        </w:rPr>
        <w:br/>
      </w:r>
      <w:r w:rsidRPr="008E37BA">
        <w:rPr>
          <w:rFonts w:cstheme="minorHAnsi"/>
          <w:sz w:val="24"/>
          <w:szCs w:val="24"/>
        </w:rPr>
        <w:t>w celach promocyjno – marketingowych związanych z konkursem.</w:t>
      </w:r>
    </w:p>
    <w:p w:rsidR="008E37BA" w:rsidRPr="008E37BA" w:rsidRDefault="008E37BA" w:rsidP="008E37BA">
      <w:pPr>
        <w:ind w:right="-624"/>
        <w:jc w:val="both"/>
        <w:rPr>
          <w:rFonts w:cstheme="minorHAnsi"/>
          <w:b/>
          <w:sz w:val="24"/>
          <w:szCs w:val="24"/>
        </w:rPr>
      </w:pPr>
      <w:r w:rsidRPr="008E37BA">
        <w:rPr>
          <w:rFonts w:cstheme="minorHAnsi"/>
          <w:sz w:val="24"/>
          <w:szCs w:val="24"/>
        </w:rPr>
        <w:t>Wyrażam zgodę na sfotografowanie i upublicznienie w materiałach promocyjno – marketingowych</w:t>
      </w:r>
      <w:r>
        <w:rPr>
          <w:rFonts w:cstheme="minorHAnsi"/>
          <w:sz w:val="24"/>
          <w:szCs w:val="24"/>
        </w:rPr>
        <w:t xml:space="preserve"> </w:t>
      </w:r>
      <w:r w:rsidRPr="008E37BA">
        <w:rPr>
          <w:rFonts w:cstheme="minorHAnsi"/>
          <w:sz w:val="24"/>
          <w:szCs w:val="24"/>
        </w:rPr>
        <w:t>i lokalnych mediach zdjęć mojego, zgłoszonego do konkursu ogrodu.</w:t>
      </w:r>
      <w:bookmarkStart w:id="0" w:name="_GoBack"/>
      <w:bookmarkEnd w:id="0"/>
    </w:p>
    <w:p w:rsidR="008E37BA" w:rsidRDefault="008E37BA" w:rsidP="008E37BA">
      <w:pPr>
        <w:jc w:val="right"/>
        <w:rPr>
          <w:sz w:val="18"/>
          <w:szCs w:val="18"/>
        </w:rPr>
      </w:pPr>
      <w:r>
        <w:t>…………………………………………</w:t>
      </w:r>
    </w:p>
    <w:p w:rsidR="008E37BA" w:rsidRDefault="008E37BA" w:rsidP="008E37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imię i nazwisko, data</w:t>
      </w:r>
    </w:p>
    <w:p w:rsidR="00920A7F" w:rsidRPr="008E37BA" w:rsidRDefault="008E37BA" w:rsidP="008E37BA">
      <w:r>
        <w:t>* - niepotrzebne skreślić</w:t>
      </w:r>
    </w:p>
    <w:sectPr w:rsidR="00920A7F" w:rsidRPr="008E37BA" w:rsidSect="00407EFF">
      <w:footerReference w:type="default" r:id="rId9"/>
      <w:headerReference w:type="first" r:id="rId10"/>
      <w:footerReference w:type="first" r:id="rId11"/>
      <w:pgSz w:w="11906" w:h="16838" w:code="9"/>
      <w:pgMar w:top="737" w:right="1418" w:bottom="73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7A" w:rsidRDefault="00E34A7A" w:rsidP="00B12783">
      <w:pPr>
        <w:spacing w:after="0" w:line="240" w:lineRule="auto"/>
      </w:pPr>
      <w:r>
        <w:separator/>
      </w:r>
    </w:p>
  </w:endnote>
  <w:endnote w:type="continuationSeparator" w:id="0">
    <w:p w:rsidR="00E34A7A" w:rsidRDefault="00E34A7A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BF77D3" w:rsidP="003D118E">
    <w:pPr>
      <w:pStyle w:val="Stopka"/>
      <w:pBdr>
        <w:top w:val="single" w:sz="4" w:space="1" w:color="auto"/>
      </w:pBdr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5B437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B2EAF">
      <w:rPr>
        <w:rStyle w:val="Numerstrony"/>
        <w:rFonts w:ascii="Arial" w:hAnsi="Arial" w:cs="Arial"/>
        <w:noProof/>
        <w:sz w:val="16"/>
        <w:szCs w:val="16"/>
      </w:rPr>
      <w:t>2</w:t>
    </w:r>
    <w:r w:rsidR="001F60D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fldSimple w:instr=" NUMPAGES   \* MERGEFORMAT ">
      <w:r w:rsidR="001B2EAF" w:rsidRPr="001B2EAF">
        <w:rPr>
          <w:rStyle w:val="Numerstrony"/>
          <w:rFonts w:ascii="Arial" w:hAnsi="Arial" w:cs="Arial"/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Pr="00871988" w:rsidRDefault="00BF77D3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BF77D3" w:rsidRDefault="00BF77D3" w:rsidP="009A4C26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BF77D3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BF77D3" w:rsidRPr="00FE69F6" w:rsidRDefault="00BF77D3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7A" w:rsidRDefault="00E34A7A" w:rsidP="00B12783">
      <w:pPr>
        <w:spacing w:after="0" w:line="240" w:lineRule="auto"/>
      </w:pPr>
      <w:r>
        <w:separator/>
      </w:r>
    </w:p>
  </w:footnote>
  <w:footnote w:type="continuationSeparator" w:id="0">
    <w:p w:rsidR="00E34A7A" w:rsidRDefault="00E34A7A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D3" w:rsidRDefault="00E34A7A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w:pict>
        <v:group id="_x0000_s2051" editas="canvas" style="position:absolute;margin-left:0;margin-top:0;width:453.75pt;height:57pt;z-index:251658240;mso-wrap-distance-bottom:17pt" coordsize="9075,11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075;height:1140" o:preferrelative="f">
            <v:fill o:detectmouseclick="t"/>
            <v:path o:extrusionok="t" o:connecttype="none"/>
            <o:lock v:ext="edit" text="t"/>
          </v:shape>
          <v:group id="_x0000_s2252" style="position:absolute;width:9075;height:1140" coordsize="9075,1140">
            <v:rect id="_x0000_s2052" style="position:absolute;width:9075;height:1140" stroked="f"/>
            <v:shape id="_x0000_s2053" style="position:absolute;left:1421;top:121;width:300;height:231" coordsize="300,231" path="m55,231l,,50,,85,160,125,r55,l220,160,255,r45,l245,231r-50,l150,60,105,231r-50,xe" fillcolor="black" stroked="f">
              <v:path arrowok="t"/>
            </v:shape>
            <v:shape id="_x0000_s2054" style="position:absolute;left:1736;top:116;width:170;height:241" coordsize="170,241" path="m,150r,l5,130r5,-25l10,105,25,90,40,75r,l60,70,85,65r,l105,65r15,5l135,80r10,10l145,90r15,15l165,115r5,20l170,150r,l170,170r-5,15l155,200r-10,15l145,215r-10,10l120,236r-15,l85,241r,l65,236,40,231r,l25,215,10,200r,l5,175,,150r,xm45,150r,l50,175r5,15l55,190r15,10l85,205r,l100,200r15,-10l115,190r10,-15l125,150r,l125,130,115,115r,l100,105,85,100r,l70,105,55,115r,l50,130r-5,20l45,150xm65,50l85,r50,l90,50r-25,xe" fillcolor="black" stroked="f">
              <v:path arrowok="t"/>
              <o:lock v:ext="edit" verticies="t"/>
            </v:shape>
            <v:shape id="_x0000_s2055" style="position:absolute;left:1906;top:121;width:80;height:296" coordsize="80,296" path="m80,65r,161l80,226r-5,45l75,271r-5,10l60,291r,l45,296r-15,l30,296r-15,l15,296,,296,5,256r,l10,256r,l15,256r,l25,256r,l35,246r,l35,220,35,65r45,xm35,40l35,,80,r,40l35,40xe" fillcolor="black" stroked="f">
              <v:path arrowok="t"/>
              <o:lock v:ext="edit" verticies="t"/>
            </v:shape>
            <v:shape id="_x0000_s2056" style="position:absolute;left:2011;top:126;width:100;height:231" coordsize="100,231" path="m95,60r,35l65,95r,65l65,160r,25l65,185r5,5l70,190r10,l80,190r15,l100,221r,l85,226r-20,5l65,231,45,226r,l30,215r,l25,195r,l20,165r,-70l,95,,60r20,l20,25,65,r,60l95,60xe" fillcolor="black" stroked="f">
              <v:path arrowok="t"/>
            </v:shape>
            <v:shape id="_x0000_s2057" style="position:absolute;left:2216;top:116;width:215;height:241" coordsize="215,241" path="m115,150r,-40l215,110r,95l215,205r-15,10l175,231r,l145,236r-25,5l120,241,85,236,55,225r,l30,205,15,180r,l5,150,,120r,l5,85,15,55r,l35,30,60,15r,l85,5,115,r,l155,5r15,5l185,20r,l200,40r15,30l170,80r,l160,65,150,50r,l135,45,115,40r,l90,45,70,60r,l60,70,55,85r-5,35l50,120r5,35l60,170r10,10l70,180r20,15l115,200r,l145,195r,l170,180r,-30l115,150xe" fillcolor="black" stroked="f">
              <v:path arrowok="t"/>
            </v:shape>
            <v:shape id="_x0000_s2058" style="position:absolute;left:2471;top:181;width:245;height:171" coordsize="245,171" path="m,5r40,l40,25r,l50,15,65,5,80,,95,r,l110,r10,5l120,5r10,10l140,25r,l150,15,165,5r,l175,r15,l190,r15,l220,10r,l230,15r10,15l240,30r5,15l245,65r,106l200,171r,-96l200,75r,-20l195,45r,l190,35r-15,l175,35r-15,5l160,40r-5,5l150,55r,l145,90r,81l100,171r,-91l100,80r,-30l100,50,90,35r,l80,35r,l60,40r,l55,45,50,55r,l45,90r,81l,171,,5xe" fillcolor="black" stroked="f">
              <v:path arrowok="t"/>
            </v:shape>
            <v:shape id="_x0000_s2059" style="position:absolute;left:2762;top:121;width:40;height:231" coordsize="40,231" path="m,40l,,40,r,40l,40xm,231l,65r40,l40,231,,231xe" fillcolor="black" stroked="f">
              <v:path arrowok="t"/>
              <o:lock v:ext="edit" verticies="t"/>
            </v:shape>
            <v:shape id="_x0000_s2060" style="position:absolute;left:2847;top:181;width:155;height:171" coordsize="155,171" path="m155,171r-45,l110,85r,l105,50r,l95,40r,l80,35r,l70,35,60,40r,l55,45,50,55r,l45,95r,76l,171,,5r45,l45,30r,l55,15,65,5,80,,95,r,l125,5r,l140,20r,l150,35r,l155,65r,106xe" fillcolor="black" stroked="f">
              <v:path arrowok="t"/>
            </v:shape>
            <v:shape id="_x0000_s2061" style="position:absolute;left:3022;top:186;width:175;height:231" coordsize="175,231" path="m,l50,,90,115,125,r50,l115,161r-10,30l105,191,90,211r,l80,221r,l65,231r,l40,231r,l15,231r,-35l15,196r15,l30,196r15,l55,191r,l65,166,,xe" fillcolor="black" stroked="f">
              <v:path arrowok="t"/>
            </v:shape>
            <v:shape id="_x0000_s2062" style="position:absolute;left:3302;top:116;width:185;height:241" coordsize="185,241" path="m,160r45,-5l45,155r5,20l60,190r,l75,195r20,5l95,200r20,l125,190r,l135,180r5,-10l140,170r-5,-15l135,155,115,145r,l80,135r,l50,125,30,110r,l10,90,5,65r,l10,50,15,35r,l30,20,45,10r,l65,5,90,r,l130,5r15,10l155,20r,l165,30r5,15l180,70r-50,5l130,75,125,60,120,50r,l105,40r-15,l90,40r-20,l60,50r,l50,55r,10l50,65r,5l60,75r,l70,85r30,5l100,90r30,10l150,110r,l165,120r10,10l175,130r5,20l185,170r,l180,185r-5,20l175,205r-15,15l145,231r,l120,236r-25,5l95,241,55,236,40,231,25,220r,l15,210,5,195,,160r,xe" fillcolor="black" stroked="f">
              <v:path arrowok="t"/>
            </v:shape>
            <v:shape id="_x0000_s2063" style="position:absolute;left:3507;top:186;width:150;height:166" coordsize="150,166" path="m,166l,130,65,60r,l85,35r,l65,35,5,35,5,,145,r,30l80,105,60,130r,l80,125r70,l150,166,,166xe" fillcolor="black" stroked="f">
              <v:path arrowok="t"/>
            </v:shape>
            <v:shape id="_x0000_s2064" style="position:absolute;left:3672;top:181;width:155;height:176" coordsize="155,176" path="m45,55l5,50r,l15,25,30,10r,l50,5,80,r,l105,r15,5l120,5r15,10l140,25r,l145,40r5,25l145,115r,l150,150r,l155,171r-40,l115,171r-5,-16l110,155r,-5l110,150,85,171r,l55,176r,l35,171,15,160r,l5,145,,125r,l5,110r5,-10l10,100,15,90,25,85r,l60,75r,l105,60r,-5l105,55r,-10l100,40r,l90,35r-15,l75,35,55,40r,l45,55r,xm105,90r,l80,95r,l55,105r,l45,110r,10l45,120r,10l50,135r,l60,140r10,5l70,145r10,-5l90,135r,l105,120r,l105,100r,-10xe" fillcolor="black" stroked="f">
              <v:path arrowok="t"/>
              <o:lock v:ext="edit" verticies="t"/>
            </v:shape>
            <v:shape id="_x0000_s2065" style="position:absolute;left:3842;top:116;width:115;height:236" coordsize="115,236" path="m,70r25,l25,55r,l30,25r,l35,15,45,10r,l60,5,75,r,l115,10r-5,30l110,40,90,35r,l75,40r,l70,55r,15l105,70r,35l70,105r,131l25,236r,-131l,105,,70xe" fillcolor="black" stroked="f">
              <v:path arrowok="t"/>
            </v:shape>
            <v:rect id="_x0000_s2066" style="position:absolute;left:3972;top:121;width:40;height:231" fillcolor="black" stroked="f"/>
            <v:shape id="_x0000_s2067" style="position:absolute;left:4047;top:181;width:155;height:176" coordsize="155,176" path="m45,55l5,50r,l15,25,30,10r,l50,5,75,r,l100,r20,5l120,5r10,10l140,25r,l145,40r,25l145,115r,l150,150r,l155,171r-45,l110,171r,-16l110,155r-5,-5l105,150,80,171r,l55,176r,l30,171,15,160r,l5,145,,125r,l,110,5,100r,l15,90,25,85r,l60,75r,l105,60r,-5l105,55,100,45,95,40r,l90,35r-15,l75,35,55,40r,l45,55r,xm105,90r,l75,95r,l50,105r,l45,110r,10l45,120r,10l50,135r,l60,140r10,5l70,145r10,-5l90,135r,l100,120r,l105,100r,-10xe" fillcolor="black" stroked="f">
              <v:path arrowok="t"/>
              <o:lock v:ext="edit" verticies="t"/>
            </v:shape>
            <v:shape id="_x0000_s2068" style="position:absolute;left:4237;top:181;width:105;height:171" coordsize="105,171" path="m40,171l,171,,5r40,l40,30r,l55,5r,l75,r,l90,r15,10l90,45r,l80,40r-10,l70,40,55,45r,l50,50,45,65r,l40,120r,51xe" fillcolor="black" stroked="f">
              <v:path arrowok="t"/>
            </v:shape>
            <v:shape id="_x0000_s2069" style="position:absolute;left:4342;top:186;width:170;height:231" coordsize="170,231" path="m,l45,,85,115,125,r45,l110,161r-10,30l100,191,90,211r,l75,221r,l60,231r,l40,231r,l15,231,10,196r,l25,196r,l40,196r10,-5l50,191,60,166,,xe" fillcolor="black" stroked="f">
              <v:path arrowok="t"/>
            </v:shape>
            <v:shape id="_x0000_s2070" style="position:absolute;left:1436;top:507;width:115;height:146" coordsize="115,146" path="m,l30,r,81l30,81r,25l30,106r,5l40,116r,l45,121r10,5l55,126r15,-5l75,121r,l85,106r,l85,81,85,r30,l115,76r,l110,116r,l105,131r,l85,146r,l60,146r,l40,146r-15,l25,146,10,131r,l,116r,l,81,,xe" fillcolor="black" stroked="f">
              <v:path arrowok="t"/>
            </v:shape>
            <v:shape id="_x0000_s2071" style="position:absolute;left:1581;top:547;width:65;height:106" coordsize="65,106" path="m25,106l,106,,,25,r,15l25,15,35,r,l45,r,l65,5,55,31r,l45,26r,l35,26r,l25,41r,l25,76r,30xe" fillcolor="black" stroked="f">
              <v:path arrowok="t"/>
            </v:shape>
            <v:shape id="_x0000_s2072" style="position:absolute;left:1646;top:547;width:95;height:106" coordsize="95,106" path="m,106l,86,40,41r,l55,26r,l40,26,5,26,5,,90,r,20l50,66,35,81r,l50,81r45,l95,106,,106xe" fillcolor="black" stroked="f">
              <v:path arrowok="t"/>
            </v:shape>
            <v:shape id="_x0000_s2073" style="position:absolute;left:1751;top:547;width:100;height:146" coordsize="100,146" path="m25,36l,31r,l10,15,15,5r,l30,,45,r,l75,5r,l85,15r,l90,41r,30l90,71r,20l90,91r5,15l70,106r,l65,96r,l65,96r,l50,106r,l35,106r,l20,106,10,101r,l,91,,76r,l5,61r,l15,51r,l35,46r,l65,36r,l65,36,60,26r,l45,20r,l35,26r,l25,36r,xm65,56r,l45,61r,l30,66r,l25,76r,l30,86r,l40,91r,l55,86r,l65,76r,l65,61r,-5xm90,106r,l85,111r,l85,111r,l85,116r,l80,121r,l85,126r,l90,131r,l95,126r,l100,126r,15l100,141r-15,5l85,146r-10,l75,146,65,141r,l65,136r,l60,131r,l65,116r,l75,106r15,xe" fillcolor="black" stroked="f">
              <v:path arrowok="t"/>
              <o:lock v:ext="edit" verticies="t"/>
            </v:shape>
            <v:shape id="_x0000_s2074" style="position:absolute;left:1861;top:507;width:105;height:146" coordsize="105,146" path="m105,146r-30,l75,131r,l60,146r,l45,146r,l30,146,15,136r,l5,116,,96r,l5,71,15,55r,l30,40r15,l45,40r15,5l75,55,75,r30,l105,146xm30,91r,l30,106r5,10l35,116r5,10l55,126r,l60,126r10,-5l70,121r5,-10l75,96r,l75,81,70,71r,l60,60r-5,l55,60r-10,l35,71r,l30,76r,15l30,91xe" fillcolor="black" stroked="f">
              <v:path arrowok="t"/>
              <o:lock v:ext="edit" verticies="t"/>
            </v:shape>
            <v:shape id="_x0000_s2075" style="position:absolute;left:2041;top:507;width:135;height:146" coordsize="135,146" path="m70,91r,-20l135,71r,55l135,126r-25,15l110,141r-20,5l75,146r,l50,146,35,141r,l20,126,10,111r,l5,96,,76r,l5,50,10,35r,l20,20,40,5r,l55,,70,r,l95,r20,10l115,10r10,15l135,40r-30,5l105,45,100,35,95,30r,l85,25r-15,l70,25r-15,l40,35r,l35,50,30,71r,l35,96r5,15l40,111r15,10l70,126r,l90,121r,l105,111r,-20l70,91xe" fillcolor="black" stroked="f">
              <v:path arrowok="t"/>
            </v:shape>
            <v:shape id="_x0000_s2076" style="position:absolute;left:2201;top:547;width:150;height:106" coordsize="150,106" path="m,l25,r,15l25,15,40,5,55,r,l75,5r,l85,15r,l100,5r,l120,r,l135,5r,l150,15r,l150,41r,65l125,106r,-60l125,46,120,26r,l115,20r-5,l110,20r-10,6l100,26,90,36r,l90,56r,50l60,106r,-55l60,51r,-20l60,31,55,20r,l45,20r,l35,26r,l30,36r,l25,56r,50l,106,,xe" fillcolor="black" stroked="f">
              <v:path arrowok="t"/>
            </v:shape>
            <v:shape id="_x0000_s2077" style="position:absolute;left:2381;top:507;width:25;height:146" coordsize="25,146" path="m,25l,,25,r,25l,25xm,146l,40r25,l25,146,,146xe" fillcolor="black" stroked="f">
              <v:path arrowok="t"/>
              <o:lock v:ext="edit" verticies="t"/>
            </v:shape>
            <v:shape id="_x0000_s2078" style="position:absolute;left:2436;top:547;width:95;height:106" coordsize="95,106" path="m95,106r-30,l65,51r,l65,31r,l60,26r,l50,20r,l35,26r,l30,36r,l25,61r,45l,106,,,25,r,15l25,15,40,5,60,r,l75,r,l85,10r,l90,20r,l95,41r,65xe" fillcolor="black" stroked="f">
              <v:path arrowok="t"/>
            </v:shape>
            <v:shape id="_x0000_s2079" style="position:absolute;left:2546;top:547;width:105;height:146" coordsize="105,146" path="m,l30,,55,76,75,r30,l70,101,60,121r,l55,136r,l50,141r,l35,146r,l25,146r,l10,146,5,126r,l15,126r,l25,126r5,-5l30,121,40,106,,xe" fillcolor="black" stroked="f">
              <v:path arrowok="t"/>
            </v:shape>
            <v:shape id="_x0000_s2080" style="position:absolute;left:2716;top:507;width:121;height:151" coordsize="121,151" path="m,101l31,96r,l36,111r5,5l41,116r10,5l61,126r,l76,121r5,-5l81,116r5,-5l91,106r,l86,96r,l76,91r,l51,81r,l36,76,21,71r,l11,55,5,40r,l11,30,16,20r,l21,10,31,5r,l61,r,l81,r20,10l101,10r10,15l116,45r-30,l86,45,81,35,76,30r,l71,25r-10,l61,25r-15,l41,30r,l36,35r,l41,45r,l66,55r,l96,66r,l111,81r,l116,91r5,15l121,106r-5,10l111,126r,l106,136r-15,5l91,141r-10,5l61,151r,l36,146,21,136r,l5,121,,101r,xe" fillcolor="black" stroked="f">
              <v:path arrowok="t"/>
            </v:shape>
            <v:shape id="_x0000_s2081" style="position:absolute;left:2847;top:547;width:95;height:106" coordsize="95,106" path="m,106l,86,40,41r,l55,26r,l40,26,5,26,5,,90,r,20l50,66,35,81r,l50,81r45,l95,106,,106xe" fillcolor="black" stroked="f">
              <v:path arrowok="t"/>
            </v:shape>
            <v:shape id="_x0000_s2082" style="position:absolute;left:2952;top:547;width:95;height:106" coordsize="95,106" path="m25,36l5,31r,l10,15,15,5r,l30,,45,r,l75,5r,l85,15r,l90,41r,30l90,71r,20l90,91r5,15l70,106r,l65,96r,l65,96r,l50,106r,l35,106r,l20,106,10,101r,l,91,,76r,l5,61r,l15,51r,l35,46r,l65,36r,l65,36,60,26r,l45,20r,l35,26r,l25,36r,xm65,56r,l45,61r,l35,66r,l25,76r,l30,86r,l40,91r,l55,86r,l65,76r,l65,61r,-5xe" fillcolor="black" stroked="f">
              <v:path arrowok="t"/>
              <o:lock v:ext="edit" verticies="t"/>
            </v:shape>
            <v:shape id="_x0000_s2083" style="position:absolute;left:3057;top:507;width:70;height:146" coordsize="70,146" path="m,40r15,l15,35r,l20,15r,l30,5r,l50,r,l70,5r,15l70,20r-15,l55,20,45,25r,l45,35r,5l65,40r,26l45,66r,80l15,146r,-80l,66,,40xe" fillcolor="black" stroked="f">
              <v:path arrowok="t"/>
            </v:shape>
            <v:rect id="_x0000_s2084" style="position:absolute;left:3137;top:507;width:25;height:146" fillcolor="black" stroked="f"/>
            <v:shape id="_x0000_s2085" style="position:absolute;left:3187;top:547;width:95;height:106" coordsize="95,106" path="m25,36l,31r,l5,15,15,5r,l30,,45,r,l75,5r,l85,15r,l90,41r,30l90,71r,20l90,91r5,15l70,106r,l65,96r,l65,96r,l50,106r,l35,106r,l20,106,5,101r,l,91,,76r,l,61r,l15,51r,l35,46r,l65,36r,l65,36,60,26r,l45,20r,l30,26r,l25,36r,xm65,56r,l45,61r,l30,66r,l25,76r,l30,86r,l40,91r,l55,86r,l60,76r,l65,61r,-5xe" fillcolor="black" stroked="f">
              <v:path arrowok="t"/>
              <o:lock v:ext="edit" verticies="t"/>
            </v:shape>
            <v:shape id="_x0000_s2086" style="position:absolute;left:3302;top:547;width:70;height:106" coordsize="70,106" path="m30,106l,106,,,25,r,15l25,15,40,r,l50,r,l70,5,60,31r,l45,26r,l35,26r,l30,41r,l30,76r,30xe" fillcolor="black" stroked="f">
              <v:path arrowok="t"/>
            </v:shape>
            <v:shape id="_x0000_s2087" style="position:absolute;left:3367;top:547;width:110;height:146" coordsize="110,146" path="m,l30,,55,76,80,r30,l70,101r-5,20l65,121r-5,15l60,136r-10,5l50,141r-10,5l40,146r-15,l25,146r-15,l10,126r,l20,126r,l30,126r5,-5l35,121r5,-15l,xe" fillcolor="black" stroked="f">
              <v:path arrowok="t"/>
            </v:shape>
            <v:shape id="_x0000_s2088" style="position:absolute;left:1436;top:743;width:80;height:106" coordsize="80,106" path="m65,106r,-15l65,91,50,106r-15,l35,106r-20,l15,106,5,96r,l,81r,l,66,,,15,r,61l15,61r,15l15,76,25,91r,l35,91r,l50,91r,l60,76r,l65,56,65,,80,r,106l65,106xe" fillcolor="black" stroked="f">
              <v:path arrowok="t"/>
            </v:shape>
            <v:rect id="_x0000_s2089" style="position:absolute;left:1546;top:703;width:15;height:146" fillcolor="black" stroked="f"/>
            <v:rect id="_x0000_s2090" style="position:absolute;left:1596;top:829;width:20;height:20" fillcolor="black" stroked="f"/>
            <v:shape id="_x0000_s2091" style="position:absolute;left:1691;top:703;width:115;height:146" coordsize="115,146" path="m,146l,126,75,35r,l90,20r-80,l10,,110,r,20l30,121r-5,10l115,131r,15l,146xe" fillcolor="black" stroked="f">
              <v:path arrowok="t"/>
            </v:shape>
            <v:shape id="_x0000_s2092" style="position:absolute;left:1816;top:743;width:95;height:106" coordsize="95,106" path="m75,91r,l55,106r,l35,106r,l20,106,10,101r,l5,91,,81r,l5,66r,l15,56r,l25,50r,l40,45r,l75,40r,l75,35r,l70,25r,-5l70,20,60,15r-10,l50,15,30,20r,l25,25,20,35,5,30r,l10,15r,l25,5r,l50,r,l75,r,l85,10r,l90,20r,l90,40r,21l90,61r,35l90,96r5,10l80,106r,l75,91r,xm75,56r,l45,61r,l30,66r,l20,71r,l20,76r,l25,91r,l40,96r,l60,91r,l70,76r,l75,61r,-5xe" fillcolor="black" stroked="f">
              <v:path arrowok="t"/>
              <o:lock v:ext="edit" verticies="t"/>
            </v:shape>
            <v:shape id="_x0000_s2093" style="position:absolute;left:1936;top:703;width:85;height:146" coordsize="85,146" path="m,146l,,15,r,85l60,40r20,l40,80r45,66l65,146,30,90,15,106r,40l,146xe" fillcolor="black" stroked="f">
              <v:path arrowok="t"/>
            </v:shape>
            <v:shape id="_x0000_s2094" style="position:absolute;left:2026;top:743;width:100;height:106" coordsize="100,106" path="m,56r,l5,30,20,10r,l35,,50,r,l70,,85,15r,l95,30r5,20l100,50r,21l95,86r,l85,96r-10,5l75,101r-10,5l50,106r,l30,106,15,96r,l5,76,,56r,xm20,56r,l20,71,30,86r,l40,91r10,5l50,96,60,91,70,86r,l80,71r,-15l80,56r,-21l70,25r,l60,15r-10,l50,15r-10,l30,25r,l20,35r,21l20,56xe" fillcolor="black" stroked="f">
              <v:path arrowok="t"/>
              <o:lock v:ext="edit" verticies="t"/>
            </v:shape>
            <v:shape id="_x0000_s2095" style="position:absolute;left:2146;top:743;width:90;height:146" coordsize="90,146" path="m,146l,,15,r,15l15,15,30,5r,l45,r,l60,,70,5r,l80,15r5,10l85,25r5,25l90,50r,16l85,81r,l75,91,65,101r,l55,106r-10,l45,106r-15,l30,106,15,96r,50l,146xm15,56r,l20,71r5,15l25,86r10,5l45,96r,l55,91,65,86r,l70,71r,-21l70,50r,-15l65,25r,l55,15r-10,l45,15r-10,l25,25r,l20,35,15,56r,xe" fillcolor="black" stroked="f">
              <v:path arrowok="t"/>
              <o:lock v:ext="edit" verticies="t"/>
            </v:shape>
            <v:shape id="_x0000_s2096" style="position:absolute;left:2256;top:703;width:20;height:146" coordsize="20,146" path="m,20l,,20,r,20l,20xm,146l,40r20,l20,146,,146xe" fillcolor="black" stroked="f">
              <v:path arrowok="t"/>
              <o:lock v:ext="edit" verticies="t"/>
            </v:shape>
            <v:shape id="_x0000_s2097" style="position:absolute;left:2296;top:743;width:95;height:106" coordsize="95,106" path="m75,91r,l55,106r,l35,106r,l20,106,10,101r,l,91,,81r,l5,66r,l10,56r,l25,50r,l40,45r,l70,40r,l70,35r,l70,25,65,20r,l60,15r-15,l45,15,30,20r,l25,25,20,35,,30r,l10,15r,l25,5r,l50,r,l70,r,l85,10r,l90,20r,l90,40r,21l90,61r,35l90,96r5,10l75,106r,l75,91r,xm70,56r,l45,61r,l25,66r,l20,71r,l20,76r,l25,91r,l40,96r,l55,91r,l70,76r,l70,61r,-5xe" fillcolor="black" stroked="f">
              <v:path arrowok="t"/>
              <o:lock v:ext="edit" verticies="t"/>
            </v:shape>
            <v:shape id="_x0000_s2098" style="position:absolute;left:2411;top:703;width:85;height:146" coordsize="85,146" path="m,146l,40r15,l15,55r,l30,45,50,40r,l70,40r,l80,50r,l85,65r,l85,80r,66l70,146r,-66l70,80,65,65r,l60,55r,l45,55r,l35,55,25,60r,l20,70r,20l20,146,,146xm30,30l45,,70,,45,30r-15,xe" fillcolor="black" stroked="f">
              <v:path arrowok="t"/>
              <o:lock v:ext="edit" verticies="t"/>
            </v:shape>
            <v:shape id="_x0000_s2099" style="position:absolute;left:2516;top:743;width:85;height:106" coordsize="85,106" path="m,76l20,71r,l20,81r5,5l25,86r10,5l45,96r,l55,91r10,l65,91r,-5l70,76r,l65,66r,l45,61r,l20,56r,l5,45r,l5,30r,l5,15r,l15,5r,l25,r,l40,r,l65,r,l75,10r,l85,30r-20,l65,30,60,20r,l45,15r,l25,15r,l20,25r,l25,35r,l30,40r,l45,40r,l70,50r,l85,61r,l85,76r,l80,91r,l65,106r,l45,106r,l25,106,15,101r,l5,91,,76r,xe" fillcolor="black" stroked="f">
              <v:path arrowok="t"/>
            </v:shape>
            <v:shape id="_x0000_s2100" style="position:absolute;left:2626;top:703;width:85;height:146" coordsize="85,146" path="m,146l,,15,r,85l55,40r25,l40,80r45,66l60,146,30,90,15,106r,40l,146xe" fillcolor="black" stroked="f">
              <v:path arrowok="t"/>
            </v:shape>
            <v:shape id="_x0000_s2101" style="position:absolute;left:2716;top:743;width:96;height:106" coordsize="96,106" path="m76,91r,l56,106r,l36,106r,l21,106,11,101r,l5,91,,81r,l5,66r,l16,56r,l26,50r,l46,45r,l76,40r,l76,35r,l76,25,71,20r,l61,15r-10,l51,15,31,20r,l26,25,21,35,5,30r,l16,15r,l31,5r,l51,r,l76,r,l86,10r,l91,20r,l91,40r,21l91,61r5,35l96,96r,10l81,106r,l76,91r,xm76,56r,l46,61r,l31,66r,l26,71r,l21,76r,l26,91r,l41,96r,l61,91r,l71,76r,l76,61r,-5xe" fillcolor="black" stroked="f">
              <v:path arrowok="t"/>
              <o:lock v:ext="edit" verticies="t"/>
            </v:shape>
            <v:shape id="_x0000_s2102" style="position:absolute;left:2902;top:703;width:50;height:146" coordsize="50,146" path="m50,146r-15,l35,35r,l15,45r,l,55,,35r,l25,20r,l40,,50,r,146xe" fillcolor="black" stroked="f">
              <v:path arrowok="t"/>
            </v:shape>
            <v:shape id="_x0000_s2103" style="position:absolute;left:2997;top:703;width:95;height:146" coordsize="95,146" path="m30,65r,l20,65,10,55r,l5,40r,l10,25,20,10r,l30,5,50,r,l65,5r15,5l80,10r5,15l90,40r,l85,55r,l70,65r,l80,75r10,5l90,80r5,10l95,106r,l90,121,80,136r,l65,146r-15,l50,146r-20,l15,136r,l5,121,,106r,l,90,10,80r,l15,70,30,65r,xm20,106r,l20,121r,l35,131r,l50,136r,l60,131r10,-5l70,126r5,-10l75,106r,l75,96,70,85r,l60,75r-15,l45,75r-10,l25,85r,l20,90r,16l20,106xm25,40r,l25,45r5,10l30,55r10,5l50,60r,l55,60,65,55r,l70,45r,-5l70,40r,-10l65,20r,l55,15r-5,l50,15r-10,l30,20r,l25,30r,10l25,40xe" fillcolor="black" stroked="f">
              <v:path arrowok="t"/>
              <o:lock v:ext="edit" verticies="t"/>
            </v:shape>
            <v:shape id="_x0000_s2104" style="position:absolute;left:3117;top:829;width:20;height:50" coordsize="20,50" path="m,20l,,20,r,20l20,20r,20l20,40,5,50,,40r,l10,35r,l10,20,,20xe" fillcolor="black" stroked="f">
              <v:path arrowok="t"/>
            </v:shape>
            <v:shape id="_x0000_s2105" style="position:absolute;left:3222;top:703;width:90;height:151" coordsize="90,151" path="m,106r15,l15,106r5,15l25,126r,l35,131r10,5l45,136r10,-5l65,126r,l70,116r5,-10l75,106,70,90,65,85r,l55,75r-10,l45,75r-10,l35,60r,l40,60r,l50,60,60,55r,l65,50r,-10l65,40r,-10l60,20r,l55,15r-10,l45,15r-10,l25,20r,l20,30r,10l,40r,l5,25,15,10r,l30,5,45,r,l65,5r,l80,20r,l85,40r,l80,55r,l65,65r,l75,70,85,80r,l90,90r,16l90,106r,15l80,136r,l65,146r-20,5l45,151,25,146,15,136r,l5,126,,106r,xe" fillcolor="black" stroked="f">
              <v:path arrowok="t"/>
            </v:shape>
            <v:shape id="_x0000_s2106" style="position:absolute;left:33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rect id="_x0000_s2107" style="position:absolute;left:3442;top:788;width:55;height:16" fillcolor="black" stroked="f"/>
            <v:shape id="_x0000_s2108" style="position:absolute;left:3502;top:703;width:100;height:146" coordsize="100,146" path="m65,146r,-35l,111,,96,65,,80,r,96l100,96r,15l80,111r,35l65,146xm65,96r,-66l20,96r45,xe" fillcolor="black" stroked="f">
              <v:path arrowok="t"/>
              <o:lock v:ext="edit" verticies="t"/>
            </v:shape>
            <v:shape id="_x0000_s2109" style="position:absolute;left:3617;top:703;width:95;height:146" coordsize="95,146" path="m95,131r,15l,146r,l5,136r,l15,116r,l40,90r,l70,60r,l75,50,80,40r,l75,30,70,25r,l60,20,50,15r,l40,20,30,25r,l25,35r,10l5,45r,l10,25,20,10r,l35,5,50,r,l70,5,85,15r,l95,25r,15l95,40,90,60r,l80,75r,l55,101r,l35,121r,l25,131r70,xe" fillcolor="black" stroked="f">
              <v:path arrowok="t"/>
            </v:shape>
            <v:shape id="_x0000_s2110" style="position:absolute;left:3727;top:703;width:100;height:146" coordsize="100,146" path="m60,146r,-35l,111,,96,65,,80,r,96l100,96r,15l80,111r,35l60,146xm60,96r,-66l15,96r45,xe" fillcolor="black" stroked="f">
              <v:path arrowok="t"/>
              <o:lock v:ext="edit" verticies="t"/>
            </v:shape>
            <v:shape id="_x0000_s2111" style="position:absolute;left:3897;top:703;width:115;height:146" coordsize="115,146" path="m,101l20,96r,l25,116r,l40,126r,l60,131r,l80,126r,l95,121r,l100,106r,l95,96r,l80,85r,l55,80r,l30,70r,l15,55r,l10,40r,l10,30,15,20r,l20,10,30,5r,l60,r,l85,5r,l95,10r10,10l105,20r5,10l110,40,95,45r,l90,30,85,25r,l75,20,60,15r,l45,20r-10,l35,20,30,30,25,40r,l25,45r5,5l30,50,60,60r,l90,70r,l105,75r5,10l110,85r5,11l115,106r,l115,116r-5,10l110,126r-10,10l90,141r,l80,146r-15,l65,146r-20,l30,141r,l20,136,10,126r,l5,116,,101r,xe" fillcolor="black" stroked="f">
              <v:path arrowok="t"/>
            </v:shape>
            <v:shape id="_x0000_s2112" style="position:absolute;left:4027;top:743;width:90;height:106" coordsize="90,106" path="m,106l,91,65,15r,l45,15,5,15,5,,90,r,15l35,81,20,91r,l45,91r45,l90,106,,106xe" fillcolor="black" stroked="f">
              <v:path arrowok="t"/>
            </v:shape>
            <v:shape id="_x0000_s2113" style="position:absolute;left:4132;top:743;width:95;height:106" coordsize="95,106" path="m75,91r,l55,106r,l35,106r,l20,106,10,101r,l,91,,81r,l,66r,l10,56r,l25,50r,l40,45r,l70,40r,l70,35r,l70,25,65,20r,l60,15r-15,l45,15,30,20r,l25,25,20,35,,30r,l10,15r,l25,5r,l50,r,l70,r,l80,10r,l90,20r,l90,40r,21l90,61r,35l90,96r5,10l75,106r,l75,91r,xm70,56r,l40,61r,l25,66r,l20,71r,l20,76r,l25,91r,l40,96r,l55,91r,l70,76r,l70,61r,-5xe" fillcolor="black" stroked="f">
              <v:path arrowok="t"/>
              <o:lock v:ext="edit" verticies="t"/>
            </v:shape>
            <v:shape id="_x0000_s2114" style="position:absolute;left:4237;top:703;width:60;height:146" coordsize="60,146" path="m15,146r,-91l,55,,40r15,l15,30r,l15,15r,l25,5r,l45,r,l60,r,15l60,15r-15,l45,15,35,20r,l35,30r,10l55,40r,15l35,55r,91l15,146xe" fillcolor="black" stroked="f">
              <v:path arrowok="t"/>
            </v:shape>
            <v:rect id="_x0000_s2115" style="position:absolute;left:4302;top:703;width:20;height:146" fillcolor="black" stroked="f"/>
            <v:shape id="_x0000_s2116" style="position:absolute;left:4342;top:743;width:95;height:106" coordsize="95,106" path="m75,91r,l55,106r,l35,106r,l20,106,10,101r,l,91,,81r,l5,66r,l15,56r,l25,50r,l40,45r,l70,40r,l70,35r,l70,25,65,20r,l60,15r-15,l45,15,30,20r,l25,25,20,35,5,30r,l10,15r,l25,5r,l50,r,l70,r,l85,10r,l90,20r,l90,40r,21l90,61r,35l90,96r5,10l75,106r,l75,91r,xm70,56r,l45,61r,l30,66r,l20,71r,l20,76r,l25,91r,l40,96r,l60,91r,l70,76r,l70,61r,-5xe" fillcolor="black" stroked="f">
              <v:path arrowok="t"/>
              <o:lock v:ext="edit" verticies="t"/>
            </v:shape>
            <v:shape id="_x0000_s2117" style="position:absolute;left:4457;top:743;width:60;height:106" coordsize="60,106" path="m,106l,,20,r,15l20,15,30,r,l40,r,l60,5,50,20r,l40,15r,l30,20r,l25,30r,l20,50r,56l,106xe" fillcolor="black" stroked="f">
              <v:path arrowok="t"/>
            </v:shape>
            <v:shape id="_x0000_s2118" style="position:absolute;left:4517;top:743;width:96;height:146" coordsize="96,146" path="m10,146l5,131r,l15,131r,l26,131r,l31,126r,l36,111r,l41,106,,,21,,41,61r,l46,86r,l56,61,76,,96,,56,106r,l46,131r,l36,146r,l21,146r,l10,146r,xe" fillcolor="black" stroked="f">
              <v:path arrowok="t"/>
            </v:shape>
            <v:shape id="_x0000_s2119" style="position:absolute;left:1421;top:944;width:145;height:106" coordsize="145,106" path="m30,106l,,20,,35,60r5,26l40,86,45,60,65,,80,,95,60r5,20l110,60,125,r20,l110,106r-20,l75,45,70,25,50,106r-20,xe" fillcolor="black" stroked="f">
              <v:path arrowok="t"/>
            </v:shape>
            <v:shape id="_x0000_s2120" style="position:absolute;left:1566;top:944;width:140;height:106" coordsize="140,106" path="m30,106l,,20,,35,60r5,26l40,86,45,60,65,,80,,95,60r5,20l105,60,125,r15,l110,106r-20,l75,45,70,25,50,106r-20,xe" fillcolor="black" stroked="f">
              <v:path arrowok="t"/>
            </v:shape>
            <v:shape id="_x0000_s2121" style="position:absolute;left:1711;top:944;width:140;height:106" coordsize="140,106" path="m30,106l,,20,,35,60r5,26l40,86,45,60,60,,80,,95,60r5,20l105,60,125,r15,l110,106r-20,l75,45,70,25,50,106r-20,xe" fillcolor="black" stroked="f">
              <v:path arrowok="t"/>
            </v:shape>
            <v:rect id="_x0000_s2122" style="position:absolute;left:1861;top:1030;width:20;height:20" fillcolor="black" stroked="f"/>
            <v:shape id="_x0000_s2123" style="position:absolute;left:1906;top:944;width:85;height:106" coordsize="85,106" path="m,75l15,70r,l20,80r5,6l25,86r10,5l45,96r,l55,91r5,l60,91r5,-5l65,75r,l60,65r,l45,60r,l15,55r,l5,45r,l,30r,l5,15r,l15,5r,l25,r,l40,r,l60,r,l75,10r,l80,30r-15,l65,30,55,20r,l40,15r,l25,15r,l20,25r,l20,35r,l30,40r,l45,40r,l70,50r,l80,60r,l85,75r,l80,91r,l65,106r,l45,106r,l25,106,15,101r,l5,91,,75r,xe" fillcolor="black" stroked="f">
              <v:path arrowok="t"/>
            </v:shape>
            <v:shape id="_x0000_s2124" style="position:absolute;left:2001;top:944;width:95;height:106" coordsize="95,106" path="m,106l,91,70,15r,l50,15,5,15,5,,90,r,15l35,80,25,91r,l45,91r50,l95,106,,106xe" fillcolor="black" stroked="f">
              <v:path arrowok="t"/>
            </v:shape>
            <v:shape id="_x0000_s2125" style="position:absolute;left:2106;top:944;width:95;height:106" coordsize="95,106" path="m75,91r,l55,106r,l35,106r,l20,106,10,101r,l,91,,80r,l5,65r,l15,55r,l25,50r,l40,45r,l70,40r,l70,35r,l70,25,65,20r,l60,15r-15,l45,15,30,20r,l25,25,20,35,5,30r,l10,15r,l25,5r,l50,r,l70,r,l85,10r,l90,20r,l90,40r,20l90,60r,36l90,96r5,10l75,106r,l75,91r,xm70,55r,l45,60r,l30,65r,l20,70r,l20,75r,l25,91r,l40,96r,l60,91r,l70,75r,l70,60r,-5xe" fillcolor="black" stroked="f">
              <v:path arrowok="t"/>
              <o:lock v:ext="edit" verticies="t"/>
            </v:shape>
            <v:shape id="_x0000_s2126" style="position:absolute;left:2211;top:904;width:60;height:146" coordsize="60,146" path="m15,146r,-91l,55,,40r15,l15,30r,l20,15r,l25,5r,l45,r,l60,r,15l60,15r-10,l50,15,35,20r,l35,30r,10l55,40r,15l35,55r,91l15,146xe" fillcolor="black" stroked="f">
              <v:path arrowok="t"/>
            </v:shape>
            <v:rect id="_x0000_s2127" style="position:absolute;left:2276;top:904;width:20;height:146" fillcolor="black" stroked="f"/>
            <v:shape id="_x0000_s2128" style="position:absolute;left:2316;top:944;width:95;height:106" coordsize="95,106" path="m75,91r,l55,106r,l35,106r,l20,106,10,101r,l5,91,,80r,l5,65r,l15,55r,l25,50r,l40,45r,l75,40r,l75,35r,l70,25r,-5l70,20,60,15r-10,l50,15,30,20r,l25,25,20,35,5,30r,l10,15r,l30,5r,l50,r,l75,r,l85,10r,l90,20r,l90,40r,20l90,60r,36l90,96r5,10l80,106r,l75,91r,xm75,55r,l45,60r,l30,65r,l20,70r,l20,75r,l25,91r,l40,96r,l60,91r,l70,75r,l75,60r,-5xe" fillcolor="black" stroked="f">
              <v:path arrowok="t"/>
              <o:lock v:ext="edit" verticies="t"/>
            </v:shape>
            <v:shape id="_x0000_s2129" style="position:absolute;left:2436;top:944;width:55;height:106" coordsize="55,106" path="m,106l,,15,r,15l15,15,25,r,l35,r,l55,5,50,20r,l35,15r,l25,20r,l20,30r,l15,50r,56l,106xe" fillcolor="black" stroked="f">
              <v:path arrowok="t"/>
            </v:shape>
            <v:shape id="_x0000_s2130" style="position:absolute;left:2491;top:944;width:95;height:146" coordsize="95,146" path="m10,146l5,131r,l15,131r,l25,131r,l35,126r,l40,111r,l40,106,,,20,,40,60r,l50,86r,l55,60,80,,95,,55,106r,l45,131r,l35,146r,l20,146r,l10,146r,xe" fillcolor="black" stroked="f">
              <v:path arrowok="t"/>
            </v:shape>
            <v:rect id="_x0000_s2131" style="position:absolute;left:2591;top:1030;width:20;height:20" fillcolor="black" stroked="f"/>
            <v:shape id="_x0000_s2132" style="position:absolute;left:2641;top:944;width:91;height:146" coordsize="91,146" path="m,146l,,15,r,15l15,15,30,5r,l45,r,l60,,70,5r,l80,15r6,10l86,25r5,25l91,50r,15l86,80r,l80,91,70,101r,l55,106r-10,l45,106r-15,l30,106,20,96r,50l,146xm15,55r,l20,70r5,16l25,86r10,5l45,96r,l55,91,65,86r,l70,70,75,50r,l70,35,65,25r,l55,15r-10,l45,15r-10,l25,25r,l20,35,15,55r,xe" fillcolor="black" stroked="f">
              <v:path arrowok="t"/>
              <o:lock v:ext="edit" verticies="t"/>
            </v:shape>
            <v:rect id="_x0000_s2133" style="position:absolute;left:2752;top:904;width:20;height:146" fillcolor="black" stroked="f"/>
            <v:shape id="_x0000_s2134" style="position:absolute;left:200;top:5;width:1026;height:1130" coordsize="1026,1130" path="m,613r,l,668r10,50l20,768r20,46l60,859r25,45l115,939r35,40l185,1009r40,31l265,1065r45,25l360,1105r50,15l460,1125r50,5l510,1130r55,-5l615,1120r50,-15l711,1090r45,-25l796,1040r40,-31l876,979r30,-40l936,904r25,-45l986,814r15,-46l1016,718r5,-50l1026,613,1026,,,,,613xe" fillcolor="#cd3938" stroked="f">
              <v:path arrowok="t"/>
            </v:shape>
            <v:shape id="_x0000_s2135" style="position:absolute;left:195;width:1036;height:1140" coordsize="1036,1140" path="m515,1140r,l465,1135r-55,-5l360,1115r-45,-15l270,1075r-45,-25l185,1019,150,984,115,949,85,909,60,869,40,824,20,773,10,723,,673,,618,,,1036,r,618l1036,618r-5,55l1026,723r-15,50l991,824r-20,45l946,909r-30,40l881,984r-35,35l806,1050r-45,25l716,1100r-46,15l620,1130r-50,5l515,1140r,xm10,10r,608l10,618r,55l20,723r10,45l50,819r20,45l95,904r30,40l155,979r40,35l230,1040r45,30l320,1090r45,15l415,1120r50,5l515,1130r,l570,1125r50,-5l665,1105r51,-15l761,1070r40,-30l841,1014r35,-35l906,944r30,-40l961,864r25,-45l1001,768r15,-45l1021,673r5,-55l1026,10,10,10xe" fillcolor="black" stroked="f">
              <v:path arrowok="t"/>
              <o:lock v:ext="edit" verticies="t"/>
            </v:shape>
            <v:shape id="_x0000_s2136" style="position:absolute;left:670;top:105;width:511;height:814" coordsize="511,814" path="m130,432r,l100,382,75,327r,l75,307r,l95,257r20,-36l10,86r,l60,46r5,l160,166r,l180,156r,l165,126r-5,-15l155,96r,l160,76r5,-20l170,41,185,26,200,16,215,5,230,r21,l251,r20,l291,5r15,11l321,26r10,15l341,56r5,20l351,96r,l346,111r-5,20l321,156r,l331,161r10,10l446,46r,l501,86r,l481,106r,l491,121r,l491,126r,5l491,131r-15,10l461,161r,l441,206r,l446,231r,l446,252r-5,5l441,257r-20,35l406,317r-15,10l391,327r-15,l376,327r-5,-5l361,307,341,282r-15,20l326,302r,30l326,332r10,15l341,387,511,593r,5l456,638r,l361,523r,l386,764r,l361,769r-35,5l326,774r,l326,774r,5l326,779r15,20l341,799r,5l336,804r,l316,809r-20,5l296,814r-5,-5l291,809,281,789r,l241,794r-21,20l220,814r-10,l210,814r-15,l175,814r,l170,809r,-5l170,804r20,-20l190,784r-5,l185,784r,-5l185,779,130,769r,l135,683,155,528r,-15l55,638r-5,l,598r,-5l130,432xm160,277r,l140,312r,l155,332r25,25l180,357r5,-15l190,337r,l185,322r,-15l160,277xe" fillcolor="black" stroked="f">
              <v:path arrowok="t"/>
              <o:lock v:ext="edit" verticies="t"/>
            </v:shape>
            <v:shape id="_x0000_s2137" style="position:absolute;left:665;top:100;width:516;height:824" coordsize="516,824" path="m256,5r,l276,5r20,5l311,21r15,10l336,46r10,15l351,81r5,20l356,101r-5,15l346,136r-20,25l326,161r10,5l346,176,451,51r,l506,91r,l486,111r,l496,126r,l496,131r,5l496,136r-15,10l466,166r,l446,211r,l451,236r,l451,257r-5,5l446,262r-20,35l411,322r-15,10l396,332r-5,l391,332r-10,l381,332r-5,-5l366,312,346,287r-15,20l331,307r,30l331,337r10,15l346,392,516,598r,5l461,643r,l366,528r,l391,769r,l371,774r-35,5l336,779r-5,l331,779r,l331,779r,5l331,784r15,20l346,804r,5l341,809r,l306,819r,l301,819r,l296,814r,l286,794r,l246,799r-21,20l225,819r-10,l215,819r-10,l205,819r-25,l180,819r-5,-5l175,809r,l195,789r,l190,789r,l190,784r,l135,774r,l140,688,160,533r,-15l60,643r-5,l5,603r,-5l135,437r,l105,387,80,332r,l80,312r,l100,262r20,-36l15,91r,l65,51r5,l165,171r,l185,161r,l170,131r-5,-15l160,101r,l165,81r5,-20l175,46,190,31,205,21,220,10,235,5r21,xm185,362r,l190,347r5,-5l195,342r-5,-15l190,312,165,282r,l145,317r,l160,337r25,25x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xm150,317r,l160,302r,l165,287r20,25l185,312r5,25l190,337r-10,20l180,357r-5,-10l175,347,160,332,150,317r,xe" fillcolor="black" stroked="f">
              <v:path arrowok="t"/>
              <o:lock v:ext="edit" verticies="t"/>
            </v:shape>
            <v:shape id="_x0000_s2138" style="position:absolute;left:670;top:105;width:511;height:814" coordsize="511,814" path="m251,r,l271,r20,5l306,16r15,10l331,41r10,15l346,76r5,20l351,96r-5,15l341,131r-20,25l321,156r10,5l341,171,446,46r,l501,86r,l481,106r,l491,121r,l491,126r,5l491,131r-15,10l461,161r,l441,206r,l446,231r,l446,252r-5,5l441,257r-20,35l406,317r-15,10l391,327r-5,l386,327r-10,l376,327r-5,-5l361,307,341,282r-15,20l326,302r,30l326,332r10,15l341,387,511,593r,5l456,638r,l361,523r,l386,764r,l366,769r-35,5l331,774r-5,l326,774r,l326,774r,5l326,779r15,20l341,799r,5l336,804r,l301,814r,l296,814r,l291,809r,l281,789r,l241,794r-21,20l220,814r-10,l210,814r-10,l200,814r-25,l175,814r-5,-5l170,804r,l190,784r,l185,784r,l185,779r,l130,769r,l135,683,155,528r,-15l55,638r-5,l,598r,-5l130,432r,l100,382,75,327r,l75,307r,l95,257r20,-36l10,86r,l60,46r5,l160,166r,l180,156r,l165,126r-5,-15l155,96r,l160,76r5,-20l170,41,185,26,200,16,215,5,230,r21,e" filled="f" stroked="f">
              <v:path arrowok="t"/>
            </v:shape>
            <v:shape id="_x0000_s2139" style="position:absolute;left:810;top:382;width:50;height:80" coordsize="50,80" path="m40,80r,l45,65r5,-5l50,60,45,45r,-15l20,r,l,35r,l15,55,40,80e" filled="f" stroked="f">
              <v:path arrowok="t"/>
            </v:shape>
            <v:shape id="_x0000_s2140" style="position:absolute;left:665;top:100;width:516;height:824" coordsize="516,824" path="m256,r,l235,,220,5,200,16,185,31,175,46,165,61r-5,20l155,101r,l165,131r15,30l180,161r-10,5l70,46r,l70,46r-5,l65,46r,l10,86r,l10,91r,l10,96r,l115,226r,l95,262,75,312r,l75,322r,10l75,332r25,55l130,437,,598r,l,598r,5l,603r,l55,648r,l55,648r5,l60,648r,l155,528r,5l155,533,135,744r,l130,774r,l130,779r,l155,784r30,5l185,789r,l190,789r,l175,809r-5,l170,809r,l170,809r,5l170,814r10,10l180,824r25,l205,824r10,l215,824r,l215,824r,l215,824r10,-5l225,819r,l246,799r,l281,799r,l291,814r,l291,814r,l301,819r,l306,819r,l341,814r,l346,809r,l346,799r,l346,799r,l336,784r,l336,784r,l336,784r,l336,779r,l336,779r,l371,774r,l391,769r5,l396,769r,-5l396,764,371,538r85,110l456,648r5,l461,648r5,l466,648r50,-45l516,603r,l516,598r,l516,598,351,392r,l341,347r-5,-15l336,332r,-25l346,292r,l351,302r,l366,322r15,15l381,337r,l381,337r10,l391,337r10,l401,337r15,-20l436,287r,l451,267r,l451,262r5,-10l456,236r,l451,211r,l461,196r,l471,171r,l491,146r,l496,136r,l501,131r,-5l501,126r-5,-5l496,121r,l496,121r-5,-10l506,96r,l506,91r,l506,86r,l456,46r,l451,46r,l446,46r,l346,171r,l331,161r,l351,136r5,-20l361,101r,l356,81,351,61,341,46,331,31,316,16,296,5,276,,256,r,e" filled="f" stroked="f">
              <v:path arrowok="t"/>
            </v:shape>
            <v:shape id="_x0000_s2141" style="position:absolute;left:815;top:387;width:40;height:70" coordsize="40,70" path="m,30r,l10,15r,l15,,35,25r,l40,50r,l30,70r,l25,60r,l10,45,,30r,e" filled="f" stroked="f">
              <v:path arrowok="t"/>
            </v:shape>
            <v:shape id="_x0000_s2142" style="position:absolute;left:830;top:105;width:186;height:156" coordsize="186,156" path="m91,r,l111,r20,11l146,16r15,15l171,41r10,15l186,76r,20l186,96r,15l181,131r-25,25l156,156,131,146r,l151,116r,l151,101r,-10l141,71r,l136,66r,-10l131,51r,l111,41,91,36r,l70,41r-10,l55,46r,l45,66r,10l45,76,35,81,30,96r,15l30,111r10,20l50,146r,l25,156r,l5,126,,111,,96r,l,76,5,61,15,41,25,31,40,16,55,11,75,,91,r,xe" fillcolor="#f7c315" stroked="f">
              <v:path arrowok="t"/>
            </v:shape>
            <v:shape id="_x0000_s2143" style="position:absolute;left:1101;top:316;width:10;height:46" coordsize="10,46" path="m10,r,l10,25r,l10,41r,5l5,46r,l,36,,25r,l10,r,xe" stroked="f">
              <v:path arrowok="t"/>
            </v:shape>
            <v:shape id="_x0000_s2144" style="position:absolute;left:1101;top:316;width:10;height:46" coordsize="10,46" path="m10,5r,l10,25r,l10,46r,l10,46r,l5,46r,l,25r,l5,5r,l10,5xm10,r,l,25r,l,36,5,46r,l10,46r,l10,36r,-11l10,25,10,r,xe" fillcolor="black" stroked="f">
              <v:path arrowok="t"/>
              <o:lock v:ext="edit" verticies="t"/>
            </v:shape>
            <v:shape id="_x0000_s2145" style="position:absolute;left:1101;top:321;width:10;height:41" coordsize="10,41" path="m10,r,l10,20r,l10,41r,l10,41r,l5,41r,l,20r,l5,r,l10,e" filled="f" stroked="f">
              <v:path arrowok="t"/>
            </v:shape>
            <v:shape id="_x0000_s2146" style="position:absolute;left:1101;top:316;width:10;height:46" coordsize="10,46" path="m10,r,l,25r,l,36,5,46r,l10,46r,l10,36r,-11l10,25,10,r,e" filled="f" stroked="f">
              <v:path arrowok="t"/>
            </v:shape>
            <v:shape id="_x0000_s2147" style="position:absolute;left:951;top:884;width:55;height:25" coordsize="55,25" path="m40,r,l55,20r,l55,20r,l35,15r-10,l25,15r-10,l15,15,10,25r,l,10r,l40,r,xe" stroked="f">
              <v:path arrowok="t"/>
            </v:shape>
            <v:shape id="_x0000_s2148" style="position:absolute;left:951;top:884;width:55;height:25" coordsize="55,25" path="m40,r,l50,15r,l55,15r,l35,15,25,10r,l25,10r,l25,10,15,15r,l10,25r,l5,10r,l40,xm40,r,l,10r,l,10r,l10,25r,l10,25r,l15,15r,l25,15r,l25,15r,l35,15r20,5l55,20r,l55,20r,l55,20,40,r,xe" fillcolor="black" stroked="f">
              <v:path arrowok="t"/>
              <o:lock v:ext="edit" verticies="t"/>
            </v:shape>
            <v:shape id="_x0000_s2149" style="position:absolute;left:956;top:884;width:50;height:25" coordsize="50,25" path="m35,r,l45,15r,l50,15r,l30,15,20,10r,l20,10r,l20,10,10,15r,l5,25r,l,10r,l35,e" filled="f" stroked="f">
              <v:path arrowok="t"/>
            </v:shape>
            <v:shape id="_x0000_s2150" style="position:absolute;left:951;top:884;width:55;height:25" coordsize="55,25" path="m40,r,l,10r,l,10r,l10,25r,l10,25r,l15,15r,l25,15r,l25,15r,l35,15r20,5l55,20r,l55,20r,l55,20,40,r,e" filled="f" stroked="f">
              <v:path arrowok="t"/>
            </v:shape>
            <v:shape id="_x0000_s2151" style="position:absolute;left:850;top:889;width:55;height:25" coordsize="55,25" path="m10,r,l30,5r,l55,10r,l35,25r,l35,20,25,15r,l5,15,,15r,l10,r,xe" stroked="f">
              <v:path arrowok="t"/>
            </v:shape>
            <v:shape id="_x0000_s2152" style="position:absolute;left:850;top:889;width:55;height:25" coordsize="55,25" path="m10,5r,l15,5r,l30,5r,l50,10r,l50,10r,l45,15r,l35,25r,l35,25r,l35,15,25,10r,l20,10r,l,15r,l5,10r,l10,5xm10,r,l,15r,l5,15r15,l20,15r5,l25,15r10,5l35,25r,l35,25r,l55,10r,l30,5r,l10,r,xe" fillcolor="black" stroked="f">
              <v:path arrowok="t"/>
              <o:lock v:ext="edit" verticies="t"/>
            </v:shape>
            <v:shape id="_x0000_s2153" style="position:absolute;left:850;top:894;width:50;height:20" coordsize="50,20" path="m10,r,l15,r,l30,r,l50,5r,l50,5r,l45,10r,l35,20r,l35,20r,l35,10,25,5r,l20,5r,l,10r,l5,5r,l10,e" filled="f" stroked="f">
              <v:path arrowok="t"/>
            </v:shape>
            <v:shape id="_x0000_s2154" style="position:absolute;left:850;top:889;width:55;height:25" coordsize="55,25" path="m10,r,l,15r,l5,15r15,l20,15r5,l25,15r10,5l35,25r,l35,25r,l55,10r,l30,5r,l10,r,e" filled="f" stroked="f">
              <v:path arrowok="t"/>
            </v:shape>
            <v:shape id="_x0000_s2155" style="position:absolute;left:966;top:899;width:40;height:15" coordsize="40,15" path="m40,5r,l40,10r,l20,15,5,15r,l,15r,l,5r,l5,r,l20,,40,5r,xe" stroked="f">
              <v:path arrowok="t"/>
            </v:shape>
            <v:shape id="_x0000_s2156" style="position:absolute;left:966;top:899;width:40;height:15" coordsize="40,15" path="m10,r,l40,5r,l40,10r,l40,10r,l10,15r,l5,15r,l5,15r,l,15r,l5,5r,l5,r,l5,r,l5,r,l10,xm10,r,l5,r,l5,r,l,5r,l,15r,l5,15r,l5,15r,l20,15,40,10r,l40,5r,l10,r,xe" fillcolor="black" stroked="f">
              <v:path arrowok="t"/>
              <o:lock v:ext="edit" verticies="t"/>
            </v:shape>
            <v:shape id="_x0000_s2157" style="position:absolute;left:966;top:899;width:40;height:15" coordsize="40,15" path="m10,r,l40,5r,l40,10r,l40,10r,l10,15r,l5,15r,l5,15r,l,15r,l5,5r,l5,r,l5,r,l5,r,l10,e" filled="f" stroked="f">
              <v:path arrowok="t"/>
            </v:shape>
            <v:shape id="_x0000_s2158" style="position:absolute;left:966;top:899;width:40;height:15" coordsize="40,15" path="m10,r,l5,r,l5,r,l,5r,l,15r,l5,15r,l5,15r,l20,15,40,10r,l40,5r,l10,r,e" filled="f" stroked="f">
              <v:path arrowok="t"/>
            </v:shape>
            <v:shape id="_x0000_s2159" style="position:absolute;left:840;top:904;width:45;height:15" coordsize="45,15" path="m45,15r,l20,15,10,10,,10r,l10,5r,l25,,40,5r,l45,15r,xe" stroked="f">
              <v:path arrowok="t"/>
            </v:shape>
            <v:shape id="_x0000_s2160" style="position:absolute;left:840;top:904;width:45;height:15" coordsize="45,15" path="m30,r,l30,,40,5r,l40,10r,l30,10r,l10,10r-5,l5,10,10,5r,l15,5r,l30,r,xm30,r,l10,5r,l,10r,l10,10r20,5l30,15r15,l45,15,40,5r,l30,r,xe" fillcolor="black" stroked="f">
              <v:path arrowok="t"/>
              <o:lock v:ext="edit" verticies="t"/>
            </v:shape>
            <v:shape id="_x0000_s2161" style="position:absolute;left:845;top:904;width:35;height:10" coordsize="35,10" path="m25,r,l25,,35,5r,l35,10r,l25,10r,l5,10,,10r,l5,5r,l10,5r,l25,r,e" filled="f" stroked="f">
              <v:path arrowok="t"/>
            </v:shape>
            <v:shape id="_x0000_s2162" style="position:absolute;left:840;top:904;width:45;height:15" coordsize="45,15" path="m30,r,l10,5r,l,10r,l10,10r20,5l30,15r15,l45,15,40,5r,l30,r,e" filled="f" stroked="f">
              <v:path arrowok="t"/>
            </v:shape>
            <v:shape id="_x0000_s2163" style="position:absolute;left:800;top:442;width:251;height:452" coordsize="251,452" path="m55,30r,l50,25r,l55,10,60,r,l75,,55,30xm226,181r,l251,422r,l226,427r-30,5l196,432,176,166r,l176,166r,l196,437r,l166,447r-40,5l126,452r-26,l75,447,55,442r,l80,161r,l80,161r-5,l75,161,55,437r,l20,432,,427r,l30,171,70,120r5,l75,120r10,l90,115r,l90,115r5,-5l95,105r,l100,105r5,-5l105,95r-5,l100,95r5,-5l105,90r,-5l100,80,126,55,226,181xm196,r,l201,15r5,30l171,r,l196,r,xe" stroked="f">
              <v:path arrowok="t"/>
              <o:lock v:ext="edit" verticies="t"/>
            </v:shape>
            <v:shape id="_x0000_s2164" style="position:absolute;left:800;top:437;width:251;height:457" coordsize="251,457" path="m191,5r,l196,5r,l196,5r,10l206,45,171,5r,l181,5r,l191,5xm60,5r,l75,5,55,35r,l50,30r,l55,15,60,5xm126,60l226,186r,l251,427r,l231,432r-30,5l201,437r-5,l196,437,176,171r,l176,171r,l176,171r-5,l171,171r,l191,442r,l166,452r-40,5l126,457r,l126,457r,l121,457r,l90,457,60,447r,l70,311r,l80,166r,l80,166r,l80,166r,l75,166r,l75,166r,l50,442r,l5,432r,l5,407r,l30,176,70,125r5,l75,125r5,l80,125r5,l90,120r,l90,120r5,-5l95,110r,l105,110r,-5l105,105r,-5l105,100r6,-5l111,95r-6,-5l105,85,126,60xm191,r,l171,5r35,45l206,50,201,20,196,5r,l191,r,xm60,5r,l55,15,50,30r,l55,35,75,5r,l60,5r,xm126,60l100,85r,l105,90r,5l105,95r,5l105,100r-5,l100,100r5,l105,105r-5,5l95,110r,l95,110r,l95,115r-5,5l90,120r,l85,125r-5,l80,125r-5,l70,125,30,176r,l,432r,l20,437r35,5l55,442,75,166r,l80,166r,l80,166r,l55,447r,l90,457r31,l121,457r5,l126,457r,l126,457r40,-5l196,442r,l176,171r,l176,171r,l196,437r,l201,437r,l231,432r20,-5l251,427,226,186,126,60r,xe" fillcolor="black" stroked="f">
              <v:path arrowok="t"/>
              <o:lock v:ext="edit" verticies="t"/>
            </v:shape>
            <v:shape id="_x0000_s2165" style="position:absolute;left:971;top:442;width:35;height:40" coordsize="35,40" path="m20,r,l25,r,l25,r,10l35,40,,,,,10,r,l20,e" filled="f" stroked="f">
              <v:path arrowok="t"/>
            </v:shape>
            <v:shape id="_x0000_s2166" style="position:absolute;left:850;top:442;width:25;height:30" coordsize="25,30" path="m10,r,l25,,5,30r,l,25r,l5,10,10,e" filled="f" stroked="f">
              <v:path arrowok="t"/>
            </v:shape>
            <v:shape id="_x0000_s2167" style="position:absolute;left:805;top:497;width:246;height:397" coordsize="246,397" path="m121,l221,126r,l246,367r,l226,372r-30,5l196,377r-5,l191,377,171,111r,l171,111r,l171,111r-5,l166,111r,l186,382r,l161,392r-40,5l121,397r,l121,397r,l116,397r,l85,397,55,387r,l65,251r,l75,106r,l75,106r,l75,106r,l70,106r,l70,106r,l45,382r,l,372r,l,347r,l25,116,65,65r5,l70,65r5,l75,65r5,l85,60r,l85,60r5,-5l90,50r,l100,50r,-5l100,45r,-5l100,40r6,-5l106,35r-6,-5l100,25,121,e" filled="f" stroked="f">
              <v:path arrowok="t"/>
            </v:shape>
            <v:shape id="_x0000_s2168" style="position:absolute;left:971;top:437;width:35;height:50" coordsize="35,50" path="m20,r,l,5,35,50r,l30,20,25,5r,l20,r,e" filled="f" stroked="f">
              <v:path arrowok="t"/>
            </v:shape>
            <v:shape id="_x0000_s2169" style="position:absolute;left:850;top:442;width:25;height:30" coordsize="25,30" path="m10,r,l5,10,,25r,l5,30,25,r,l10,r,e" filled="f" stroked="f">
              <v:path arrowok="t"/>
            </v:shape>
            <v:shape id="_x0000_s2170" style="position:absolute;left:800;top:497;width:251;height:397" coordsize="251,397" path="m126,l100,25r,l105,30r,5l105,35r,5l105,40r-5,l100,40r5,l105,45r-5,5l95,50r,l95,50r,l95,55r-5,5l90,60r,l85,65r-5,l80,65r-5,l70,65,30,116r,l,372r,l20,377r35,5l55,382,75,106r,l80,106r,l80,106r,l55,387r,l90,397r31,l121,397r5,l126,397r,l126,397r40,-5l196,382r,l176,111r,l176,111r,l196,377r,l201,377r,l231,372r20,-5l251,367,226,126,126,r,e" filled="f" stroked="f">
              <v:path arrowok="t"/>
            </v:shape>
            <v:shape id="_x0000_s2171" style="position:absolute;left:860;top:146;width:45;height:105" coordsize="45,105" path="m,70r,l5,50,10,40r5,-5l15,35,20,20r,l25,10,30,5,45,r,l35,5,30,15,25,30r,l25,45r,l25,55r,l25,65r5,10l30,75,25,95r,l25,105r,l20,100,10,90,,70r,xe" stroked="f">
              <v:path arrowok="t"/>
            </v:shape>
            <v:shape id="_x0000_s2172" style="position:absolute;left:860;top:146;width:45;height:105" coordsize="45,105" path="m35,5r,l30,15,25,30r,l25,40r,l25,45r,l25,50r,l25,55r,l25,65r,10l25,75r,20l25,95r,l25,105r,l25,105r,l20,100,15,90,5,70r,l5,50,10,40r5,-5l15,35r,l15,35,25,20r,l25,20r,l25,10,35,5xm40,r,l30,5r-5,5l20,20r,l15,35r,l10,40,5,50,,70r,l10,90r10,10l25,105r,l25,105r,l25,95r,l30,75r,l25,65r,-10l25,55r,-10l25,45r,-15l25,30,30,15,35,5,45,r,l40,r,xe" fillcolor="black" stroked="f">
              <v:path arrowok="t"/>
              <o:lock v:ext="edit" verticies="t"/>
            </v:shape>
            <v:shape id="_x0000_s2173" style="position:absolute;left:865;top:151;width:30;height:100" coordsize="30,100" path="m30,r,l25,10,20,25r,l20,35r,l20,40r,l20,45r,l20,50r,l20,60r,10l20,70r,20l20,90r,l20,100r,l20,100r,l15,95,10,85,,65r,l,45,5,35r5,-5l10,30r,l10,30,20,15r,l20,15r,l20,5,30,e" filled="f" stroked="f">
              <v:path arrowok="t"/>
            </v:shape>
            <v:shape id="_x0000_s2174" style="position:absolute;left:860;top:146;width:45;height:105" coordsize="45,105" path="m40,r,l30,5r-5,5l20,20r,l15,35r,l10,40,5,50,,70r,l10,90r10,10l25,105r,l25,105r,l25,95r,l30,75r,l25,65r,-10l25,55r,-10l25,45r,-15l25,30,30,15,35,5,45,r,l40,r,e" filled="f" stroked="f">
              <v:path arrowok="t"/>
            </v:shape>
            <v:shape id="_x0000_s2175" style="position:absolute;left:946;top:151;width:30;height:100" coordsize="30,100" path="m30,65r,l30,45,25,35,20,30r,l15,15r,l10,5,5,,,,,,5,5r5,10l10,25r,l10,45r,l10,50r,l10,65r,5l10,70r,25l10,95r,5l10,100r,l15,95,25,85,30,65r,xe" stroked="f">
              <v:path arrowok="t"/>
            </v:shape>
            <v:shape id="_x0000_s2176" style="position:absolute;left:946;top:151;width:30;height:100" coordsize="30,100" path="m5,r,l10,5r5,10l15,15r5,15l20,30r,l20,30r5,5l30,45r,20l30,65,20,85,10,100r,l10,100r,l10,95r,l10,95r,l10,90r,l10,70r,l10,65,15,50r,l15,50r,l10,45r,l15,35r,l15,25r,l15,25r,l10,15,5,xm,l,,,,,,5,5r5,10l10,25r,l10,45r,l10,50r,l10,65r,5l10,70r,25l10,95r,5l10,100r,l10,100r,l25,85,30,65r,l30,45,25,35,20,30r,l15,15r,l5,,,,,xe" fillcolor="black" stroked="f">
              <v:path arrowok="t"/>
              <o:lock v:ext="edit" verticies="t"/>
            </v:shape>
            <v:shape id="_x0000_s2177" style="position:absolute;left:951;top:151;width:25;height:100" coordsize="25,100" path="m,l,,5,5r5,10l10,15r5,15l15,30r,l15,30r5,5l25,45r,20l25,65,15,85,5,100r,l5,100r,l5,95r,l5,95r,l5,90r,l5,70r,l5,65,10,50r,l10,50r,l5,45r,l10,35r,l10,25r,l10,25r,l5,15,,e" filled="f" stroked="f">
              <v:path arrowok="t"/>
            </v:shape>
            <v:shape id="_x0000_s2178" style="position:absolute;left:946;top:151;width:30;height:100" coordsize="30,100" path="m,l,,,,,,5,5r5,10l10,25r,l10,45r,l10,50r,l10,65r,5l10,70r,25l10,95r,5l10,100r,l10,100r,l25,85,30,65r,l30,45,25,35,20,30r,l15,15r,l5,,,,,e" filled="f" stroked="f">
              <v:path arrowok="t"/>
            </v:shape>
            <v:shape id="_x0000_s2179" style="position:absolute;left:885;top:146;width:71;height:90" coordsize="71,90" path="m36,r,l56,r5,10l71,30r,l71,45r,l71,55r,l66,70r,10l66,80,61,90r,l56,85r,l51,80r-5,l46,80,41,75r,l41,75r,l46,75r,l46,70r,l46,70r,l46,70r,l46,70r,l46,75r,l46,75r-5,l41,75r,l41,75r,l36,75r,l36,75r-5,l31,75r,l31,75r,l31,75r-5,l31,70r,l31,70r,l31,70r,l26,70r,l26,75r,l31,75r,l31,75r,l26,80r,l20,80r,5l20,85r-5,5l15,90,10,80r,l5,70,,55r,l5,45r,l,30r,l5,20,10,10,20,,36,r,xe" stroked="f">
              <v:path arrowok="t"/>
            </v:shape>
            <v:shape id="_x0000_s2180" style="position:absolute;left:890;top:226;width:61;height:55" coordsize="61,55" path="m36,r,l41,,51,5r,l56,10r,l56,10r,l61,r,l61,25r,l56,35,51,45r,l46,50r-5,5l41,55r-5,l31,50r,l26,55r-5,l21,55,10,50,5,45r,l,35,,15r,l,,,,5,10r,l10,10r,l15,5r,l21,,31,r,l36,r,xe" stroked="f">
              <v:path arrowok="t"/>
            </v:shape>
            <v:shape id="_x0000_s2181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xm61,r,l56,10r,l56,15r,l56,10r,l51,5r,l41,,36,r,l31,r,l31,r,l21,,15,5r,l10,10r,l10,15r,l5,10r,l,,,,,15r,l,35,5,45r,l10,50r11,5l21,55r,l21,55r5,l31,50r,l41,55r,l41,55r,l46,50r5,-5l51,45,56,35,61,25r,l61,r,xe" fillcolor="black" stroked="f">
              <v:path arrowok="t"/>
              <o:lock v:ext="edit" verticies="t"/>
            </v:shape>
            <v:shape id="_x0000_s2182" style="position:absolute;left:890;top:226;width:61;height:55" coordsize="61,55" path="m31,r,l36,r,l41,r,l46,r5,5l51,5r,l51,5r5,5l56,10r,5l56,15r,-5l56,10,61,r,l61,25r,l56,35,51,45r,l41,55r,l41,55r,l31,50r,l31,50r,l31,50r-5,5l21,55r,l21,55r,l10,50r,-5l10,45,5,35,,15r,l,10r,l,,,,5,10r,l10,15r,l10,10r,l10,10r,l15,5r,l15,5,21,r5,l26,r5,l31,r,e" filled="f" stroked="f">
              <v:path arrowok="t"/>
            </v:shape>
            <v:shape id="_x0000_s2183" style="position:absolute;left:890;top:226;width:61;height:55" coordsize="61,55" path="m61,r,l56,10r,l56,15r,l56,10r,l51,5r,l41,,36,r,l31,r,l31,r,l21,,15,5r,l10,10r,l10,15r,l5,10r,l,,,,,15r,l,35,5,45r,l10,50r11,5l21,55r,l21,55r5,l31,50r,l41,55r,l41,55r,l46,50r5,-5l51,45,56,35,61,25r,l61,r,e" filled="f" stroked="f">
              <v:path arrowok="t"/>
            </v:shape>
            <v:shape id="_x0000_s2184" style="position:absolute;left:926;top:181;width:25;height:30" coordsize="25,30" path="m,15r,l,30r,l,30r,l,10r,l5,5r5,l20,5r,l25,5r,l25,5r,l10,r,l5,5,,10r,5l,15xe" fillcolor="black" stroked="f">
              <v:path arrowok="t"/>
            </v:shape>
            <v:shape id="_x0000_s2185" style="position:absolute;left:931;top:186;width:20;height:15" coordsize="20,15" path="m,10r,l,15r,l10,15r,l20,10r,l15,5r,l10,,5,5r,l,10r,xe" fillcolor="black" stroked="f">
              <v:path arrowok="t"/>
            </v:shape>
            <v:shape id="_x0000_s2186" style="position:absolute;left:931;top:191;width:20;height:5" coordsize="20,5" path="m,5r,l10,r,l20,5r,l15,,10,r,l,5r,xe" stroked="f">
              <v:path arrowok="t"/>
            </v:shape>
            <v:shape id="_x0000_s2187" style="position:absolute;left:931;top:196;width:20;height:5" coordsize="20,5" path="m,l,,5,5r10,l15,5,20,r,l15,r,l15,,10,5r,l5,r,l5,,,,,xe" stroked="f">
              <v:path arrowok="t"/>
            </v:shape>
            <v:shape id="_x0000_s2188" style="position:absolute;left:905;top:231;width:36;height:15" coordsize="36,15" path="m16,10r,l26,10r,l31,10r,5l36,10r,l26,r,l21,r,l16,r,l6,5r,l,10r,l,15r,l,10r6,l6,10r10,l16,10xe" fillcolor="black" stroked="f">
              <v:path arrowok="t"/>
            </v:shape>
            <v:shape id="_x0000_s2189" style="position:absolute;left:905;top:231;width:36;height:15" coordsize="36,15" path="m16,r,l16,r,l21,r,l26,r,l36,10r-5,5l31,15r,l31,15r,-5l26,10r,l26,10r,l16,10r,l16,10r,l16,10r,l6,10r,l6,10r,l,10r,5l,15r,l,10r,l,10,6,5r,l16,xm16,r,l16,,6,5r,l,10r,l,10r,l,10r,5l,15r,l,15r,l,15r,l,15r,l6,10r,l6,10r,l11,10r,l16,10r,l16,10r,l16,10r,l26,10r,l26,10r,l26,10r,l31,10r,l31,15r,l31,15r,l31,15r5,-5l36,10r,l36,10,26,5r,l26,r,l26,r,l21,r,l16,r,l16,r,l16,xe" fillcolor="black" stroked="f">
              <v:path arrowok="t"/>
              <o:lock v:ext="edit" verticies="t"/>
            </v:shape>
            <v:shape id="_x0000_s2190" style="position:absolute;left:905;top:231;width:36;height:15" coordsize="36,15" path="m16,r,l16,r,l21,r,l26,r,l36,10r-5,5l31,15r,l31,15r,-5l26,10r,l26,10r,l16,10r,l16,10r,l16,10r,l6,10r,l6,10r,l,10r,5l,15r,l,10r,l,10,6,5r,l16,e" filled="f" stroked="f">
              <v:path arrowok="t"/>
            </v:shape>
            <v:shape id="_x0000_s2191" style="position:absolute;left:905;top:231;width:36;height:15" coordsize="36,15" path="m16,r,l16,,6,5r,l,10r,l,10r,l,10r,5l,15r,l,15r,l,15r,l,15r,l6,10r,l6,10r,l11,10r,l16,10r,l16,10r,l16,10r,l26,10r,l26,10r,l26,10r,l31,10r,l31,15r,l31,15r,l31,15r5,-5l36,10r,l36,10,26,5r,l26,r,l26,r,l21,r,l16,r,l16,r,l16,e" filled="f" stroked="f">
              <v:path arrowok="t"/>
            </v:shape>
            <v:shape id="_x0000_s2192" style="position:absolute;left:916;top:231;width:10;height:5" coordsize="10,5" path="m5,r,l10,r,l10,5r,l5,5r,l,,,,5,r,l5,r,xe" stroked="f">
              <v:path arrowok="t"/>
            </v:shape>
            <v:shape id="_x0000_s2193" style="position:absolute;left:911;top:236;width:20;height:1" coordsize="20,0" path="m10,r,l20,r,l20,r,l20,r,l,,,,5,r,l10,r,xe" stroked="f">
              <v:path arrowok="t"/>
            </v:shape>
            <v:shape id="_x0000_s2194" style="position:absolute;left:916;top:246;width:10;height:5" coordsize="10,5" path="m,l,,5,r5,l10,r,5l10,5,,5r,l,,,xe" fillcolor="black" stroked="f">
              <v:path arrowok="t"/>
            </v:shape>
            <v:line id="_x0000_s2195" style="position:absolute" from="790,146" to="791,147" strokeweight=".5pt"/>
            <v:shape id="_x0000_s2196" style="position:absolute;left:890;top:181;width:31;height:30" coordsize="31,30" path="m31,15r,l31,30r,l26,30r,l26,10r,l26,5,15,5,5,5r,l,5r,l,5r,l15,r,l26,5r5,5l31,15r,xe" fillcolor="black" stroked="f">
              <v:path arrowok="t"/>
            </v:shape>
            <v:shape id="_x0000_s2197" style="position:absolute;left:890;top:186;width:26;height:15" coordsize="26,15" path="m26,10r,l21,15r,l10,15r,l,10r,l5,5r,l15,r6,5l21,5r5,5l26,10xe" fillcolor="black" stroked="f">
              <v:path arrowok="t"/>
            </v:shape>
            <v:shape id="_x0000_s2198" style="position:absolute;left:895;top:191;width:16;height:5" coordsize="16,5" path="m16,5r,l5,r,l,5r,l,,5,r,l16,5r,xe" stroked="f">
              <v:path arrowok="t"/>
            </v:shape>
            <v:shape id="_x0000_s2199" style="position:absolute;left:895;top:196;width:16;height:5" coordsize="16,5" path="m16,r,l10,5,5,5r,l,,,,5,r,l5,r,5l5,5,10,r,l10,r6,l16,xe" stroked="f">
              <v:path arrowok="t"/>
            </v:shape>
            <v:shape id="_x0000_s2200" style="position:absolute;left:675;top:151;width:491;height:587" coordsize="491,587" path="m190,406l45,587,,547r,l125,386r,l135,396r,l140,396r10,-5l165,376r,l175,396r,l185,406r5,xm441,r50,40l476,60r,l476,55r,l466,50,456,45r,l451,50r,5l451,55,441,50r-5,l436,50r-5,5l431,60r5,l436,60r-5,l426,60r,l426,65r,5l426,70r-5,-5l421,65r,5l421,75r,l431,85r,l436,90r,l426,105r,l426,120,225,371r,l215,366r,l210,366r-5,-10l225,351r,l230,346r,-10l230,336r-25,5l205,341r-20,5l180,341r,l185,331r-5,-10l441,xe" fillcolor="#f7c315" stroked="f">
              <v:path arrowok="t"/>
              <o:lock v:ext="edit" verticies="t"/>
            </v:shape>
            <v:shape id="_x0000_s2201" style="position:absolute;left:685;top:151;width:236;height:286" coordsize="236,286" path="m45,l236,236r-41,50l,40,45,xe" fillcolor="#f7c315" stroked="f">
              <v:path arrowok="t"/>
            </v:shape>
            <v:shape id="_x0000_s2202" style="position:absolute;left:926;top:442;width:250;height:296" coordsize="250,296" path="m40,r75,95l250,256r,l200,296,,50,40,xe" fillcolor="#f7c315" stroked="f">
              <v:path arrowok="t"/>
            </v:shape>
            <v:shape id="_x0000_s2203" style="position:absolute;left:1091;top:201;width:65;height:135" coordsize="65,135" path="m20,45r,l15,30r,l10,30,5,25r,l5,20r,l5,20r15,5l20,25,30,40r,l35,40r,l35,40,25,25r,l15,20r,l10,15r5,-5l15,10r5,5l20,15r10,5l30,20,40,35r,l45,35r,-5l45,30,35,15r,l20,10r,l15,5,20,r,l25,5r,l40,10r,l55,25r,l55,25r,l55,25,45,10r,l35,5r,l40,r5,l45,,55,10r,l65,25r,l65,30r,l45,60,35,65r,l10,135r,l5,115,,90r,l5,80,15,70r,l15,55r,l15,50r5,-5l20,45xe" stroked="f">
              <v:path arrowok="t"/>
            </v:shape>
            <v:shape id="_x0000_s2204" style="position:absolute;left:1091;top:201;width:65;height:135" coordsize="65,135" path="m40,r,l40,r,l45,r,l45,,55,10r,l55,10r,l65,25r,l65,25r,l65,30r,l45,60,35,65r,l35,65r,l30,75r,l10,130r,l5,110,5,90r,l5,80r5,-5l10,75r5,-5l15,70r,l15,70r,-5l15,65r,-10l15,55r,l15,55r5,-5l20,50r5,-5l25,45r,l25,45,15,30r,l15,30r,l15,30r,l5,25r,l5,20r,l5,20r,l5,20r,l20,25r,l25,30r,l30,40r,l35,40r,l35,40r,l35,35r,l35,35r,l30,30r,l25,25r,l25,25r,l20,20r,l15,20r,l10,15r,l10,10r5,l15,15r,l15,15r5,l20,15r10,5l30,20r,l35,30r,l40,35r,l45,35r,l45,35r,l45,30r,l45,30r,l40,25r,l35,15r,l30,15r,l20,5r,l20,5r,l20,r,l20,r,l25,5r,l25,5r15,5l40,10r5,10l45,20r5,5l50,25r5,l55,25r,l55,25r,l55,25r,l55,25r,-5l55,20,45,10r,l45,10r,l45,10r,l35,5r,l35,r,l40,x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xe" fillcolor="black" stroked="f">
              <v:path arrowok="t"/>
              <o:lock v:ext="edit" verticies="t"/>
            </v:shape>
            <v:shape id="_x0000_s2205" style="position:absolute;left:1096;top:201;width:60;height:130" coordsize="60,130" path="m35,r,l35,r,l40,r,l40,,50,10r,l50,10r,l60,25r,l60,25r,l60,30r,l40,60,30,65r,l30,65r,l25,75r,l5,130r,l,110,,90r,l,80,5,75r,l10,70r,l10,70r,l10,65r,l10,55r,l10,55r,l15,50r,l20,45r,l20,45r,l10,30r,l10,30r,l10,30r,l,25r,l,20r,l,20r,l,20r,l15,25r,l20,30r,l25,40r,l30,40r,l30,40r,l30,35r,l30,35r,l25,30r,l20,25r,l20,25r,l15,20r,l10,20r,l5,15r,l5,10r5,l10,15r,l10,15r5,l15,15r10,5l25,20r,l30,30r,l35,35r,l40,35r,l40,35r,l40,30r,l40,30r,l35,25r,l30,15r,l25,15r,l15,5r,l15,5r,l15,r,l15,r,l20,5r,l20,5r15,5l35,10r5,10l40,20r5,5l45,25r5,l50,25r,l50,25r,l50,25r,l50,25r,-5l50,20,40,10r,l40,10r,l40,10r,l30,5r,l30,r,l35,e" filled="f" stroked="f">
              <v:path arrowok="t"/>
            </v:shape>
            <v:shape id="_x0000_s2206" style="position:absolute;left:1091;top:201;width:65;height:135" coordsize="65,135" path="m40,r,l35,5r,l45,10r,l55,25r,l55,25r,l55,25r,l40,10r,l25,5r,l20,r,l15,5r5,5l20,10r15,5l35,15,45,30r,l45,35r,l40,35r,l30,20r,l20,15r,l15,10r,l10,10r,l10,15r5,5l15,20r10,5l25,25,35,40r,l35,40r,l30,40r,l20,25r,l5,20r,l5,20r,l5,25r,l10,30r5,l15,30r5,15l20,45r,l15,50r,5l15,55r,15l15,70,5,80,,90r,l5,115r5,20l10,135,35,65,45,60r,l65,30r,l65,25r,l55,10r,l45,,40,r,l40,r,e" filled="f" stroked="f">
              <v:path arrowok="t"/>
            </v:shape>
            <v:shape id="_x0000_s2207" style="position:absolute;left:745;top:326;width:110;height:216" coordsize="110,216" path="m85,56r,l65,86r,l70,96r10,20l110,151r,l100,156,85,176,70,201r-5,15l65,216,35,171,5,106r,l,96,,86r,l20,41,45,,85,56xe" stroked="f">
              <v:path arrowok="t"/>
            </v:shape>
            <v:shape id="_x0000_s2208" style="position:absolute;left:745;top:326;width:110;height:216" coordsize="110,216" path="m45,5l85,56r,l75,66r,l65,86r,l65,86r,l70,106r25,25l95,131r10,15l105,146,95,161,85,176,70,196r-5,20l65,216,35,166,5,106r,l,86r,l20,46,45,5xm45,r,l20,41,,86r,l,96r5,10l5,106r30,65l65,216r,l70,201,85,176r15,-20l110,151r,l80,116,70,96,65,86r,l85,56,45,r,xe" fillcolor="black" stroked="f">
              <v:path arrowok="t"/>
              <o:lock v:ext="edit" verticies="t"/>
            </v:shape>
            <v:shape id="_x0000_s2209" style="position:absolute;left:745;top:331;width:105;height:211" coordsize="105,211" path="m45,l85,51r,l75,61r,l65,81r,l65,81r,l70,101r25,25l95,126r10,15l105,141,95,156,85,171,70,191r-5,20l65,211,35,161,5,101r,l,81r,l20,41,45,e" filled="f" stroked="f">
              <v:path arrowok="t"/>
            </v:shape>
            <v:shape id="_x0000_s2210" style="position:absolute;left:745;top:326;width:110;height:216" coordsize="110,216" path="m45,r,l20,41,,86r,l,96r5,10l5,106r30,65l65,216r,l70,201,85,176r15,-20l110,151r,l80,116,70,96,65,86r,l85,56,45,r,e" filled="f" stroked="f">
              <v:path arrowok="t"/>
            </v:shape>
            <v:shape id="_x0000_s2211" style="position:absolute;left:810;top:512;width:25;height:35" coordsize="25,35" path="m20,r5,10l25,10,10,30,5,35,,35r,l20,r,xe" stroked="f">
              <v:path arrowok="t"/>
            </v:shape>
            <v:shape id="_x0000_s2212" style="position:absolute;left:810;top:512;width:25;height:35" coordsize="25,35" path="m20,r5,10l25,10,15,25,5,35r,l,35r,l20,xm20,r,l,35r,l5,35r,l15,25,25,10,20,r,xe" fillcolor="black" stroked="f">
              <v:path arrowok="t"/>
              <o:lock v:ext="edit" verticies="t"/>
            </v:shape>
            <v:shape id="_x0000_s2213" style="position:absolute;left:810;top:512;width:25;height:35" coordsize="25,35" path="m20,r5,10l25,10,15,25,5,35r,l,35r,l20,e" filled="f" stroked="f">
              <v:path arrowok="t"/>
            </v:shape>
            <v:shape id="_x0000_s2214" style="position:absolute;left:810;top:512;width:25;height:35" coordsize="25,35" path="m20,r,l,35r,l5,35r,l15,25,25,10,20,r,e" filled="f" stroked="f">
              <v:path arrowok="t"/>
            </v:shape>
            <v:shape id="_x0000_s2215" style="position:absolute;left:830;top:487;width:75;height:75" coordsize="75,75" path="m60,65r,l60,70r,l45,60r,l45,65r,l50,70r,l55,70r,l50,75r,l30,65r,l25,60,15,45r,l15,35r,l10,35,,20r,l10,5,15,,30,15r,l50,10r,l70,5r,l70,10r,l50,20r,l50,25,60,35r,l70,40r,l75,40r,5l70,50r,l55,45r,l55,45r,l65,50r,l70,50r,l70,55r-5,5l65,60,50,50r,l50,55r,l50,55r10,5l60,60r5,l65,60r,5l60,65r,xe" stroked="f">
              <v:path arrowok="t"/>
            </v:shape>
            <v:shape id="_x0000_s2216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x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xe" fillcolor="black" stroked="f">
              <v:path arrowok="t"/>
              <o:lock v:ext="edit" verticies="t"/>
            </v:shape>
            <v:shape id="_x0000_s2217" style="position:absolute;left:830;top:487;width:75;height:75" coordsize="75,75" path="m15,l30,15r,l30,15r,l50,10r,l70,5r,l70,10,50,20r,l50,20r,l50,30r10,5l60,35r10,5l70,40r,l70,40r5,5l75,45r-5,l70,45r,l70,45r,l70,45r,l70,45r-15,l55,45r,l55,45r,l55,45r,l55,45r,l55,45r,l55,45r10,5l65,50r5,l70,50r,l70,50r,5l70,55r-5,5l65,60r,-5l65,55,50,50r,l50,50r,l50,50r,l50,50r,l50,55r,l50,55r,l60,60r,l65,60r,l60,65r,l60,65r,l45,60r,l45,60r,l45,60r,l40,60r,l40,65r,l40,65r,l50,70r,l55,70r,l50,75r,l50,75,30,65r,l25,60,20,45r,l15,45r,l15,35r,l15,35r,l15,35,,20r,l15,e" filled="f" stroked="f">
              <v:path arrowok="t"/>
            </v:shape>
            <v:shape id="_x0000_s2218" style="position:absolute;left:830;top:487;width:75;height:75" coordsize="75,75" path="m15,r,l10,5,,20,10,35r,l15,35r,l15,45r,l25,60r5,5l50,75r,l50,75r,l50,75r5,-5l55,70r-5,l50,70,45,65r,l45,60r,l45,60r,l60,70r,l60,65r,l65,65r,-5l65,60r-5,l60,60,50,55r,l50,50r,l50,50r,l65,60r,l65,60r,l70,55r,-5l70,50r-5,l65,50,55,45r,l55,45r,l55,45r,l70,50r,l70,50r,l70,50r,l75,45,70,40r,l60,35r,l50,25r,-5l70,10r,l70,10r,-5l70,5,50,10r,l30,15,15,r,e" filled="f" stroked="f">
              <v:path arrowok="t"/>
            </v:shape>
            <v:shape id="_x0000_s2219" style="position:absolute;left:971;top:412;width:20;height:25" coordsize="20,25" path="m20,r,l20,25r,l,25,20,xe" stroked="f">
              <v:path arrowok="t"/>
            </v:shape>
            <v:shape id="_x0000_s2220" style="position:absolute;left:971;top:412;width:20;height:25" coordsize="20,25" path="m20,5r,l20,25r,l5,25,20,5xm20,l,25r,l20,25r,l20,r,xe" fillcolor="black" stroked="f">
              <v:path arrowok="t"/>
              <o:lock v:ext="edit" verticies="t"/>
            </v:shape>
            <v:shape id="_x0000_s2221" style="position:absolute;left:976;top:417;width:15;height:20" coordsize="15,20" path="m15,r,l15,20r,l,20,15,e" filled="f" stroked="f">
              <v:path arrowok="t"/>
            </v:shape>
            <v:shape id="_x0000_s2222" style="position:absolute;left:971;top:412;width:20;height:25" coordsize="20,25" path="m20,l,25r,l20,25r,l20,r,e" filled="f" stroked="f">
              <v:path arrowok="t"/>
            </v:shape>
            <v:shape id="_x0000_s2223" style="position:absolute;left:835;top:271;width:176;height:111" coordsize="176,111" path="m176,5l91,111,,5r,l5,r,l15,10,35,25,55,35r26,5l81,40r35,-5l141,25,156,15,166,r,l176,5r,xe" stroked="f">
              <v:path arrowok="t"/>
            </v:shape>
            <v:shape id="_x0000_s2224" style="position:absolute;left:835;top:271;width:176;height:111" coordsize="176,111" path="m5,r,l20,15,35,25,55,35r26,5l81,40r10,l91,40r30,-5l141,25,156,15,166,r,l166,r10,5l91,111,,5r,l5,r,l5,xm5,r,l,5r,l,5,91,111,176,5r,l166,r,l166,r,l156,15,141,25,121,35,91,40r,l81,40r,l55,35,35,25,15,10,5,r,l5,r,xe" fillcolor="black" stroked="f">
              <v:path arrowok="t"/>
              <o:lock v:ext="edit" verticies="t"/>
            </v:shape>
            <v:shape id="_x0000_s2225" style="position:absolute;left:835;top:271;width:176;height:111" coordsize="176,111" path="m5,r,l20,15,35,25,55,35r26,5l81,40r10,l91,40r30,-5l141,25,156,15,166,r,l166,r10,5l91,111,,5r,l5,r,l5,e" filled="f" stroked="f">
              <v:path arrowok="t"/>
            </v:shape>
            <v:shape id="_x0000_s2226" style="position:absolute;left:835;top:271;width:176;height:111" coordsize="176,111" path="m5,r,l,5r,l,5,91,111,176,5r,l166,r,l166,r,l156,15,141,25,121,35,91,40r,l81,40r,l55,35,35,25,15,10,5,r,l5,r,e" filled="f" stroked="f">
              <v:path arrowok="t"/>
            </v:shape>
            <v:shape id="_x0000_s2227" style="position:absolute;left:1016;top:291;width:90;height:141" coordsize="90,141" path="m75,r,l80,40r5,26l90,71r,l70,106,55,126,45,136r,l35,141r-5,-5l30,136,15,116,,96,75,xe" stroked="f">
              <v:path arrowok="t"/>
            </v:shape>
            <v:shape id="_x0000_s2228" style="position:absolute;left:1016;top:291;width:90;height:141" coordsize="90,141" path="m70,5r,l75,40,85,61r5,15l90,76,75,96r,l55,121,40,136r,l35,136r,l30,136r,l15,116,,96,70,5xm75,l,96r,l15,116r15,20l30,136r5,5l35,141r10,-5l45,136,55,126,70,106,90,71r,l85,66,80,40,75,r,xe" fillcolor="black" stroked="f">
              <v:path arrowok="t"/>
              <o:lock v:ext="edit" verticies="t"/>
            </v:shape>
            <v:shape id="_x0000_s2229" style="position:absolute;left:1016;top:296;width:90;height:131" coordsize="90,131" path="m70,r,l75,35,85,56r5,15l90,71,75,91r,l55,116,40,131r,l35,131r,l30,131r,l15,111,,91,70,e" filled="f" stroked="f">
              <v:path arrowok="t"/>
            </v:shape>
            <v:shape id="_x0000_s2230" style="position:absolute;left:1016;top:291;width:90;height:141" coordsize="90,141" path="m75,l,96r,l15,116r15,20l30,136r5,5l35,141r10,-5l45,136,55,126,70,106,90,71r,l85,66,80,40,75,r,e" filled="f" stroked="f">
              <v:path arrowok="t"/>
            </v:shape>
            <v:shape id="_x0000_s2231" style="position:absolute;left:860;top:412;width:15;height:25" coordsize="15,25" path="m15,25r,l,25r,l,,15,25xe" stroked="f">
              <v:path arrowok="t"/>
            </v:shape>
            <v:shape id="_x0000_s2232" style="position:absolute;left:860;top:412;width:15;height:25" coordsize="15,25" path="m,5l15,25r,l5,25r,l,25r,l,25r,l,5xm,l,,,25r,l5,25r,l15,25,,,,xe" fillcolor="black" stroked="f">
              <v:path arrowok="t"/>
              <o:lock v:ext="edit" verticies="t"/>
            </v:shape>
            <v:shape id="_x0000_s2233" style="position:absolute;left:860;top:417;width:15;height:20" coordsize="15,20" path="m,l15,20r,l5,20r,l,20r,l,20r,l,e" filled="f" stroked="f">
              <v:path arrowok="t"/>
            </v:shape>
            <v:shape id="_x0000_s2234" style="position:absolute;left:860;top:412;width:15;height:25" coordsize="15,25" path="m,l,,,25r,l5,25r,l15,25,,,,e" filled="f" stroked="f">
              <v:path arrowok="t"/>
            </v:shape>
            <v:shape id="_x0000_s2235" style="position:absolute;left:845;top:251;width:156;height:55" coordsize="156,55" path="m25,5r,l35,r,l45,5r,l45,15r,l45,15,55,25r,l60,30r6,5l76,30r,l81,35r10,l96,25r,l101,15r,l106,r,l111,r5,l126,5r,l156,20r,l146,30,131,45r-20,5l76,55r,l45,50,25,40,10,25,,15r,l25,5r,xe" stroked="f">
              <v:path arrowok="t"/>
            </v:shape>
            <v:shape id="_x0000_s2236" style="position:absolute;left:845;top:251;width:156;height:55" coordsize="156,55" path="m111,r,l111,r,l116,r10,5l126,5r,l126,5r25,15l151,20r,l151,20,141,35,131,45r-20,5l81,55r,l76,55r,l50,50,30,45,15,30,5,20r,l,15r,l25,5r,l35,r,l40,5r,l45,5r,l45,15r,l45,15r,l45,15,55,25r,l55,30r,l60,30r6,5l66,35,76,30r,l86,35r,l91,30r5,-5l96,25r,l96,25r5,-10l101,15,111,xm106,r,l101,15r,l96,25r,l91,30r-5,5l86,35,76,30r,l66,35r,l55,30r,-5l55,25,45,15r,l45,15,45,5r,l40,5r,l35,r,l25,5r,l,15r,l10,25,25,40,45,50r31,5l76,55r5,l81,55r30,-5l131,40,146,30,156,20r,l126,5r,l126,5,116,r,l111,r,l106,r,xe" fillcolor="black" stroked="f">
              <v:path arrowok="t"/>
              <o:lock v:ext="edit" verticies="t"/>
            </v:shape>
            <v:shape id="_x0000_s2237" style="position:absolute;left:845;top:251;width:151;height:55" coordsize="151,55" path="m111,r,l111,r,l116,r10,5l126,5r,l126,5r25,15l151,20r,l151,20,141,35,131,45r-20,5l81,55r,l76,55r,l50,50,30,45,15,30,5,20r,l,15r,l25,5r,l35,r,l40,5r,l45,5r,l45,15r,l45,15r,l45,15,55,25r,l55,30r,l60,30r6,5l66,35,76,30r,l86,35r,l91,30r5,-5l96,25r,l96,25r5,-10l101,15,111,e" filled="f" stroked="f">
              <v:path arrowok="t"/>
            </v:shape>
            <v:shape id="_x0000_s2238" style="position:absolute;left:845;top:251;width:156;height:55" coordsize="156,55" path="m106,r,l101,15r,l96,25r,l91,30r-5,5l86,35,76,30r,l66,35r,l55,30r,-5l55,25,45,15r,l45,15,45,5r,l40,5r,l35,r,l25,5r,l,15r,l10,25,25,40,45,50r31,5l76,55r5,l81,55r30,-5l131,40,146,30,156,20r,l126,5r,l126,5,116,r,l111,r,l106,r,e" filled="f" stroked="f">
              <v:path arrowok="t"/>
            </v:shape>
            <v:shape id="_x0000_s2239" style="position:absolute;left:850;top:477;width:5;height:15" coordsize="5,15" path="m,5r,l5,r,l5,5r,10l,5xe" stroked="f">
              <v:path arrowok="t"/>
            </v:shape>
            <v:shape id="_x0000_s2240" style="position:absolute;left:850;top:477;width:5;height:15" coordsize="5,15" path="m5,r,l5,10,,5r,l5,xm5,r,l,5,5,15r,l5,5,5,r,l5,r,xe" fillcolor="black" stroked="f">
              <v:path arrowok="t"/>
              <o:lock v:ext="edit" verticies="t"/>
            </v:shape>
            <v:shape id="_x0000_s2241" style="position:absolute;left:850;top:477;width:5;height:10" coordsize="5,10" path="m5,r,l5,10,,5r,l5,e" filled="f" stroked="f">
              <v:path arrowok="t"/>
            </v:shape>
            <v:shape id="_x0000_s2242" style="position:absolute;left:850;top:477;width:5;height:15" coordsize="5,15" path="m5,r,l,5,5,15r,l5,5,5,r,l5,r,e" filled="f" stroked="f">
              <v:path arrowok="t"/>
            </v:shape>
            <v:shape id="_x0000_s2243" style="position:absolute;left:295;top:336;width:345;height:558" coordsize="345,558" path="m55,558r,l50,558,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l345,5r,76l345,96r-5,l330,96r-15,25l315,121r-5,5l300,126r-5,l295,126r,5l295,166r,l295,171r,l300,176r,40l300,216r-5,5l295,221r,5l295,262r,l295,267r,l300,272r,35l300,307r-5,5l295,312r,5l295,352r,l295,357r,l300,362r,40l300,402r-5,5l295,407r,5l295,447r,l295,452r,l300,457r,36l300,493r-5,5l295,498r5,10l300,548r,l295,558r-5,l225,558r,-101l225,457r-5,-25l205,412,190,397,175,382r,l155,392r-15,20l130,432r-5,25l125,558r-70,xe" fillcolor="black" stroked="f">
              <v:path arrowok="t"/>
            </v:shape>
            <v:shape id="_x0000_s2244" style="position:absolute;left:290;top:331;width:355;height:568" coordsize="355,568" path="m345,5r5,5l350,86r,15l345,101r-10,l320,126r,l315,131r-10,l300,131r,l300,136r,35l300,171r,5l300,176r5,5l305,221r,l300,226r,l300,231r,36l300,267r,5l300,272r5,5l305,312r,l300,317r,l300,322r,35l300,357r,5l300,362r5,5l305,407r,l300,412r,l300,417r,35l300,452r,5l300,457r5,5l305,498r,l300,503r,l305,513r,40l305,553r-5,10l295,563r-65,l230,462r,l225,437,210,417,195,402,180,387r,l160,397r-15,20l135,437r-5,25l130,563r-70,l60,563r-5,l50,553r,-40l50,513r5,-10l55,503r-5,-5l50,462r,l55,457r,l50,452r,-35l50,417r5,-5l55,412r-5,-5l50,367r,l55,362r,l50,357r,-35l50,322r5,-5l55,317r-5,-5l50,277r,l55,272r,l50,267r,-36l50,231r5,-5l55,226r-5,-5l50,181r,l55,176r,l50,171r,-35l50,136r,-5l45,131r,l40,131r-5,-5l20,101r-15,l5,101,5,86,5,66,5,10,5,5r60,l70,10r,46l95,56r,-46l100,5r60,l160,10r,46l190,56r,-46l190,5r60,l255,10r,46l280,56r,-46l285,5r60,x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xe" fillcolor="black" stroked="f">
              <v:path arrowok="t"/>
              <o:lock v:ext="edit" verticies="t"/>
            </v:shape>
            <v:shape id="_x0000_s2245" style="position:absolute;left:295;top:336;width:345;height:558" coordsize="345,558" path="m340,r5,5l345,81r,15l340,96r-10,l315,121r,l310,126r-10,l295,126r,l295,131r,35l295,166r,5l295,171r5,5l300,216r,l295,221r,l295,226r,36l295,262r,5l295,267r5,5l300,307r,l295,312r,l295,317r,35l295,352r,5l295,357r5,5l300,402r,l295,407r,l295,412r,35l295,447r,5l295,452r5,5l300,493r,l295,498r,l300,508r,40l300,548r-5,10l290,558r-65,l225,457r,l220,432,205,412,190,397,175,382r,l155,392r-15,20l130,432r-5,25l125,558r-70,l55,558r-5,l45,548r,-40l45,508r5,-10l50,498r-5,-5l45,457r,l50,452r,l45,447r,-35l45,412r5,-5l50,407r-5,-5l45,362r,l50,357r,l45,352r,-35l45,317r5,-5l50,312r-5,-5l45,272r,l50,267r,l45,262r,-36l45,226r5,-5l50,221r-5,-5l45,176r,l50,171r,l45,166r,-35l45,131r,-5l40,126r,l35,126r-5,-5l15,96,,96r,l,81,,61,,5,,,60,r5,5l65,51r25,l90,5,95,r60,l155,5r,46l185,51r,-46l185,r60,l250,5r,46l275,51r,-46l280,r60,e" filled="f" stroked="f">
              <v:path arrowok="t"/>
            </v:shape>
            <v:shape id="_x0000_s2246" style="position:absolute;left:290;top:331;width:355;height:568" coordsize="355,568" path="m250,r,l190,r,l190,5r-5,l185,5r,5l185,56r-20,l165,10r,-5l165,5r-5,l160,r,l100,,95,r,5l95,5r,l95,10r,46l75,56r,-46l75,5r-5,l70,5,70,,65,,5,r,l5,5r,l,5r,5l,66,,86r,15l,101r5,5l5,106r,l5,106r10,l30,126r,l40,136r5,l50,136r,35l50,171r,5l50,176r,5l50,221r,l50,226r,l50,231r,36l50,267r,5l50,272r,5l50,312r,l50,317r,l50,322r,35l50,357r,5l50,362r,5l50,407r,l50,412r,l50,417r,35l50,452r,5l50,457r,5l50,498r,l50,503r,l50,513r,40l50,553r,10l60,568r70,l130,568r,-5l130,462r,l135,437r10,-20l160,402r20,-10l180,392r15,10l210,422r10,15l225,462r,101l225,568r5,l295,568r,l305,563r,-10l305,513r,l305,503r,l305,498r,-36l305,462r,-5l305,457r,-5l305,417r,l305,412r,l305,407r,-40l305,367r,-5l305,362r,-5l305,322r,l305,317r,l305,312r,-35l305,277r,-5l305,272r,-5l305,231r,l305,226r,l305,221r,-40l305,181r,-5l305,176r,-5l305,136r,l305,136r,l305,136r10,l320,126r15,-20l345,106r5,l350,106r,-5l355,101r,l355,86,350,10r,-5l350,5r,l350,r-5,l285,r-5,l280,5r,l280,5r,5l280,56r-25,l255,10r,-5l255,5r,l250,r,e" filled="f" stroked="f">
              <v:path arrowok="t"/>
            </v:shape>
            <v:shape id="_x0000_s2247" style="position:absolute;left:430;top:512;width:75;height:40" coordsize="75,40" path="m75,l,,,,,,,40r,l,40r75,l75,40r,l75,r,l75,r,xe" stroked="f">
              <v:path arrowok="t"/>
            </v:shape>
            <v:shape id="_x0000_s2248" style="position:absolute;left:430;top:512;width:75;height:40" coordsize="75,40" path="m75,r,l75,r,40l75,40r,l,40r,l,40,,,,,,,75,xm75,l,,,,,,,40r,l,40r75,l75,40r,l75,r,l75,r,xe" fillcolor="black" stroked="f">
              <v:path arrowok="t"/>
              <o:lock v:ext="edit" verticies="t"/>
            </v:shape>
            <v:shape id="_x0000_s2249" style="position:absolute;left:430;top:512;width:75;height:40" coordsize="75,40" path="m75,r,l75,r,40l75,40r,l,40r,l,40,,,,,,,75,e" filled="f" stroked="f">
              <v:path arrowok="t"/>
            </v:shape>
            <v:shape id="_x0000_s2250" style="position:absolute;left:430;top:512;width:75;height:40" coordsize="75,40" path="m75,l,,,,,,,40r,l,40r75,l75,40r,l75,r,l75,r,e" filled="f" stroked="f">
              <v:path arrowok="t"/>
            </v:shape>
            <v:shape id="_x0000_s2251" style="position:absolute;left:430;top:603;width:75;height:45" coordsize="75,45" path="m75,l,,,,,5,,40r,l,45r75,l75,45r,-5l75,5r,l75,r,xe" stroked="f">
              <v:path arrowok="t"/>
            </v:shape>
          </v:group>
          <v:shape id="_x0000_s2253" style="position:absolute;left:430;top:603;width:75;height:45" coordsize="75,45" path="m75,r,l75,5r,35l75,40r,5l,45r,l,40,,5r,l,,75,xm75,l,,,,,5,,40r,l,45r75,l75,45r,-5l75,5r,l75,r,xe" fillcolor="black" stroked="f">
            <v:path arrowok="t"/>
            <o:lock v:ext="edit" verticies="t"/>
          </v:shape>
          <v:shape id="_x0000_s2254" style="position:absolute;left:430;top:603;width:75;height:45" coordsize="75,45" path="m75,r,l75,5r,35l75,40r,5l,45r,l,40,,5r,l,,75,e" filled="f" stroked="f">
            <v:path arrowok="t"/>
          </v:shape>
          <v:shape id="_x0000_s2255" style="position:absolute;left:430;top:603;width:75;height:45" coordsize="75,45" path="m75,l,,,,,5,,40r,l,45r75,l75,45r,-5l75,5r,l75,r,e" filled="f" stroked="f">
            <v:path arrowok="t"/>
          </v:shape>
          <v:shape id="_x0000_s2256" style="position:absolute;left:430;top:698;width:75;height:25" coordsize="75,25" path="m75,r,l75,r,25l75,25,55,10,40,,35,r,l20,10,,25,,,,,,,75,xe" stroked="f">
            <v:path arrowok="t"/>
          </v:shape>
          <v:shape id="_x0000_s2257" style="position:absolute;left:430;top:698;width:75;height:25" coordsize="75,25" path="m75,r,l75,r,25l75,25,60,10,45,,75,xm35,r,l15,10,,25,,,,,,,35,xm75,l,,,,,,,25r,l20,10,35,r5,l40,,55,10,75,25,75,r,l75,r,xe" fillcolor="black" stroked="f">
            <v:path arrowok="t"/>
            <o:lock v:ext="edit" verticies="t"/>
          </v:shape>
          <v:shape id="_x0000_s2258" style="position:absolute;left:475;top:698;width:30;height:25" coordsize="30,25" path="m30,r,l30,r,25l30,25,15,10,,,30,e" filled="f" stroked="f">
            <v:path arrowok="t"/>
          </v:shape>
          <v:shape id="_x0000_s2259" style="position:absolute;left:430;top:698;width:35;height:25" coordsize="35,25" path="m35,r,l15,10,,25,,,,,,,35,e" filled="f" stroked="f">
            <v:path arrowok="t"/>
          </v:shape>
          <v:shape id="_x0000_s2260" style="position:absolute;left:430;top:698;width:75;height:25" coordsize="75,25" path="m75,l,,,,,,,25r,l20,10,35,r5,l40,,55,10,75,25,75,r,l75,r,e" filled="f" stroked="f">
            <v:path arrowok="t"/>
          </v:shape>
          <v:shape id="_x0000_s2261" style="position:absolute;left:300;top:341;width:335;height:71" coordsize="335,71" path="m,71l,56,,,55,r,51l55,51r35,l90,51,90,r55,l145,51r5,l180,51r5,l185,r55,l240,51r,l275,51r,l275,r60,l335,71,,71xe" stroked="f">
            <v:path arrowok="t"/>
          </v:shape>
          <v:shape id="_x0000_s2262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xm240,l185,r,51l180,51r-30,l145,51,145,,90,r,51l90,51r-35,l55,51,55,,,,,56,,71r335,l335,,275,r,51l275,51r-35,l240,51,240,r,xe" fillcolor="black" stroked="f">
            <v:path arrowok="t"/>
            <o:lock v:ext="edit" verticies="t"/>
          </v:shape>
          <v:shape id="_x0000_s2263" style="position:absolute;left:300;top:341;width:335;height:71" coordsize="335,71" path="m145,r,51l145,51r,l150,51r,l150,51r30,l180,51r,l185,51r,l185,51,185,r55,l240,51r,l240,51r,l240,51r,l275,51r,l275,51r,l275,51r,l275,r60,l335,71,,71,,56,,,55,r,51l55,51r,l55,51r,l55,51r35,l90,51r,l90,51r,l90,51,90,r55,e" filled="f" stroked="f">
            <v:path arrowok="t"/>
          </v:shape>
          <v:shape id="_x0000_s2264" style="position:absolute;left:300;top:341;width:335;height:71" coordsize="335,71" path="m240,l185,r,51l180,51r-30,l145,51,145,,90,r,51l90,51r-35,l55,51,55,,,,,56,,71r335,l335,,275,r,51l275,51r-35,l240,51,240,r,e" filled="f" stroked="f">
            <v:path arrowok="t"/>
          </v:shape>
          <v:rect id="_x0000_s2265" style="position:absolute;left:300;top:417;width:335;height:15" stroked="f"/>
          <v:shape id="_x0000_s2266" style="position:absolute;left:300;top:417;width:335;height:15" coordsize="335,15" path="m335,r,10l,10,,,335,xm335,l,,,15r335,l335,r,xe" fillcolor="black" stroked="f">
            <v:path arrowok="t"/>
            <o:lock v:ext="edit" verticies="t"/>
          </v:shape>
          <v:rect id="_x0000_s2267" style="position:absolute;left:300;top:417;width:335;height:10" filled="f" stroked="f"/>
          <v:shape id="_x0000_s2268" style="position:absolute;left:300;top:417;width:335;height:15" coordsize="335,15" path="m335,l,,,15r335,l335,r,e" filled="f" stroked="f">
            <v:path arrowok="t"/>
          </v:shape>
          <v:shape id="_x0000_s2269" style="position:absolute;left:470;top:462;width:70;height:45" coordsize="70,45" path="m70,l,,,,,5,,40r,l,45r70,l70,45r,-5l70,5r,l70,r,xe" stroked="f">
            <v:path arrowok="t"/>
          </v:shape>
          <v:shape id="_x0000_s2270" style="position:absolute;left:470;top:462;width:70;height:45" coordsize="70,45" path="m70,5r,l70,5r,35l70,40r,5l,45r,l,40,,5r,l,5r70,xm70,l,,,,,5,,40r,l,45r70,l70,45r,-5l70,5r,l70,r,xe" fillcolor="black" stroked="f">
            <v:path arrowok="t"/>
            <o:lock v:ext="edit" verticies="t"/>
          </v:shape>
          <v:shape id="_x0000_s2271" style="position:absolute;left:470;top:467;width:70;height:40" coordsize="70,40" path="m70,r,l70,r,35l70,35r,5l,40r,l,35,,,,,,,70,e" filled="f" stroked="f">
            <v:path arrowok="t"/>
          </v:shape>
          <v:shape id="_x0000_s2272" style="position:absolute;left:470;top:462;width:70;height:45" coordsize="70,45" path="m70,l,,,,,5,,40r,l,45r70,l70,45r,-5l70,5r,l70,r,e" filled="f" stroked="f">
            <v:path arrowok="t"/>
          </v:shape>
          <v:shape id="_x0000_s2273" style="position:absolute;left:395;top:462;width:70;height:45" coordsize="70,45" path="m65,l,,,,,5,,40r,l,45r65,l65,45r5,-5l70,5r,l65,r,xe" stroked="f">
            <v:path arrowok="t"/>
          </v:shape>
          <v:shape id="_x0000_s2274" style="position:absolute;left:395;top:462;width:70;height:45" coordsize="70,45" path="m65,5r,l70,5r,35l70,40r-5,5l,45r,l,40,,5r,l,5r65,xm65,l,,,,,5,,40r,l,45r65,l65,45r5,-5l70,5r,l65,r,xe" fillcolor="black" stroked="f">
            <v:path arrowok="t"/>
            <o:lock v:ext="edit" verticies="t"/>
          </v:shape>
          <v:shape id="_x0000_s2275" style="position:absolute;left:395;top:467;width:70;height:40" coordsize="70,40" path="m65,r,l70,r,35l70,35r-5,5l,40r,l,35,,,,,,,65,e" filled="f" stroked="f">
            <v:path arrowok="t"/>
          </v:shape>
          <v:shape id="_x0000_s2276" style="position:absolute;left:395;top:462;width:70;height:45" coordsize="70,45" path="m65,l,,,,,5,,40r,l,45r65,l65,45r5,-5l70,5r,l65,r,e" filled="f" stroked="f">
            <v:path arrowok="t"/>
          </v:shape>
          <v:shape id="_x0000_s2277" style="position:absolute;left:470;top:557;width:70;height:46" coordsize="70,46" path="m70,l,,,,,5,,41r,l,46r70,l70,46r,-5l70,5r,l70,r,xe" stroked="f">
            <v:path arrowok="t"/>
          </v:shape>
          <v:shape id="_x0000_s2278" style="position:absolute;left:470;top:557;width:70;height:46" coordsize="70,46" path="m70,r,l70,5r,36l70,41r,l,41r,l,41,,5r,l,,70,xm70,l,,,,,5,,41r,l,46r70,l70,46r,-5l70,5r,l70,r,xe" fillcolor="black" stroked="f">
            <v:path arrowok="t"/>
            <o:lock v:ext="edit" verticies="t"/>
          </v:shape>
          <v:shape id="_x0000_s2279" style="position:absolute;left:470;top:557;width:70;height:41" coordsize="70,41" path="m70,r,l70,5r,36l70,41r,l,41r,l,41,,5r,l,,70,e" filled="f" stroked="f">
            <v:path arrowok="t"/>
          </v:shape>
          <v:shape id="_x0000_s2280" style="position:absolute;left:470;top:557;width:70;height:46" coordsize="70,46" path="m70,l,,,,,5,,41r,l,46r70,l70,46r,-5l70,5r,l70,r,e" filled="f" stroked="f">
            <v:path arrowok="t"/>
          </v:shape>
          <v:shape id="_x0000_s2281" style="position:absolute;left:395;top:557;width:70;height:46" coordsize="70,46" path="m65,l,,,,,5,,41r,l,46r65,l65,46r5,-5l70,5r,l65,r,xe" stroked="f">
            <v:path arrowok="t"/>
          </v:shape>
          <v:shape id="_x0000_s2282" style="position:absolute;left:395;top:557;width:70;height:46" coordsize="70,46" path="m65,r,l70,5r,36l70,41r-5,l,41r,l,41,,5r,l,,65,xm65,l,,,,,5,,41r,l,46r65,l65,46r5,-5l70,5r,l65,r,xe" fillcolor="black" stroked="f">
            <v:path arrowok="t"/>
            <o:lock v:ext="edit" verticies="t"/>
          </v:shape>
          <v:shape id="_x0000_s2283" style="position:absolute;left:395;top:557;width:70;height:41" coordsize="70,41" path="m65,r,l70,5r,36l70,41r-5,l,41r,l,41,,5r,l,,65,e" filled="f" stroked="f">
            <v:path arrowok="t"/>
          </v:shape>
          <v:shape id="_x0000_s2284" style="position:absolute;left:395;top:557;width:70;height:46" coordsize="70,46" path="m65,l,,,,,5,,41r,l,46r65,l65,46r5,-5l70,5r,l65,r,e" filled="f" stroked="f">
            <v:path arrowok="t"/>
          </v:shape>
          <v:shape id="_x0000_s2285" style="position:absolute;left:470;top:653;width:70;height:40" coordsize="70,40" path="m70,l,,,,,,,35r,l,40r70,l70,40r,-5l70,r,l70,r,xe" stroked="f">
            <v:path arrowok="t"/>
          </v:shape>
          <v:shape id="_x0000_s2286" style="position:absolute;left:470;top:653;width:70;height:40" coordsize="70,40" path="m70,r,l70,r,35l70,35r,5l,40r,l,35,,,,,,,70,xm70,l,,,,,,,35r,l,40r70,l70,40r,-5l70,r,l70,r,xe" fillcolor="black" stroked="f">
            <v:path arrowok="t"/>
            <o:lock v:ext="edit" verticies="t"/>
          </v:shape>
          <v:shape id="_x0000_s2287" style="position:absolute;left:470;top:653;width:70;height:40" coordsize="70,40" path="m70,r,l70,r,35l70,35r,5l,40r,l,35,,,,,,,70,e" filled="f" stroked="f">
            <v:path arrowok="t"/>
          </v:shape>
          <v:shape id="_x0000_s2288" style="position:absolute;left:470;top:653;width:70;height:40" coordsize="70,40" path="m70,l,,,,,,,35r,l,40r70,l70,40r,-5l70,r,l70,r,e" filled="f" stroked="f">
            <v:path arrowok="t"/>
          </v:shape>
          <v:shape id="_x0000_s2289" style="position:absolute;left:395;top:653;width:70;height:40" coordsize="70,40" path="m65,l,,,,,,,35r,l,40r65,l65,40r5,-5l70,r,l65,r,xe" stroked="f">
            <v:path arrowok="t"/>
          </v:shape>
          <v:shape id="_x0000_s2290" style="position:absolute;left:395;top:653;width:70;height:40" coordsize="70,40" path="m65,r,l70,r,35l70,35r-5,5l,40r,l,35,,,,,,,65,xm65,l,,,,,,,35r,l,40r65,l65,40r5,-5l70,r,l65,r,xe" fillcolor="black" stroked="f">
            <v:path arrowok="t"/>
            <o:lock v:ext="edit" verticies="t"/>
          </v:shape>
          <v:shape id="_x0000_s2291" style="position:absolute;left:395;top:653;width:70;height:40" coordsize="70,40" path="m65,r,l70,r,35l70,35r-5,5l,40r,l,35,,,,,,,65,e" filled="f" stroked="f">
            <v:path arrowok="t"/>
          </v:shape>
          <v:shape id="_x0000_s2292" style="position:absolute;left:395;top:653;width:70;height:40" coordsize="70,40" path="m65,l,,,,,,,35r,l,40r65,l65,40r5,-5l70,r,l65,r,e" filled="f" stroked="f">
            <v:path arrowok="t"/>
          </v:shape>
          <v:shape id="_x0000_s2293" style="position:absolute;left:525;top:743;width:20;height:45" coordsize="20,45" path="m20,40r,l15,45r,l15,40r,l10,20,,,15,r,l20,5r,35xe" stroked="f">
            <v:path arrowok="t"/>
          </v:shape>
          <v:shape id="_x0000_s2294" style="position:absolute;left:525;top:743;width:20;height:45" coordsize="20,45" path="m15,r,l20,5r,35l20,40r-5,l15,40r,l15,40r,l15,40r,l15,40,10,20,,,15,xm15,l,,,,10,20r5,20l15,40r,5l15,45r,-5l15,40r,5l15,45r5,-5l20,5r,l15,r,xe" fillcolor="black" stroked="f">
            <v:path arrowok="t"/>
            <o:lock v:ext="edit" verticies="t"/>
          </v:shape>
          <v:shape id="_x0000_s2295" style="position:absolute;left:525;top:743;width:20;height:40" coordsize="20,40" path="m15,r,l20,5r,35l20,40r-5,l15,40r,l15,40r,l15,40r,l15,40,10,20,,,15,e" filled="f" stroked="f">
            <v:path arrowok="t"/>
          </v:shape>
          <v:shape id="_x0000_s2296" style="position:absolute;left:525;top:743;width:20;height:45" coordsize="20,45" path="m15,l,,,,10,20r5,20l15,40r,5l15,45r,-5l15,40r,5l15,45r5,-5l20,5r,l15,r,e" filled="f" stroked="f">
            <v:path arrowok="t"/>
          </v:shape>
          <v:shape id="_x0000_s2297" style="position:absolute;left:390;top:743;width:20;height:45" coordsize="20,45" path="m5,45l,45r,l,40,,5r,l,,20,r,l10,20,5,45r,xe" stroked="f">
            <v:path arrowok="t"/>
          </v:shape>
          <v:shape id="_x0000_s2298" style="position:absolute;left:390;top:743;width:20;height:45" coordsize="20,45" path="m20,r,l10,20,5,40,,40r,l,40,,5r,l,,20,xm20,l,,,,,5,,40r,l,45r5,l5,45,10,20,20,r,xe" fillcolor="black" stroked="f">
            <v:path arrowok="t"/>
            <o:lock v:ext="edit" verticies="t"/>
          </v:shape>
          <v:shape id="_x0000_s2299" style="position:absolute;left:390;top:743;width:20;height:40" coordsize="20,40" path="m20,r,l10,20,5,40,,40r,l,40,,5r,l,,20,e" filled="f" stroked="f">
            <v:path arrowok="t"/>
          </v:shape>
          <v:shape id="_x0000_s2300" style="position:absolute;left:390;top:743;width:20;height:45" coordsize="20,45" path="m20,l,,,,,5,,40r,l,45r5,l5,45,10,20,20,r,e" filled="f" stroked="f">
            <v:path arrowok="t"/>
          </v:shape>
          <v:shape id="_x0000_s2301" style="position:absolute;left:295;top:100;width:350;height:201" coordsize="350,201" path="m175,5r,l175,r,l165,16r,l150,36r,l150,46r,10l150,56r5,5l155,61r,l155,61r-5,l150,56r,l145,56r,l135,51r-15,l120,51r-10,5l110,66r-5,5l105,71r5,10l115,91r5,5l125,106r,l120,111r-5,l115,111r5,10l130,121r,l140,121r5,-5l145,106r,l145,96r,l145,96r,-5l145,91r,-5l150,86r,l155,86r,10l160,106r,l155,126r-5,10l140,141r-10,l130,141r-15,-5l105,126r,l110,121r,l105,111r-5,-5l100,106r-10,5l85,121r,l90,126r,l85,136r-5,5l80,141r-15,l50,136r,l40,126r,-10l40,106r,-15l40,91r5,-5l50,86r5,l55,91r,l50,111r,l55,121r10,5l75,121r5,-5l80,116r,l80,116r-5,-5l70,101r,l75,96r,l75,96,85,86,90,76r,l90,66,85,61,70,51r,l60,51,50,56,40,66r,l40,66r,l40,66r,l40,56,45,46r,l35,36,25,31r,l5,16r,l5,16,,16r,l,16r15,90l30,201r285,l330,106r,l350,16r,l345,16r,l340,16r,l320,31r,l310,36r-5,10l305,46r,10l310,66r,l310,66r,l305,66r,l295,56,285,51r-10,l275,51,265,61,255,76r,l260,86r10,10l275,96r,l275,101r,l275,111r-5,5l270,116r-5,l265,116r5,5l280,126r10,-5l295,111r,l290,91r,l290,86r5,l300,86r5,5l305,91r,15l305,116r,10l300,136r,l285,141r-15,l270,141r-10,-5l255,126r,l260,121r,l255,111r-5,-5l250,106r-10,5l235,121r,l240,126r,l230,136r-15,5l215,141r-10,l200,136,190,126r-5,-20l185,106r5,-10l195,86r5,l200,86r5,l205,91r,l205,96r-5,l200,96r,10l200,106r5,10l210,121r5,l215,121r10,l230,111r,l225,111r-5,-5l220,106r5,-10l235,91r5,-10l240,71r,l240,66,235,56,225,51r,l215,51r-10,5l205,56r-5,l195,61r,l195,61r-5,l190,61r,l195,56r,l200,46,195,36r,l180,16r,l175,5r,xe" fillcolor="black" stroked="f">
            <v:path arrowok="t"/>
          </v:shape>
          <v:shape id="_x0000_s2302" style="position:absolute;left:290;top:100;width:355;height:201" coordsize="355,201" path="m180,r,l180,5r,l185,16r,l200,36r,l205,46r-5,10l200,56r-5,5l195,61r5,l200,61r,l205,56r,l210,56r,l220,51r,l230,51r,l240,56r5,10l245,71r,l245,81r-5,10l230,96r-5,10l225,106r5,5l235,111r,l230,121r-10,l220,121r-5,l210,116r-5,-10l205,106r,-10l210,96r,l210,91r,l210,86r-5,l205,86r-5,l195,96r-5,10l190,106r5,20l200,136r10,5l220,141r,l220,141r,l235,136r10,-10l245,126r-5,-5l240,121r5,-10l255,106r,l260,111r5,10l265,121r-5,5l260,126r5,10l275,141r,l285,141r,l295,141r10,-5l305,136r5,-10l310,116r,-10l310,91r,l300,86r,l300,86r-5,5l295,91r5,20l300,111r-5,10l285,126r,l275,121r-5,-5l270,116r5,l275,116r5,-5l280,101r,l280,96r-5,l275,96,265,86,260,76r,l270,61,280,51r,l290,51r,l300,56r10,10l310,66r,l310,66r5,l315,66r,l315,66,310,56r,-10l310,46r5,-10l325,31r,l345,16r5,l350,16r,l350,16r5,l355,16r-20,90l320,201r-285,l20,106r,l5,16r,l5,16r,l10,16r,l10,16,30,31r,l40,36,50,46r,l45,56r,10l45,66r,l45,66r,l45,66r,l45,66,55,56,70,51r,l75,51r,l90,61r5,5l95,76r,l90,86,80,96r,l80,96r-5,5l75,101r5,10l85,116r,l85,116r,l80,121r-5,5l75,126,65,121,55,111r,l60,91r,l60,86r-5,l55,86,45,91r,l45,106r,10l45,126r10,10l55,136r5,5l75,141r,l85,141r,l90,136r5,-10l95,126r-5,-5l90,121r5,-10l105,106r,l110,111r5,10l115,121r-5,5l110,126r10,10l135,141r,l135,141r,l145,141r10,-5l160,126r5,-20l165,106,160,96r,-10l155,86r,l150,86r,5l150,91r,5l150,96r,l150,106r,l150,116r-5,5l135,121r,l125,121r-5,-10l120,111r5,l130,106r,l125,96r-5,-5l115,81,110,71r,l115,66r,-10l125,51r,l135,51r,l150,56r,l155,56r,5l155,61r5,l160,61r,l160,61r-5,-5l155,56r,-10l155,36r,l170,16r,l180,x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xm150,86r,l150,86r,l160,96r,10l160,106r,15l155,131r-10,5l135,141r,l135,141r,l125,136,115,126r,l120,121r,l120,116r,l125,121r10,5l135,126r5,l140,126r5,-5l150,116r5,-10l155,106r,-5l155,101r,-5l150,91r,l150,91r,l150,86r,l150,86xm195,106r,l200,96r5,-10l205,86r,l205,86r,5l205,91r,l205,96r,l200,101r,5l200,106r,l205,116r5,5l220,126r,l220,126r,l230,121r10,-5l240,116r,5l240,121r,5l240,126r-10,10l220,141r,l220,141r,l210,136r-5,-5l200,121r-5,-15l195,106xm305,111r,l300,91r,l300,91r,l300,91r,l305,91r,l310,106r,10l300,131r,l295,136r-10,5l285,141r-10,-5l275,136,265,126r,l270,121r,l275,126r10,l285,126r10,-5l305,111r,xm55,131r,l50,116,45,106,50,91r,l55,91r,l55,91r,l55,91r,l55,111r,l60,121r15,5l75,126r5,l90,121r,l90,126r,l80,136r,l75,141r,l65,136,55,131r,xe" fillcolor="black" stroked="f">
            <v:path arrowok="t"/>
            <o:lock v:ext="edit" verticies="t"/>
          </v:shape>
          <v:shape id="_x0000_s2303" style="position:absolute;left:295;top:100;width:350;height:201" coordsize="350,201" path="m175,r,l175,5r,l180,16r,l195,36r,l200,46r-5,10l195,56r-5,5l190,61r5,l195,61r,l200,56r,l205,56r,l215,51r,l225,51r,l235,56r5,10l240,71r,l240,81r-5,10l225,96r-5,10l220,106r5,5l230,111r,l225,121r-10,l215,121r-5,l205,116r-5,-10l200,106r,-10l205,96r,l205,91r,l205,86r-5,l200,86r-5,l190,96r-5,10l185,106r5,20l195,136r10,5l215,141r,l215,141r,l230,136r10,-10l240,126r-5,-5l235,121r5,-10l250,106r,l255,111r5,10l260,121r-5,5l255,126r5,10l270,141r,l280,141r,l290,141r10,-5l300,136r5,-10l305,116r,-10l305,91r,l295,86r,l295,86r-5,5l290,91r5,20l295,111r-5,10l280,126r,l270,121r-5,-5l265,116r5,l270,116r5,-5l275,101r,l275,96r-5,l270,96,260,86,255,76r,l265,61,275,51r,l285,51r,l295,56r10,10l305,66r,l305,66r5,l310,66r,l310,66,305,56r,-10l305,46r5,-10l320,31r,l340,16r5,l345,16r,l345,16r5,l350,16r-20,90l315,201r-285,l15,106r,l,16r,l,16r,l5,16r,l5,16,25,31r,l35,36,45,46r,l40,56r,10l40,66r,l40,66r,l40,66r,l40,66,50,56,65,51r,l70,51r,l85,61r5,5l90,76r,l85,86,75,96r,l75,96r-5,5l70,101r5,10l80,116r,l80,116r,l75,121r-5,5l70,126,60,121,50,111r,l55,91r,l55,86r-5,l50,86,40,91r,l40,106r,10l40,126r10,10l50,136r5,5l70,141r,l80,141r,l85,136r5,-10l90,126r-5,-5l85,121r5,-10l100,106r,l105,111r5,10l110,121r-5,5l105,126r10,10l130,141r,l130,141r,l140,141r10,-5l155,126r5,-20l160,106,155,96r,-10l150,86r,l145,86r,5l145,91r,5l145,96r,l145,106r,l145,116r-5,5l130,121r,l120,121r-5,-10l115,111r5,l125,106r,l120,96r-5,-5l110,81,105,71r,l110,66r,-10l120,51r,l130,51r,l145,56r,l150,56r,5l150,61r5,l155,61r,l155,61r-5,-5l150,56r,-10l150,36r,l165,16r,l175,e" filled="f" stroked="f">
            <v:path arrowok="t"/>
          </v:shape>
          <v:shape id="_x0000_s2304" style="position:absolute;left:290;top:100;width:355;height:201" coordsize="355,201" path="m180,r-5,l175,r-5,5l170,10r,l160,26r,l155,31r,l150,41r,10l150,51,135,46r,l125,46r,l125,46r,l110,56r-5,15l105,71r5,15l120,96r,l125,106r,l120,111r-5,l115,111r,l110,106r-5,l105,106r-10,l90,111r,l90,111r-5,l85,111r,l85,111r-5,-5l80,101r,l80,101r,l80,101,95,91r5,-15l100,76r,l100,76,90,56,75,51r,l70,51r,l50,56r,l50,46r,l45,36,35,31,30,26r,l10,16r,l10,16r,-6l10,10r-5,l5,10r,l,16r,l,16r,l15,111r15,90l35,201r,l320,201r5,l325,201r15,-90l340,111,355,16r,l355,16r,l355,10r-5,l350,10r-5,l345,16r,l345,16r,l325,26r,5l325,31r-10,5l305,46r,l305,56r,l290,51r,l280,51r,l265,56r-5,20l260,76r,l260,76r,15l275,101r,l275,101r,l275,101r,5l270,111r,l270,111r,l270,111r-5,l265,111r-5,-5l255,106r,l245,106r-5,5l240,111r-5,l235,111r-5,-5l230,106,240,96r,l245,86r5,-15l250,71,245,56,230,46r,l230,46r,l220,46r,l205,51r,l205,41r,-10l205,31r-5,-5l200,26,190,10r,l185,5r,l180,r,l180,e" filled="f" stroked="f">
            <v:path arrowok="t"/>
          </v:shape>
          <v:shape id="_x0000_s2305" style="position:absolute;left:405;top:186;width:45;height:55" coordsize="45,55" path="m35,r,l35,r,l45,10r,10l45,20r,15l40,45,30,50,20,55r,l20,55r,l10,50,,40r,l5,35r,l5,30r,l10,35r10,5l20,40r5,l25,40r5,-5l35,30,40,20r,l40,15r,l40,10,35,5r,l35,5r,l35,r,l35,e" filled="f" stroked="f">
            <v:path arrowok="t"/>
          </v:shape>
          <v:shape id="_x0000_s2306" style="position:absolute;left:485;top:186;width:45;height:55" coordsize="45,55" path="m,20r,l5,10,10,r,l10,r,l10,5r,l10,5r,5l10,10,5,15r,5l5,20r,l10,30r5,5l25,40r,l25,40r,l35,35,45,30r,l45,35r,l45,40r,l35,50,25,55r,l25,55r,l15,50,10,45,5,35,,20r,e" filled="f" stroked="f">
            <v:path arrowok="t"/>
          </v:shape>
          <v:shape id="_x0000_s2307" style="position:absolute;left:555;top:191;width:45;height:50" coordsize="45,50" path="m40,20r,l35,r,l35,r,l35,r,l40,r,l45,15r,10l35,40r,l30,45,20,50r,l10,45r,l,35r,l5,30r,l10,35r10,l20,35,30,30,40,20r,e" filled="f" stroked="f">
            <v:path arrowok="t"/>
          </v:shape>
          <v:shape id="_x0000_s2308" style="position:absolute;left:335;top:191;width:45;height:50" coordsize="45,50" path="m10,40r,l5,25,,15,5,r,l10,r,l10,r,l10,r,l10,20r,l15,30r15,5l30,35r5,l45,30r,l45,35r,l35,45r,l30,50r,l20,45,10,40r,e" filled="f" stroked="f">
            <v:path arrowok="t"/>
          </v:shape>
          <v:shape id="_x0000_s2309" style="position:absolute;left:300;top:105;width:340;height:191" coordsize="340,191" path="m30,191r,l,16r,l,16r,l5,21,25,31r,l30,36r5,10l35,46r,5l30,61r,l30,66r5,l35,66,45,56,55,51r15,5l70,56r10,5l80,71r,5l75,86r,l65,91r,5l65,101r,l65,106r5,5l70,111r-5,5l60,116,50,106r,l50,96,55,86r,l55,81r-5,l45,76r,l40,81r-5,5l35,86r-5,20l35,121r10,15l50,141r10,l60,141r15,l80,136,90,121r,l85,116r,l90,106r5,l95,106r5,l100,116r,l95,121r,l105,131r10,10l125,141r,l135,141r10,-5l155,121r5,-20l150,81r,l150,76r-10,l140,76r-5,5l135,81r,10l135,96r,l135,101r,10l130,111r,l120,111r-5,l115,111r5,-5l125,101r,l120,91r-5,-5l110,81,105,71r,l105,61r5,-5l120,51r,l130,51r10,5l150,61r,l155,61r,l155,56r,l145,46r5,-15l150,31r5,-10l165,5r,l170,r,l170,5r,l180,21r10,10l190,31r,15l185,56r,l185,61r,l190,61r,l200,56r5,-5l215,51r,l225,56r5,5l230,71r,l230,81r-10,5l215,91r-5,10l210,101r5,5l220,111r,l215,111r-5,l210,111r-10,l200,101r,-5l200,96r,-5l200,81r,l195,76r,l190,76r-5,5l185,81r-5,20l180,121r10,15l200,141r10,l210,141r15,l230,131r10,-10l240,121r-5,-5l235,116r,-10l245,106r,l250,106r,10l250,116r-5,5l245,121r10,15l260,141r15,l275,141r10,l295,136r10,-15l305,106r,-20l305,86r-5,-5l295,76r,l285,81r,l285,86r,l285,96r,10l285,106r-10,10l270,116r-5,-5l265,111r5,-5l275,101r,l275,96r-5,-5l260,86r,l255,76r,-5l260,61r5,-5l265,56r15,-5l290,56r10,10l300,66r5,l305,61r,l305,51r,-5l305,46r,-10l315,31r,l330,21r5,-5l335,16r5,l340,16,305,191r,l30,191r,xe" fillcolor="#f7c315" stroked="f">
            <v:path arrowok="t"/>
          </v:shape>
          <v:shape id="_x0000_s2310" style="position:absolute;left:345;top:462;width:80;height:427" coordsize="80,427" path="m5,326r45,l50,372r-45,l5,372,,367,,331r,l5,326r,xm50,377r-45,l5,377,,382r,40l,422r5,5l50,427r,l50,422r,-40l50,382r,-5l50,377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,l80,236r,30l80,266,70,276r-65,l5,276r-5,l,236r,l5,236r70,xm35,281r-30,l5,281,,286r,35l,321r5,5l35,326r,l40,321r,-35l40,286r-5,-5l35,281xe" stroked="f">
            <v:path arrowok="t"/>
            <o:lock v:ext="edit" verticies="t"/>
          </v:shape>
          <v:shape id="_x0000_s2311" style="position:absolute;left:345;top:462;width:80;height:427" coordsize="80,427" path="m40,5r,l45,5r,35l45,40r-5,5l5,45r,l,40,,5r,l5,5r35,xm75,50r,l80,50r,40l80,90r-5,l5,90r,l,90,,50r,l5,50r70,xm40,95r,l45,100r,36l45,136r-5,l5,136r,l,136,,100r,l5,95r35,xm75,141r,l80,146r,35l80,181r-5,5l5,186r,l,181,,146r,l5,141r70,xm40,191r,l45,191r,35l45,226r-5,5l5,231r,l,226,,191r,l5,191r35,xm75,236r,l80,236r,30l80,266,70,276r-65,l5,276r-5,l,236r,l5,236r70,xm35,281r,l40,286r,35l40,321r-5,l5,321r,l,321,,286r,l5,281r30,xm50,331r,41l5,372r,l,367,,331r,l5,331r45,xm50,377r,l50,382r,40l50,422r,5l5,427r,l,422,,382r,l5,377r45,xm40,l5,r,l,5,,40r,l5,45r35,l40,45r5,-5l45,5r,l40,r,xm75,50l5,50r,l,50,,90r,l5,90r70,l75,90r5,l80,50r,l75,50r,xm40,95l5,95r,l,100r,36l,136r5,l40,136r,l45,136r,-36l45,100,40,95r,xm75,141r-70,l5,141,,146r,35l,181r5,5l75,186r,l80,181r,-35l80,146r-5,-5l75,141xm40,191r-35,l5,191r-5,l,226r,l5,231r35,l40,231r5,-5l45,191r,l40,191r,xm75,236r-70,l5,236r-5,l,276r,l5,276r65,l70,276,80,266r,-30l80,236r-5,l75,236xm35,281r-30,l5,281,,286r,35l,321r5,5l35,326r,l40,321r,-35l40,286r-5,-5l35,281xm50,326r-45,l5,326,,331r,36l,367r5,5l50,372r,-46l50,326xm50,377r-45,l5,377,,382r,40l,422r5,5l50,427r,l50,422r,-40l50,382r,-5l50,377xe" fillcolor="black" stroked="f">
            <v:path arrowok="t"/>
            <o:lock v:ext="edit" verticies="t"/>
          </v:shape>
          <v:shape id="_x0000_s2312" style="position:absolute;left:345;top:467;width:45;height:40" coordsize="45,40" path="m40,r,l45,r,35l45,35r-5,5l5,40r,l,35,,,,,5,,40,e" filled="f" stroked="f">
            <v:path arrowok="t"/>
          </v:shape>
          <v:shape id="_x0000_s2313" style="position:absolute;left:345;top:512;width:80;height:40" coordsize="80,40" path="m75,r,l80,r,40l80,40r-5,l5,40r,l,40,,,,,5,,75,e" filled="f" stroked="f">
            <v:path arrowok="t"/>
          </v:shape>
          <v:shape id="_x0000_s2314" style="position:absolute;left:345;top:557;width:45;height:41" coordsize="45,41" path="m40,r,l45,5r,36l45,41r-5,l5,41r,l,41,,5r,l5,,40,e" filled="f" stroked="f">
            <v:path arrowok="t"/>
          </v:shape>
          <v:shape id="_x0000_s2315" style="position:absolute;left:345;top:603;width:80;height:45" coordsize="80,45" path="m75,r,l80,5r,35l80,40r-5,5l5,45r,l,40,,5r,l5,,75,e" filled="f" stroked="f">
            <v:path arrowok="t"/>
          </v:shape>
          <v:shape id="_x0000_s2316" style="position:absolute;left:345;top:653;width:45;height:40" coordsize="45,40" path="m40,r,l45,r,35l45,35r-5,5l5,40r,l,35,,,,,5,,40,e" filled="f" stroked="f">
            <v:path arrowok="t"/>
          </v:shape>
          <v:shape id="_x0000_s2317" style="position:absolute;left:345;top:698;width:80;height:40" coordsize="80,40" path="m75,r,l80,r,30l80,30,70,40,5,40r,l,40,,,,,5,,75,e" filled="f" stroked="f">
            <v:path arrowok="t"/>
          </v:shape>
          <v:shape id="_x0000_s2318" style="position:absolute;left:345;top:743;width:40;height:40" coordsize="40,40" path="m35,r,l40,5r,35l40,40r-5,l5,40r,l,40,,5r,l5,,35,e" filled="f" stroked="f">
            <v:path arrowok="t"/>
          </v:shape>
          <v:shape id="_x0000_s2319" style="position:absolute;left:345;top:793;width:50;height:41" coordsize="50,41" path="m50,r,41l5,41r,l,36,,,,,5,,50,e" filled="f" stroked="f">
            <v:path arrowok="t"/>
          </v:shape>
          <v:shape id="_x0000_s2320" style="position:absolute;left:345;top:839;width:50;height:50" coordsize="50,50" path="m50,r,l50,5r,40l50,45r,5l5,50r,l,45,,5r,l5,,50,e" filled="f" stroked="f">
            <v:path arrowok="t"/>
          </v:shape>
          <v:shape id="_x0000_s2321" style="position:absolute;left:345;top:462;width:45;height:45" coordsize="45,45" path="m40,l5,r,l,5,,40r,l5,45r35,l40,45r5,-5l45,5r,l40,r,e" filled="f" stroked="f">
            <v:path arrowok="t"/>
          </v:shape>
          <v:shape id="_x0000_s2322" style="position:absolute;left:345;top:512;width:80;height:40" coordsize="80,40" path="m75,l5,r,l,,,40r,l5,40r70,l75,40r5,l80,r,l75,r,e" filled="f" stroked="f">
            <v:path arrowok="t"/>
          </v:shape>
          <v:shape id="_x0000_s2323" style="position:absolute;left:345;top:557;width:45;height:41" coordsize="45,41" path="m40,l5,r,l,5,,41r,l5,41r35,l40,41r5,l45,5r,l40,r,e" filled="f" stroked="f">
            <v:path arrowok="t"/>
          </v:shape>
          <v:shape id="_x0000_s2324" style="position:absolute;left:345;top:603;width:80;height:45" coordsize="80,45" path="m75,l5,r,l,5,,40r,l5,45r70,l75,45r5,-5l80,5r,l75,r,e" filled="f" stroked="f">
            <v:path arrowok="t"/>
          </v:shape>
          <v:shape id="_x0000_s2325" style="position:absolute;left:345;top:653;width:45;height:40" coordsize="45,40" path="m40,l5,r,l,,,35r,l5,40r35,l40,40r5,-5l45,r,l40,r,e" filled="f" stroked="f">
            <v:path arrowok="t"/>
          </v:shape>
          <v:shape id="_x0000_s2326" style="position:absolute;left:345;top:698;width:80;height:40" coordsize="80,40" path="m75,l5,r,l,,,40r,l5,40r65,l70,40,80,30,80,r,l75,r,e" filled="f" stroked="f">
            <v:path arrowok="t"/>
          </v:shape>
          <v:shape id="_x0000_s2327" style="position:absolute;left:345;top:743;width:40;height:45" coordsize="40,45" path="m35,l5,r,l,5,,40r,l5,45r30,l35,45r5,-5l40,5r,l35,r,e" filled="f" stroked="f">
            <v:path arrowok="t"/>
          </v:shape>
          <v:shape id="_x0000_s2328" style="position:absolute;left:345;top:788;width:50;height:46" coordsize="50,46" path="m50,l5,r,l,5,,41r,l5,46r45,l50,r,e" filled="f" stroked="f">
            <v:path arrowok="t"/>
          </v:shape>
          <v:shape id="_x0000_s2329" style="position:absolute;left:345;top:839;width:50;height:50" coordsize="50,50" path="m50,l5,r,l,5,,45r,l5,50r45,l50,50r,-5l50,5r,l50,r,e" filled="f" stroked="f">
            <v:path arrowok="t"/>
          </v:shape>
          <v:shape id="_x0000_s2330" style="position:absolute;left:510;top:467;width:80;height:422" coordsize="80,422" path="m75,276r-35,l40,276r,5l40,316r,l40,321r35,l75,321r5,-5l80,281r,l75,276r,xm75,45l5,45r,l,45,,85r,l5,85r70,l75,85r5,l80,45r,l75,45r,xm75,136r-70,l5,136,,141r,35l,176r5,5l75,181r,l80,176r,-35l80,141r-5,-5l75,136xm75,231r,l80,231r,40l80,271r-5,l10,271r,l,261,,231r,l5,231r70,xm75,321r,l80,326r,36l80,362r-5,5l30,367r,l30,321r45,xm75,372r-45,l30,372r,5l30,417r,l30,422r45,l75,422r5,-5l80,377r,l75,372r,xm75,l40,r,l35,r,35l35,35r5,5l75,40r,l80,35,80,r,l75,r,xm75,90r-35,l40,90r-5,5l35,131r,l40,131r35,l75,131r5,l80,95r,l75,90r,xm75,186r-35,l40,186r-5,l35,221r,l40,226r35,l75,226r5,-5l80,186r,l75,186r,xe" stroked="f">
            <v:path arrowok="t"/>
            <o:lock v:ext="edit" verticies="t"/>
          </v:shape>
          <v:shape id="_x0000_s2331" style="position:absolute;left:510;top:467;width:80;height:422" coordsize="80,422" path="m75,r,l75,r,35l75,35r,5l40,40r,l35,35,35,r,l40,,75,xm75,45r,l80,45r,40l80,85r-5,l5,85r,l,85,,45r,l5,45r70,xm75,90r,l75,95r,36l75,131r,l40,131r,l35,131r,-36l35,95r5,-5l75,90xm75,136r,l80,141r,35l80,176r-5,5l5,181r,l,176,,141r,l5,136r70,xm75,186r,l75,186r,35l75,221r,5l40,226r,l35,221r,-35l35,186r5,l75,186xm75,231r,l80,231r,40l80,271r-5,l10,271r,l,261,,231r,l5,231r70,xm75,276r,l75,281r,35l75,316r,l40,316r,l40,316r,-35l40,281r,-5l75,276xm75,326r,l80,326r,36l80,362r-5,5l30,367r,l30,326r45,xm75,372r,l80,377r,40l80,417r-5,5l30,422r,l30,417r,-40l30,377r,-5l75,372xm75,l40,r,l35,r,35l35,35r5,5l75,40r,l80,35,80,r,l75,r,xm75,45l5,45r,l,45,,85r,l5,85r70,l75,85r5,l80,45r,l75,45r,xm75,90r-35,l40,90r-5,5l35,131r,l40,131r35,l75,131r5,l80,95r,l75,90r,xm75,136r-70,l5,136,,141r,35l,176r5,5l75,181r,l80,176r,-35l80,141r-5,-5l75,136xm75,186r-35,l40,186r-5,l35,221r,l40,226r35,l75,226r5,-5l80,186r,l75,186r,xm75,231r-70,l5,231r-5,l,261r,l10,271r65,l75,271r5,l80,231r,l75,231r,xm75,276r-35,l40,276r,5l40,316r,l40,321r35,l75,321r5,-5l80,281r,l75,276r,xm75,321r-45,l30,321r,46l75,367r,l80,362r,-36l80,326r-5,-5l75,321xm75,372r-45,l30,372r,5l30,417r,l30,422r45,l75,422r5,-5l80,377r,l75,372r,xe" fillcolor="black" stroked="f">
            <v:path arrowok="t"/>
            <o:lock v:ext="edit" verticies="t"/>
          </v:shape>
          <v:shape id="_x0000_s2332" style="position:absolute;left:545;top:467;width:40;height:40" coordsize="40,40" path="m40,r,l40,r,35l40,35r,5l5,40r,l,35,,,,,5,,40,e" filled="f" stroked="f">
            <v:path arrowok="t"/>
          </v:shape>
          <v:shape id="_x0000_s2333" style="position:absolute;left:510;top:512;width:80;height:40" coordsize="80,40" path="m75,r,l80,r,40l80,40r-5,l5,40r,l,40,,,,,5,,75,e" filled="f" stroked="f">
            <v:path arrowok="t"/>
          </v:shape>
          <v:shape id="_x0000_s2334" style="position:absolute;left:545;top:557;width:40;height:41" coordsize="40,41" path="m40,r,l40,5r,36l40,41r,l5,41r,l,41,,5r,l5,,40,e" filled="f" stroked="f">
            <v:path arrowok="t"/>
          </v:shape>
          <v:shape id="_x0000_s2335" style="position:absolute;left:510;top:603;width:80;height:45" coordsize="80,45" path="m75,r,l80,5r,35l80,40r-5,5l5,45r,l,40,,5r,l5,,75,e" filled="f" stroked="f">
            <v:path arrowok="t"/>
          </v:shape>
          <v:shape id="_x0000_s2336" style="position:absolute;left:545;top:653;width:40;height:40" coordsize="40,40" path="m40,r,l40,r,35l40,35r,5l5,40r,l,35,,,,,5,,40,e" filled="f" stroked="f">
            <v:path arrowok="t"/>
          </v:shape>
          <v:shape id="_x0000_s2337" style="position:absolute;left:510;top:698;width:80;height:40" coordsize="80,40" path="m75,r,l80,r,40l80,40r-5,l10,40r,l,30,,,,,5,,75,e" filled="f" stroked="f">
            <v:path arrowok="t"/>
          </v:shape>
          <v:shape id="_x0000_s2338" style="position:absolute;left:550;top:743;width:35;height:40" coordsize="35,40" path="m35,r,l35,5r,35l35,40r,l,40r,l,40,,5r,l,,35,e" filled="f" stroked="f">
            <v:path arrowok="t"/>
          </v:shape>
          <v:shape id="_x0000_s2339" style="position:absolute;left:540;top:793;width:50;height:41" coordsize="50,41" path="m45,r,l50,r,36l50,36r-5,5l,41r,l,,45,e" filled="f" stroked="f">
            <v:path arrowok="t"/>
          </v:shape>
          <v:shape id="_x0000_s2340" style="position:absolute;left:540;top:839;width:50;height:50" coordsize="50,50" path="m45,r,l50,5r,40l50,45r-5,5l,50r,l,45,,5r,l,,45,e" filled="f" stroked="f">
            <v:path arrowok="t"/>
          </v:shape>
          <v:shape id="_x0000_s2341" style="position:absolute;left:545;top:467;width:45;height:40" coordsize="45,40" path="m40,l5,r,l,,,35r,l5,40r35,l40,40r5,-5l45,r,l40,r,e" filled="f" stroked="f">
            <v:path arrowok="t"/>
          </v:shape>
          <v:shape id="_x0000_s2342" style="position:absolute;left:510;top:512;width:80;height:40" coordsize="80,40" path="m75,l5,r,l,,,40r,l5,40r70,l75,40r5,l80,r,l75,r,e" filled="f" stroked="f">
            <v:path arrowok="t"/>
          </v:shape>
          <v:shape id="_x0000_s2343" style="position:absolute;left:545;top:557;width:45;height:41" coordsize="45,41" path="m40,l5,r,l,5,,41r,l5,41r35,l40,41r5,l45,5r,l40,r,e" filled="f" stroked="f">
            <v:path arrowok="t"/>
          </v:shape>
          <v:shape id="_x0000_s2344" style="position:absolute;left:510;top:603;width:80;height:45" coordsize="80,45" path="m75,l5,r,l,5,,40r,l5,45r70,l75,45r5,-5l80,5r,l75,r,e" filled="f" stroked="f">
            <v:path arrowok="t"/>
          </v:shape>
          <v:shape id="_x0000_s2345" style="position:absolute;left:545;top:653;width:45;height:40" coordsize="45,40" path="m40,l5,r,l,,,35r,l5,40r35,l40,40r5,-5l45,r,l40,r,e" filled="f" stroked="f">
            <v:path arrowok="t"/>
          </v:shape>
          <v:shape id="_x0000_s2346" style="position:absolute;left:510;top:698;width:80;height:40" coordsize="80,40" path="m75,l5,r,l,,,30r,l10,40r65,l75,40r5,l80,r,l75,r,e" filled="f" stroked="f">
            <v:path arrowok="t"/>
          </v:shape>
          <v:shape id="_x0000_s2347" style="position:absolute;left:550;top:743;width:40;height:45" coordsize="40,45" path="m35,l,,,,,5,,40r,l,45r35,l35,45r5,-5l40,5r,l35,r,e" filled="f" stroked="f">
            <v:path arrowok="t"/>
          </v:shape>
          <v:shape id="_x0000_s2348" style="position:absolute;left:540;top:788;width:50;height:46" coordsize="50,46" path="m45,l,,,,,46r45,l45,46r5,-5l50,5r,l45,r,e" filled="f" stroked="f">
            <v:path arrowok="t"/>
          </v:shape>
          <v:shape id="_x0000_s2349" style="position:absolute;left:540;top:839;width:50;height:50" coordsize="50,50" path="m45,l,,,,,5,,45r,l,50r45,l45,50r5,-5l50,5r,l45,r,e" filled="f" stroked="f">
            <v:path arrowok="t"/>
          </v:shape>
          <v:shape id="_x0000_s2350" style="position:absolute;left:400;top:703;width:135;height:186" coordsize="135,186" path="m,186r15,l15,90r,l20,60,30,40,50,25,65,15r5,l70,15,85,25r20,15l115,65r5,25l120,90r,96l135,186r,-101l135,85,130,70,125,55,110,30,90,10,70,r,l45,10,25,30,10,55,5,70,,85,,186xe" stroked="f">
            <v:path arrowok="t"/>
          </v:shape>
          <v:shape id="_x0000_s2351" style="position:absolute;left:400;top:703;width:135;height:186" coordsize="135,186" path="m70,r,l90,10r20,20l125,55r5,15l135,85r,101l120,186r,l125,90r,l120,65,105,40,90,25,70,10r,l70,10r-5,l65,10r,l65,10,50,20,30,40,20,60,15,90r,96l,186,,85r,l5,70,10,55,25,30,45,10,70,xm70,r,l45,10,25,30,10,55,5,70,,85,,186r15,l15,90r,l20,60,30,40,50,25,65,15r5,l70,15,85,25r20,15l115,65r5,25l120,90r,96l135,186r,-101l135,85,130,70,125,55,110,30,90,10,70,r,xm120,186r,l120,186r,l120,186xe" fillcolor="black" stroked="f">
            <v:path arrowok="t"/>
            <o:lock v:ext="edit" verticies="t"/>
          </v:shape>
          <v:shape id="_x0000_s2352" style="position:absolute;left:400;top:703;width:135;height:186" coordsize="135,186" path="m70,r,l90,10r20,20l125,55r5,15l135,85r,101l120,186r,l125,90r,l120,65,105,40,90,25,70,10r,l70,10r-5,l65,10r,l65,10,50,20,30,40,20,60,15,90r,96l,186,,85r,l5,70,10,55,25,30,45,10,70,e" filled="f" stroked="f">
            <v:path arrowok="t"/>
          </v:shape>
          <v:shape id="_x0000_s2353" style="position:absolute;left:400;top:703;width:135;height:186" coordsize="135,186" path="m70,r,l45,10,25,30,10,55,5,70,,85,,186r15,l15,90r,l20,60,30,40,50,25,65,15r5,l70,15,85,25r20,15l115,65r5,25l120,90r,96l135,186r,-101l135,85,130,70,125,55,110,30,90,10,70,r,e" filled="f" stroked="f">
            <v:path arrowok="t"/>
          </v:shape>
          <v:rect id="_x0000_s2354" style="position:absolute;left:520;top:889;width:1;height:1" filled="f" stroked="f"/>
          <v:shape id="_x0000_s2355" style="position:absolute;left:315;top:437;width:305;height:20" coordsize="305,20" path="m305,l290,15r,l285,20r-5,l20,20r,l15,20r,-5l,,305,xe" stroked="f">
            <v:path arrowok="t"/>
          </v:shape>
          <v:shape id="_x0000_s2356" style="position:absolute;left:315;top:437;width:305;height:20" coordsize="305,20" path="m305,l290,15r,l280,20,20,20r,l20,20,15,15,,,305,xm305,l,,15,15r,l15,20r5,l280,20r,l285,20r5,-5l305,r,xe" fillcolor="black" stroked="f">
            <v:path arrowok="t"/>
            <o:lock v:ext="edit" verticies="t"/>
          </v:shape>
          <v:shape id="_x0000_s2357" style="position:absolute;left:315;top:437;width:305;height:20" coordsize="305,20" path="m305,l290,15r,l280,20,20,20r,l20,20,15,15,,,305,e" filled="f" stroked="f">
            <v:path arrowok="t"/>
          </v:shape>
          <v:shape id="_x0000_s2358" style="position:absolute;left:315;top:437;width:305;height:20" coordsize="305,20" path="m305,l,,15,15r,l15,20r5,l280,20r,l285,20r5,-5l305,r,e" filled="f" stroked="f"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CD2"/>
    <w:multiLevelType w:val="hybridMultilevel"/>
    <w:tmpl w:val="423EBA24"/>
    <w:lvl w:ilvl="0" w:tplc="3CFAB88E">
      <w:start w:val="1"/>
      <w:numFmt w:val="decimal"/>
      <w:lvlText w:val="%1)"/>
      <w:lvlJc w:val="left"/>
      <w:pPr>
        <w:tabs>
          <w:tab w:val="num" w:pos="720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3879"/>
    <w:multiLevelType w:val="hybridMultilevel"/>
    <w:tmpl w:val="6F520E54"/>
    <w:lvl w:ilvl="0" w:tplc="CE705BC8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C0875"/>
    <w:multiLevelType w:val="multilevel"/>
    <w:tmpl w:val="4FA6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C6"/>
    <w:rsid w:val="0000271C"/>
    <w:rsid w:val="00011BA2"/>
    <w:rsid w:val="000141BA"/>
    <w:rsid w:val="00015965"/>
    <w:rsid w:val="0002123F"/>
    <w:rsid w:val="00022944"/>
    <w:rsid w:val="00022E79"/>
    <w:rsid w:val="00024E65"/>
    <w:rsid w:val="00030F24"/>
    <w:rsid w:val="00032AB5"/>
    <w:rsid w:val="0004270C"/>
    <w:rsid w:val="0004398B"/>
    <w:rsid w:val="00050194"/>
    <w:rsid w:val="00051CC5"/>
    <w:rsid w:val="000522FE"/>
    <w:rsid w:val="000530B3"/>
    <w:rsid w:val="00060241"/>
    <w:rsid w:val="000631A4"/>
    <w:rsid w:val="0006735D"/>
    <w:rsid w:val="00067CBA"/>
    <w:rsid w:val="0007199C"/>
    <w:rsid w:val="00073388"/>
    <w:rsid w:val="00073666"/>
    <w:rsid w:val="00074C12"/>
    <w:rsid w:val="00075F90"/>
    <w:rsid w:val="00077850"/>
    <w:rsid w:val="000845D0"/>
    <w:rsid w:val="00086177"/>
    <w:rsid w:val="000877D7"/>
    <w:rsid w:val="0009403F"/>
    <w:rsid w:val="000945EA"/>
    <w:rsid w:val="0009594E"/>
    <w:rsid w:val="000A206D"/>
    <w:rsid w:val="000A332F"/>
    <w:rsid w:val="000B1141"/>
    <w:rsid w:val="000B2FE4"/>
    <w:rsid w:val="000B542C"/>
    <w:rsid w:val="000C52E3"/>
    <w:rsid w:val="000C73F4"/>
    <w:rsid w:val="000D344B"/>
    <w:rsid w:val="000E0C92"/>
    <w:rsid w:val="000E0D2E"/>
    <w:rsid w:val="000E1FD1"/>
    <w:rsid w:val="000E2050"/>
    <w:rsid w:val="000E4B16"/>
    <w:rsid w:val="000F32C3"/>
    <w:rsid w:val="000F466F"/>
    <w:rsid w:val="000F4D83"/>
    <w:rsid w:val="000F7BA4"/>
    <w:rsid w:val="000F7F30"/>
    <w:rsid w:val="00102049"/>
    <w:rsid w:val="00105CDE"/>
    <w:rsid w:val="00107217"/>
    <w:rsid w:val="00113603"/>
    <w:rsid w:val="00115EB1"/>
    <w:rsid w:val="00122141"/>
    <w:rsid w:val="001326F7"/>
    <w:rsid w:val="00134494"/>
    <w:rsid w:val="00134879"/>
    <w:rsid w:val="00135B53"/>
    <w:rsid w:val="00137BC9"/>
    <w:rsid w:val="00152D5D"/>
    <w:rsid w:val="00154C13"/>
    <w:rsid w:val="00155CD4"/>
    <w:rsid w:val="001579D3"/>
    <w:rsid w:val="00157A2D"/>
    <w:rsid w:val="00164E98"/>
    <w:rsid w:val="00165956"/>
    <w:rsid w:val="001739D0"/>
    <w:rsid w:val="001740B4"/>
    <w:rsid w:val="00176821"/>
    <w:rsid w:val="001815F6"/>
    <w:rsid w:val="0018292D"/>
    <w:rsid w:val="00192361"/>
    <w:rsid w:val="001966ED"/>
    <w:rsid w:val="001A47FE"/>
    <w:rsid w:val="001A6C9A"/>
    <w:rsid w:val="001B1E12"/>
    <w:rsid w:val="001B2641"/>
    <w:rsid w:val="001B2EAF"/>
    <w:rsid w:val="001B5080"/>
    <w:rsid w:val="001B704F"/>
    <w:rsid w:val="001C668F"/>
    <w:rsid w:val="001D0D55"/>
    <w:rsid w:val="001D17C7"/>
    <w:rsid w:val="001E3DFA"/>
    <w:rsid w:val="001E4C15"/>
    <w:rsid w:val="001E4E59"/>
    <w:rsid w:val="001E650A"/>
    <w:rsid w:val="001E76B0"/>
    <w:rsid w:val="001F4CE6"/>
    <w:rsid w:val="001F60D0"/>
    <w:rsid w:val="00200B7D"/>
    <w:rsid w:val="00202570"/>
    <w:rsid w:val="00207BC2"/>
    <w:rsid w:val="002117AB"/>
    <w:rsid w:val="00214804"/>
    <w:rsid w:val="00215D6E"/>
    <w:rsid w:val="00224E0A"/>
    <w:rsid w:val="002300FE"/>
    <w:rsid w:val="00234E1D"/>
    <w:rsid w:val="002375F1"/>
    <w:rsid w:val="00237A30"/>
    <w:rsid w:val="00240F1E"/>
    <w:rsid w:val="002417E3"/>
    <w:rsid w:val="00242316"/>
    <w:rsid w:val="002510BD"/>
    <w:rsid w:val="002511E1"/>
    <w:rsid w:val="00254087"/>
    <w:rsid w:val="00255C7D"/>
    <w:rsid w:val="00257028"/>
    <w:rsid w:val="00260003"/>
    <w:rsid w:val="0026003F"/>
    <w:rsid w:val="00262414"/>
    <w:rsid w:val="002629B7"/>
    <w:rsid w:val="002632C6"/>
    <w:rsid w:val="00266366"/>
    <w:rsid w:val="00267820"/>
    <w:rsid w:val="00267C85"/>
    <w:rsid w:val="002706D6"/>
    <w:rsid w:val="002712E4"/>
    <w:rsid w:val="00271EEE"/>
    <w:rsid w:val="00272128"/>
    <w:rsid w:val="0028675D"/>
    <w:rsid w:val="002930E3"/>
    <w:rsid w:val="00297496"/>
    <w:rsid w:val="002A21BD"/>
    <w:rsid w:val="002A4BA8"/>
    <w:rsid w:val="002A729D"/>
    <w:rsid w:val="002B0CB6"/>
    <w:rsid w:val="002B11F4"/>
    <w:rsid w:val="002B3C1E"/>
    <w:rsid w:val="002C2B90"/>
    <w:rsid w:val="002C2D01"/>
    <w:rsid w:val="002D1B18"/>
    <w:rsid w:val="002D1E13"/>
    <w:rsid w:val="002D5AEC"/>
    <w:rsid w:val="002D774B"/>
    <w:rsid w:val="002E6230"/>
    <w:rsid w:val="002F364D"/>
    <w:rsid w:val="002F38DE"/>
    <w:rsid w:val="002F48AE"/>
    <w:rsid w:val="002F7A66"/>
    <w:rsid w:val="002F7E07"/>
    <w:rsid w:val="00300FE7"/>
    <w:rsid w:val="003067EE"/>
    <w:rsid w:val="00310CC5"/>
    <w:rsid w:val="00310D2C"/>
    <w:rsid w:val="00311585"/>
    <w:rsid w:val="003120BA"/>
    <w:rsid w:val="00312F90"/>
    <w:rsid w:val="003141E7"/>
    <w:rsid w:val="0032538C"/>
    <w:rsid w:val="00327716"/>
    <w:rsid w:val="00330E2E"/>
    <w:rsid w:val="003342D4"/>
    <w:rsid w:val="00334D12"/>
    <w:rsid w:val="00335719"/>
    <w:rsid w:val="00337A53"/>
    <w:rsid w:val="00342D99"/>
    <w:rsid w:val="003544BA"/>
    <w:rsid w:val="00355CA9"/>
    <w:rsid w:val="00356248"/>
    <w:rsid w:val="00362422"/>
    <w:rsid w:val="00371C65"/>
    <w:rsid w:val="00372EFA"/>
    <w:rsid w:val="00375D25"/>
    <w:rsid w:val="003803C8"/>
    <w:rsid w:val="00383054"/>
    <w:rsid w:val="00384DFF"/>
    <w:rsid w:val="00386F55"/>
    <w:rsid w:val="00391E9C"/>
    <w:rsid w:val="003A0721"/>
    <w:rsid w:val="003A3D88"/>
    <w:rsid w:val="003A6C74"/>
    <w:rsid w:val="003B01F5"/>
    <w:rsid w:val="003B085A"/>
    <w:rsid w:val="003B5897"/>
    <w:rsid w:val="003B6464"/>
    <w:rsid w:val="003B77F7"/>
    <w:rsid w:val="003C58BF"/>
    <w:rsid w:val="003C77C3"/>
    <w:rsid w:val="003D02DC"/>
    <w:rsid w:val="003D115E"/>
    <w:rsid w:val="003D118E"/>
    <w:rsid w:val="003D19A8"/>
    <w:rsid w:val="003D1C9B"/>
    <w:rsid w:val="003D2112"/>
    <w:rsid w:val="003D4997"/>
    <w:rsid w:val="003D7AF5"/>
    <w:rsid w:val="003E03C8"/>
    <w:rsid w:val="003E057D"/>
    <w:rsid w:val="003E39D4"/>
    <w:rsid w:val="003E4D9C"/>
    <w:rsid w:val="003F0DAB"/>
    <w:rsid w:val="003F0DBD"/>
    <w:rsid w:val="003F5306"/>
    <w:rsid w:val="003F61D3"/>
    <w:rsid w:val="00400E3B"/>
    <w:rsid w:val="00404597"/>
    <w:rsid w:val="00407961"/>
    <w:rsid w:val="00407EFF"/>
    <w:rsid w:val="00413AD0"/>
    <w:rsid w:val="00416A50"/>
    <w:rsid w:val="004200FF"/>
    <w:rsid w:val="00420A98"/>
    <w:rsid w:val="00422CC3"/>
    <w:rsid w:val="004239F5"/>
    <w:rsid w:val="004243F9"/>
    <w:rsid w:val="00425DAC"/>
    <w:rsid w:val="00426720"/>
    <w:rsid w:val="004278B2"/>
    <w:rsid w:val="00433271"/>
    <w:rsid w:val="00433ABB"/>
    <w:rsid w:val="004442F3"/>
    <w:rsid w:val="00446093"/>
    <w:rsid w:val="00446720"/>
    <w:rsid w:val="00452F24"/>
    <w:rsid w:val="00454551"/>
    <w:rsid w:val="004546D3"/>
    <w:rsid w:val="00454B3C"/>
    <w:rsid w:val="00464C92"/>
    <w:rsid w:val="004747F1"/>
    <w:rsid w:val="00480732"/>
    <w:rsid w:val="004823EF"/>
    <w:rsid w:val="00483F4D"/>
    <w:rsid w:val="00485499"/>
    <w:rsid w:val="004870B3"/>
    <w:rsid w:val="00491B8E"/>
    <w:rsid w:val="00493714"/>
    <w:rsid w:val="0049589F"/>
    <w:rsid w:val="00497F85"/>
    <w:rsid w:val="004A0E5D"/>
    <w:rsid w:val="004A354C"/>
    <w:rsid w:val="004A52B3"/>
    <w:rsid w:val="004A7B6C"/>
    <w:rsid w:val="004B28F4"/>
    <w:rsid w:val="004B520D"/>
    <w:rsid w:val="004B71F0"/>
    <w:rsid w:val="004C3F78"/>
    <w:rsid w:val="004C68C1"/>
    <w:rsid w:val="004D24F4"/>
    <w:rsid w:val="004D2E3F"/>
    <w:rsid w:val="004D30F2"/>
    <w:rsid w:val="004E25E2"/>
    <w:rsid w:val="004F365B"/>
    <w:rsid w:val="004F4C2D"/>
    <w:rsid w:val="005033AE"/>
    <w:rsid w:val="00503BCC"/>
    <w:rsid w:val="00507926"/>
    <w:rsid w:val="00510A81"/>
    <w:rsid w:val="005124E4"/>
    <w:rsid w:val="00513EDD"/>
    <w:rsid w:val="00514F0C"/>
    <w:rsid w:val="0051586F"/>
    <w:rsid w:val="005162D7"/>
    <w:rsid w:val="005163C4"/>
    <w:rsid w:val="0051729F"/>
    <w:rsid w:val="0052023C"/>
    <w:rsid w:val="0052135F"/>
    <w:rsid w:val="005260BF"/>
    <w:rsid w:val="00527966"/>
    <w:rsid w:val="00530390"/>
    <w:rsid w:val="005316CE"/>
    <w:rsid w:val="00535410"/>
    <w:rsid w:val="00547B79"/>
    <w:rsid w:val="005508AF"/>
    <w:rsid w:val="00550DD7"/>
    <w:rsid w:val="00551A22"/>
    <w:rsid w:val="00555879"/>
    <w:rsid w:val="00555D89"/>
    <w:rsid w:val="00556A0C"/>
    <w:rsid w:val="00557FF3"/>
    <w:rsid w:val="00561B95"/>
    <w:rsid w:val="005654EF"/>
    <w:rsid w:val="00565565"/>
    <w:rsid w:val="00571637"/>
    <w:rsid w:val="0057327C"/>
    <w:rsid w:val="00574381"/>
    <w:rsid w:val="00575AD6"/>
    <w:rsid w:val="005773C8"/>
    <w:rsid w:val="00581098"/>
    <w:rsid w:val="0058138F"/>
    <w:rsid w:val="00582D24"/>
    <w:rsid w:val="0058384D"/>
    <w:rsid w:val="00584BCE"/>
    <w:rsid w:val="00591263"/>
    <w:rsid w:val="005926EC"/>
    <w:rsid w:val="005A0E63"/>
    <w:rsid w:val="005B0B18"/>
    <w:rsid w:val="005B1418"/>
    <w:rsid w:val="005B4376"/>
    <w:rsid w:val="005C2D9F"/>
    <w:rsid w:val="005C614E"/>
    <w:rsid w:val="005C61D4"/>
    <w:rsid w:val="005D0FE8"/>
    <w:rsid w:val="005D1B9A"/>
    <w:rsid w:val="005D538A"/>
    <w:rsid w:val="005E6196"/>
    <w:rsid w:val="005E68B8"/>
    <w:rsid w:val="005F21FB"/>
    <w:rsid w:val="005F4FE1"/>
    <w:rsid w:val="00600556"/>
    <w:rsid w:val="00605BD6"/>
    <w:rsid w:val="00625401"/>
    <w:rsid w:val="00627629"/>
    <w:rsid w:val="0063452F"/>
    <w:rsid w:val="00635EF7"/>
    <w:rsid w:val="00637567"/>
    <w:rsid w:val="00637F45"/>
    <w:rsid w:val="00646ED7"/>
    <w:rsid w:val="0064777B"/>
    <w:rsid w:val="00650CC4"/>
    <w:rsid w:val="0065354B"/>
    <w:rsid w:val="00655708"/>
    <w:rsid w:val="00664FA3"/>
    <w:rsid w:val="00667D91"/>
    <w:rsid w:val="0067514E"/>
    <w:rsid w:val="006764E1"/>
    <w:rsid w:val="0067656D"/>
    <w:rsid w:val="00677817"/>
    <w:rsid w:val="00677AEA"/>
    <w:rsid w:val="006800FF"/>
    <w:rsid w:val="006812D2"/>
    <w:rsid w:val="006841E2"/>
    <w:rsid w:val="006842B3"/>
    <w:rsid w:val="00693077"/>
    <w:rsid w:val="00694428"/>
    <w:rsid w:val="0069532A"/>
    <w:rsid w:val="0069543B"/>
    <w:rsid w:val="006A2222"/>
    <w:rsid w:val="006A451A"/>
    <w:rsid w:val="006A7A20"/>
    <w:rsid w:val="006B4708"/>
    <w:rsid w:val="006B713A"/>
    <w:rsid w:val="006C04FD"/>
    <w:rsid w:val="006C12BD"/>
    <w:rsid w:val="006C519C"/>
    <w:rsid w:val="006C5A78"/>
    <w:rsid w:val="006D22D6"/>
    <w:rsid w:val="006D23CA"/>
    <w:rsid w:val="006D2F92"/>
    <w:rsid w:val="006D69DC"/>
    <w:rsid w:val="006E180E"/>
    <w:rsid w:val="006E63B1"/>
    <w:rsid w:val="006F120E"/>
    <w:rsid w:val="006F26DF"/>
    <w:rsid w:val="006F5902"/>
    <w:rsid w:val="00707332"/>
    <w:rsid w:val="007075A5"/>
    <w:rsid w:val="007077C8"/>
    <w:rsid w:val="007134BE"/>
    <w:rsid w:val="00715956"/>
    <w:rsid w:val="00715F30"/>
    <w:rsid w:val="00717230"/>
    <w:rsid w:val="0072612A"/>
    <w:rsid w:val="0073178D"/>
    <w:rsid w:val="00732D20"/>
    <w:rsid w:val="0073485E"/>
    <w:rsid w:val="007350F4"/>
    <w:rsid w:val="00736599"/>
    <w:rsid w:val="00737CB2"/>
    <w:rsid w:val="0074342F"/>
    <w:rsid w:val="00753C27"/>
    <w:rsid w:val="00767891"/>
    <w:rsid w:val="007722D6"/>
    <w:rsid w:val="00773102"/>
    <w:rsid w:val="00774926"/>
    <w:rsid w:val="00781B13"/>
    <w:rsid w:val="00784117"/>
    <w:rsid w:val="007904EC"/>
    <w:rsid w:val="007923BA"/>
    <w:rsid w:val="00792BFD"/>
    <w:rsid w:val="007A0622"/>
    <w:rsid w:val="007A3E6A"/>
    <w:rsid w:val="007B08F5"/>
    <w:rsid w:val="007B0DBB"/>
    <w:rsid w:val="007B1C6B"/>
    <w:rsid w:val="007B36FC"/>
    <w:rsid w:val="007B7299"/>
    <w:rsid w:val="007C44FA"/>
    <w:rsid w:val="007D1E7B"/>
    <w:rsid w:val="007D29F9"/>
    <w:rsid w:val="007E1B29"/>
    <w:rsid w:val="007E39FB"/>
    <w:rsid w:val="007E3F8B"/>
    <w:rsid w:val="007F0DD2"/>
    <w:rsid w:val="007F1FE5"/>
    <w:rsid w:val="007F5B16"/>
    <w:rsid w:val="00805BD9"/>
    <w:rsid w:val="00805FEB"/>
    <w:rsid w:val="00806AF7"/>
    <w:rsid w:val="00807354"/>
    <w:rsid w:val="00812795"/>
    <w:rsid w:val="00823F7E"/>
    <w:rsid w:val="008248B1"/>
    <w:rsid w:val="00825DB9"/>
    <w:rsid w:val="00827134"/>
    <w:rsid w:val="0082727D"/>
    <w:rsid w:val="00827A82"/>
    <w:rsid w:val="00827DD5"/>
    <w:rsid w:val="00833304"/>
    <w:rsid w:val="0083764A"/>
    <w:rsid w:val="00840E67"/>
    <w:rsid w:val="00841D9F"/>
    <w:rsid w:val="0084329B"/>
    <w:rsid w:val="008447E4"/>
    <w:rsid w:val="0084756F"/>
    <w:rsid w:val="008548E6"/>
    <w:rsid w:val="00860F52"/>
    <w:rsid w:val="008619D6"/>
    <w:rsid w:val="00864025"/>
    <w:rsid w:val="008648E6"/>
    <w:rsid w:val="008666BE"/>
    <w:rsid w:val="00867351"/>
    <w:rsid w:val="008679A2"/>
    <w:rsid w:val="00870F38"/>
    <w:rsid w:val="008714E1"/>
    <w:rsid w:val="00871988"/>
    <w:rsid w:val="00876B21"/>
    <w:rsid w:val="00886799"/>
    <w:rsid w:val="00891624"/>
    <w:rsid w:val="0089370B"/>
    <w:rsid w:val="008943F1"/>
    <w:rsid w:val="00895CCF"/>
    <w:rsid w:val="008A03B4"/>
    <w:rsid w:val="008A5C90"/>
    <w:rsid w:val="008A7DD5"/>
    <w:rsid w:val="008B38D5"/>
    <w:rsid w:val="008C05B5"/>
    <w:rsid w:val="008C6D82"/>
    <w:rsid w:val="008C752A"/>
    <w:rsid w:val="008D29F6"/>
    <w:rsid w:val="008D53E0"/>
    <w:rsid w:val="008D694A"/>
    <w:rsid w:val="008D714D"/>
    <w:rsid w:val="008E00F8"/>
    <w:rsid w:val="008E14C3"/>
    <w:rsid w:val="008E30D7"/>
    <w:rsid w:val="008E37BA"/>
    <w:rsid w:val="008E3BCA"/>
    <w:rsid w:val="008E5C58"/>
    <w:rsid w:val="008F0A56"/>
    <w:rsid w:val="008F3197"/>
    <w:rsid w:val="008F7DD5"/>
    <w:rsid w:val="009014EF"/>
    <w:rsid w:val="00905FE6"/>
    <w:rsid w:val="009102C7"/>
    <w:rsid w:val="00912740"/>
    <w:rsid w:val="00912CF5"/>
    <w:rsid w:val="0092033B"/>
    <w:rsid w:val="00920A7F"/>
    <w:rsid w:val="009211ED"/>
    <w:rsid w:val="00935E14"/>
    <w:rsid w:val="00940398"/>
    <w:rsid w:val="00944AFD"/>
    <w:rsid w:val="00947130"/>
    <w:rsid w:val="00952266"/>
    <w:rsid w:val="0095508E"/>
    <w:rsid w:val="009557B9"/>
    <w:rsid w:val="00956194"/>
    <w:rsid w:val="009572AA"/>
    <w:rsid w:val="00960CA9"/>
    <w:rsid w:val="00971E91"/>
    <w:rsid w:val="009720F8"/>
    <w:rsid w:val="009727D6"/>
    <w:rsid w:val="0097550F"/>
    <w:rsid w:val="00980899"/>
    <w:rsid w:val="00985851"/>
    <w:rsid w:val="00991E7A"/>
    <w:rsid w:val="009943A4"/>
    <w:rsid w:val="009951F9"/>
    <w:rsid w:val="00995439"/>
    <w:rsid w:val="009A19E5"/>
    <w:rsid w:val="009A28C1"/>
    <w:rsid w:val="009A4C26"/>
    <w:rsid w:val="009B0D4E"/>
    <w:rsid w:val="009B2594"/>
    <w:rsid w:val="009B2D15"/>
    <w:rsid w:val="009B5081"/>
    <w:rsid w:val="009C195D"/>
    <w:rsid w:val="009C293E"/>
    <w:rsid w:val="009C3AE3"/>
    <w:rsid w:val="009C6BDC"/>
    <w:rsid w:val="009D1364"/>
    <w:rsid w:val="009D4486"/>
    <w:rsid w:val="009D45D7"/>
    <w:rsid w:val="009D4971"/>
    <w:rsid w:val="009D668E"/>
    <w:rsid w:val="009E06B6"/>
    <w:rsid w:val="009E600A"/>
    <w:rsid w:val="009E663E"/>
    <w:rsid w:val="009F0BA6"/>
    <w:rsid w:val="009F4E30"/>
    <w:rsid w:val="009F79C3"/>
    <w:rsid w:val="009F7F64"/>
    <w:rsid w:val="00A0076E"/>
    <w:rsid w:val="00A00E66"/>
    <w:rsid w:val="00A00F7F"/>
    <w:rsid w:val="00A01EAD"/>
    <w:rsid w:val="00A02036"/>
    <w:rsid w:val="00A02324"/>
    <w:rsid w:val="00A06C58"/>
    <w:rsid w:val="00A0746D"/>
    <w:rsid w:val="00A14F9E"/>
    <w:rsid w:val="00A158F6"/>
    <w:rsid w:val="00A17250"/>
    <w:rsid w:val="00A1743F"/>
    <w:rsid w:val="00A240F2"/>
    <w:rsid w:val="00A245C6"/>
    <w:rsid w:val="00A25A13"/>
    <w:rsid w:val="00A34075"/>
    <w:rsid w:val="00A44F13"/>
    <w:rsid w:val="00A50108"/>
    <w:rsid w:val="00A525B6"/>
    <w:rsid w:val="00A52EC7"/>
    <w:rsid w:val="00A533FB"/>
    <w:rsid w:val="00A61E9E"/>
    <w:rsid w:val="00A64101"/>
    <w:rsid w:val="00A65E40"/>
    <w:rsid w:val="00A706A0"/>
    <w:rsid w:val="00A71512"/>
    <w:rsid w:val="00A72E2F"/>
    <w:rsid w:val="00A746B4"/>
    <w:rsid w:val="00A76224"/>
    <w:rsid w:val="00A769E2"/>
    <w:rsid w:val="00A83DC0"/>
    <w:rsid w:val="00A84297"/>
    <w:rsid w:val="00A85F42"/>
    <w:rsid w:val="00A9384E"/>
    <w:rsid w:val="00A9452A"/>
    <w:rsid w:val="00A96FC0"/>
    <w:rsid w:val="00A97336"/>
    <w:rsid w:val="00AA0C28"/>
    <w:rsid w:val="00AA14A9"/>
    <w:rsid w:val="00AA1D3E"/>
    <w:rsid w:val="00AA241C"/>
    <w:rsid w:val="00AA2BF7"/>
    <w:rsid w:val="00AB56EA"/>
    <w:rsid w:val="00AB5EB5"/>
    <w:rsid w:val="00AC0D40"/>
    <w:rsid w:val="00AC10F0"/>
    <w:rsid w:val="00AC3865"/>
    <w:rsid w:val="00AC491C"/>
    <w:rsid w:val="00AC55EA"/>
    <w:rsid w:val="00AD0284"/>
    <w:rsid w:val="00AE1A03"/>
    <w:rsid w:val="00AE1CD0"/>
    <w:rsid w:val="00AE4726"/>
    <w:rsid w:val="00AE7E09"/>
    <w:rsid w:val="00AF06A3"/>
    <w:rsid w:val="00AF4590"/>
    <w:rsid w:val="00B01DF9"/>
    <w:rsid w:val="00B039CC"/>
    <w:rsid w:val="00B04DF6"/>
    <w:rsid w:val="00B07FE0"/>
    <w:rsid w:val="00B1148B"/>
    <w:rsid w:val="00B114AE"/>
    <w:rsid w:val="00B12783"/>
    <w:rsid w:val="00B1373A"/>
    <w:rsid w:val="00B169C9"/>
    <w:rsid w:val="00B22621"/>
    <w:rsid w:val="00B25DEF"/>
    <w:rsid w:val="00B30111"/>
    <w:rsid w:val="00B3048A"/>
    <w:rsid w:val="00B311B0"/>
    <w:rsid w:val="00B33F0D"/>
    <w:rsid w:val="00B35532"/>
    <w:rsid w:val="00B37ECD"/>
    <w:rsid w:val="00B44F87"/>
    <w:rsid w:val="00B46D4D"/>
    <w:rsid w:val="00B523DE"/>
    <w:rsid w:val="00B54249"/>
    <w:rsid w:val="00B56722"/>
    <w:rsid w:val="00B57C6D"/>
    <w:rsid w:val="00B649EB"/>
    <w:rsid w:val="00B6708B"/>
    <w:rsid w:val="00B674DA"/>
    <w:rsid w:val="00B70650"/>
    <w:rsid w:val="00B750D3"/>
    <w:rsid w:val="00B76AF1"/>
    <w:rsid w:val="00B807D5"/>
    <w:rsid w:val="00B81E29"/>
    <w:rsid w:val="00B83EDE"/>
    <w:rsid w:val="00B85216"/>
    <w:rsid w:val="00B85F67"/>
    <w:rsid w:val="00B87967"/>
    <w:rsid w:val="00B920FA"/>
    <w:rsid w:val="00B9463C"/>
    <w:rsid w:val="00B9679A"/>
    <w:rsid w:val="00BA2347"/>
    <w:rsid w:val="00BA35E4"/>
    <w:rsid w:val="00BB1066"/>
    <w:rsid w:val="00BB1D6A"/>
    <w:rsid w:val="00BB4C7D"/>
    <w:rsid w:val="00BC2F2A"/>
    <w:rsid w:val="00BC5EB6"/>
    <w:rsid w:val="00BD624D"/>
    <w:rsid w:val="00BE42C6"/>
    <w:rsid w:val="00BE666C"/>
    <w:rsid w:val="00BF041F"/>
    <w:rsid w:val="00BF5608"/>
    <w:rsid w:val="00BF6D7C"/>
    <w:rsid w:val="00BF770F"/>
    <w:rsid w:val="00BF77D3"/>
    <w:rsid w:val="00BF7BD4"/>
    <w:rsid w:val="00C026D2"/>
    <w:rsid w:val="00C040DA"/>
    <w:rsid w:val="00C06624"/>
    <w:rsid w:val="00C0748D"/>
    <w:rsid w:val="00C07771"/>
    <w:rsid w:val="00C10F40"/>
    <w:rsid w:val="00C1257D"/>
    <w:rsid w:val="00C12C63"/>
    <w:rsid w:val="00C15155"/>
    <w:rsid w:val="00C159C6"/>
    <w:rsid w:val="00C210E8"/>
    <w:rsid w:val="00C247D0"/>
    <w:rsid w:val="00C26A2F"/>
    <w:rsid w:val="00C27DD9"/>
    <w:rsid w:val="00C34682"/>
    <w:rsid w:val="00C375C7"/>
    <w:rsid w:val="00C4109F"/>
    <w:rsid w:val="00C414B4"/>
    <w:rsid w:val="00C429F9"/>
    <w:rsid w:val="00C44237"/>
    <w:rsid w:val="00C4573D"/>
    <w:rsid w:val="00C522C2"/>
    <w:rsid w:val="00C527B8"/>
    <w:rsid w:val="00C5593C"/>
    <w:rsid w:val="00C567EA"/>
    <w:rsid w:val="00C57601"/>
    <w:rsid w:val="00C578C9"/>
    <w:rsid w:val="00C6596F"/>
    <w:rsid w:val="00C805D5"/>
    <w:rsid w:val="00C80EEA"/>
    <w:rsid w:val="00C81686"/>
    <w:rsid w:val="00C83EC5"/>
    <w:rsid w:val="00C8408F"/>
    <w:rsid w:val="00C87170"/>
    <w:rsid w:val="00C96B12"/>
    <w:rsid w:val="00C97F3B"/>
    <w:rsid w:val="00CA13FB"/>
    <w:rsid w:val="00CB2881"/>
    <w:rsid w:val="00CB2B1D"/>
    <w:rsid w:val="00CB5557"/>
    <w:rsid w:val="00CB7AA6"/>
    <w:rsid w:val="00CC2A58"/>
    <w:rsid w:val="00CC5924"/>
    <w:rsid w:val="00CD3050"/>
    <w:rsid w:val="00CD7C86"/>
    <w:rsid w:val="00CD7F57"/>
    <w:rsid w:val="00CE27BD"/>
    <w:rsid w:val="00CE3E32"/>
    <w:rsid w:val="00CE5E5F"/>
    <w:rsid w:val="00CF1A91"/>
    <w:rsid w:val="00D03D95"/>
    <w:rsid w:val="00D04217"/>
    <w:rsid w:val="00D078D9"/>
    <w:rsid w:val="00D120B6"/>
    <w:rsid w:val="00D1407E"/>
    <w:rsid w:val="00D14706"/>
    <w:rsid w:val="00D15C42"/>
    <w:rsid w:val="00D16E75"/>
    <w:rsid w:val="00D2191C"/>
    <w:rsid w:val="00D24424"/>
    <w:rsid w:val="00D2681D"/>
    <w:rsid w:val="00D318D2"/>
    <w:rsid w:val="00D31F2C"/>
    <w:rsid w:val="00D32B07"/>
    <w:rsid w:val="00D35711"/>
    <w:rsid w:val="00D369DF"/>
    <w:rsid w:val="00D36AD3"/>
    <w:rsid w:val="00D50A94"/>
    <w:rsid w:val="00D565A9"/>
    <w:rsid w:val="00D56CE9"/>
    <w:rsid w:val="00D63728"/>
    <w:rsid w:val="00D64555"/>
    <w:rsid w:val="00D65AA3"/>
    <w:rsid w:val="00D70863"/>
    <w:rsid w:val="00D740B3"/>
    <w:rsid w:val="00D74911"/>
    <w:rsid w:val="00D808DC"/>
    <w:rsid w:val="00D80947"/>
    <w:rsid w:val="00D82282"/>
    <w:rsid w:val="00D8349D"/>
    <w:rsid w:val="00D85A87"/>
    <w:rsid w:val="00D85F21"/>
    <w:rsid w:val="00D906C7"/>
    <w:rsid w:val="00D90939"/>
    <w:rsid w:val="00D97D48"/>
    <w:rsid w:val="00DA20DE"/>
    <w:rsid w:val="00DA3942"/>
    <w:rsid w:val="00DA6EDD"/>
    <w:rsid w:val="00DA7249"/>
    <w:rsid w:val="00DA79BB"/>
    <w:rsid w:val="00DB18F9"/>
    <w:rsid w:val="00DC0C06"/>
    <w:rsid w:val="00DC3320"/>
    <w:rsid w:val="00DC5417"/>
    <w:rsid w:val="00DD0DAA"/>
    <w:rsid w:val="00DD18DC"/>
    <w:rsid w:val="00DD37B9"/>
    <w:rsid w:val="00DD3AE4"/>
    <w:rsid w:val="00DE250F"/>
    <w:rsid w:val="00DE6DBA"/>
    <w:rsid w:val="00DF230C"/>
    <w:rsid w:val="00DF24D9"/>
    <w:rsid w:val="00DF69C3"/>
    <w:rsid w:val="00DF6BB0"/>
    <w:rsid w:val="00DF79FC"/>
    <w:rsid w:val="00DF7ACE"/>
    <w:rsid w:val="00E01026"/>
    <w:rsid w:val="00E021C3"/>
    <w:rsid w:val="00E064BF"/>
    <w:rsid w:val="00E070B4"/>
    <w:rsid w:val="00E11E0C"/>
    <w:rsid w:val="00E133F5"/>
    <w:rsid w:val="00E15DB0"/>
    <w:rsid w:val="00E23878"/>
    <w:rsid w:val="00E255B5"/>
    <w:rsid w:val="00E265B7"/>
    <w:rsid w:val="00E34A7A"/>
    <w:rsid w:val="00E34BAF"/>
    <w:rsid w:val="00E407D9"/>
    <w:rsid w:val="00E5202F"/>
    <w:rsid w:val="00E56B18"/>
    <w:rsid w:val="00E56E00"/>
    <w:rsid w:val="00E61283"/>
    <w:rsid w:val="00E757B2"/>
    <w:rsid w:val="00E81114"/>
    <w:rsid w:val="00E81237"/>
    <w:rsid w:val="00E813A2"/>
    <w:rsid w:val="00E83760"/>
    <w:rsid w:val="00E86E8B"/>
    <w:rsid w:val="00E87FA4"/>
    <w:rsid w:val="00E90E6B"/>
    <w:rsid w:val="00E9107D"/>
    <w:rsid w:val="00E92C18"/>
    <w:rsid w:val="00E956EB"/>
    <w:rsid w:val="00E97288"/>
    <w:rsid w:val="00EA6318"/>
    <w:rsid w:val="00EB325E"/>
    <w:rsid w:val="00EB36CE"/>
    <w:rsid w:val="00EB6E02"/>
    <w:rsid w:val="00EB7613"/>
    <w:rsid w:val="00EB78F6"/>
    <w:rsid w:val="00EC0732"/>
    <w:rsid w:val="00EC576C"/>
    <w:rsid w:val="00EC5CE4"/>
    <w:rsid w:val="00ED03AB"/>
    <w:rsid w:val="00ED3A5C"/>
    <w:rsid w:val="00ED5AF1"/>
    <w:rsid w:val="00ED718E"/>
    <w:rsid w:val="00EE3D25"/>
    <w:rsid w:val="00EE4384"/>
    <w:rsid w:val="00EE690C"/>
    <w:rsid w:val="00EF0794"/>
    <w:rsid w:val="00EF0990"/>
    <w:rsid w:val="00EF0DD7"/>
    <w:rsid w:val="00EF41D1"/>
    <w:rsid w:val="00F044C1"/>
    <w:rsid w:val="00F05851"/>
    <w:rsid w:val="00F11DF4"/>
    <w:rsid w:val="00F12A85"/>
    <w:rsid w:val="00F1343A"/>
    <w:rsid w:val="00F2365E"/>
    <w:rsid w:val="00F3333D"/>
    <w:rsid w:val="00F34F0B"/>
    <w:rsid w:val="00F358E8"/>
    <w:rsid w:val="00F36C86"/>
    <w:rsid w:val="00F43770"/>
    <w:rsid w:val="00F470C9"/>
    <w:rsid w:val="00F52A27"/>
    <w:rsid w:val="00F546F3"/>
    <w:rsid w:val="00F561AC"/>
    <w:rsid w:val="00F57616"/>
    <w:rsid w:val="00F6015C"/>
    <w:rsid w:val="00F612E0"/>
    <w:rsid w:val="00F6490E"/>
    <w:rsid w:val="00F72E59"/>
    <w:rsid w:val="00F834D9"/>
    <w:rsid w:val="00F84612"/>
    <w:rsid w:val="00F86E21"/>
    <w:rsid w:val="00F90F61"/>
    <w:rsid w:val="00F95A72"/>
    <w:rsid w:val="00FA1B20"/>
    <w:rsid w:val="00FA3B1C"/>
    <w:rsid w:val="00FA5389"/>
    <w:rsid w:val="00FA6152"/>
    <w:rsid w:val="00FB0C99"/>
    <w:rsid w:val="00FB1924"/>
    <w:rsid w:val="00FB39D6"/>
    <w:rsid w:val="00FB4A4E"/>
    <w:rsid w:val="00FB531C"/>
    <w:rsid w:val="00FB58BE"/>
    <w:rsid w:val="00FC051D"/>
    <w:rsid w:val="00FC4771"/>
    <w:rsid w:val="00FC50FA"/>
    <w:rsid w:val="00FC6035"/>
    <w:rsid w:val="00FD0912"/>
    <w:rsid w:val="00FD273F"/>
    <w:rsid w:val="00FD2845"/>
    <w:rsid w:val="00FD3B60"/>
    <w:rsid w:val="00FD6539"/>
    <w:rsid w:val="00FD6C16"/>
    <w:rsid w:val="00FE4F4F"/>
    <w:rsid w:val="00FE69F6"/>
    <w:rsid w:val="00FE6C2D"/>
    <w:rsid w:val="00FF03EA"/>
    <w:rsid w:val="00FF192A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1D1F-DD7E-4313-AFEC-4971F763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</Template>
  <TotalTime>18254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Golonka</cp:lastModifiedBy>
  <cp:revision>216</cp:revision>
  <cp:lastPrinted>2016-04-21T06:26:00Z</cp:lastPrinted>
  <dcterms:created xsi:type="dcterms:W3CDTF">2015-05-12T06:28:00Z</dcterms:created>
  <dcterms:modified xsi:type="dcterms:W3CDTF">2016-05-09T14:36:00Z</dcterms:modified>
</cp:coreProperties>
</file>